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95D" w:rsidRDefault="00E4095D" w:rsidP="007F5192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Чб герб " style="position:absolute;left:0;text-align:left;margin-left:225.95pt;margin-top:-36.6pt;width:36.5pt;height:45pt;z-index:251658240;visibility:visible">
            <v:imagedata r:id="rId7" o:title=""/>
            <w10:wrap type="topAndBottom"/>
          </v:shape>
        </w:pict>
      </w:r>
    </w:p>
    <w:p w:rsidR="00E4095D" w:rsidRDefault="00E4095D" w:rsidP="007F5192">
      <w:pPr>
        <w:jc w:val="center"/>
      </w:pPr>
    </w:p>
    <w:p w:rsidR="00E4095D" w:rsidRPr="002E7902" w:rsidRDefault="00E4095D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E4095D" w:rsidRPr="003A2CA3" w:rsidRDefault="00E4095D" w:rsidP="007F5192">
      <w:pPr>
        <w:jc w:val="center"/>
        <w:rPr>
          <w:b/>
          <w:sz w:val="28"/>
          <w:szCs w:val="28"/>
        </w:rPr>
      </w:pPr>
    </w:p>
    <w:p w:rsidR="00E4095D" w:rsidRDefault="00E4095D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E4095D" w:rsidRPr="00B6395B" w:rsidRDefault="00E4095D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E4095D" w:rsidTr="002053F6">
        <w:trPr>
          <w:trHeight w:val="126"/>
        </w:trPr>
        <w:tc>
          <w:tcPr>
            <w:tcW w:w="460" w:type="dxa"/>
          </w:tcPr>
          <w:p w:rsidR="00E4095D" w:rsidRDefault="00E4095D" w:rsidP="00144617">
            <w:pPr>
              <w:jc w:val="center"/>
            </w:pPr>
            <w:bookmarkStart w:id="0" w:name="ТекстовоеПоле7"/>
            <w:r>
              <w:t>18</w:t>
            </w:r>
          </w:p>
        </w:tc>
        <w:tc>
          <w:tcPr>
            <w:tcW w:w="248" w:type="dxa"/>
          </w:tcPr>
          <w:p w:rsidR="00E4095D" w:rsidRDefault="00E4095D" w:rsidP="002E6317">
            <w:pPr>
              <w:jc w:val="both"/>
            </w:pPr>
          </w:p>
        </w:tc>
        <w:tc>
          <w:tcPr>
            <w:tcW w:w="2127" w:type="dxa"/>
          </w:tcPr>
          <w:p w:rsidR="00E4095D" w:rsidRDefault="00E4095D" w:rsidP="00B24B55">
            <w:pPr>
              <w:jc w:val="center"/>
            </w:pPr>
            <w:r>
              <w:t>12.2017</w:t>
            </w:r>
          </w:p>
        </w:tc>
        <w:tc>
          <w:tcPr>
            <w:tcW w:w="390" w:type="dxa"/>
          </w:tcPr>
          <w:p w:rsidR="00E4095D" w:rsidRDefault="00E4095D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E4095D" w:rsidRDefault="00E4095D" w:rsidP="008D5077">
            <w:pPr>
              <w:jc w:val="center"/>
            </w:pPr>
            <w:r>
              <w:t>1388</w:t>
            </w:r>
          </w:p>
        </w:tc>
      </w:tr>
    </w:tbl>
    <w:p w:rsidR="00E4095D" w:rsidRDefault="00E4095D" w:rsidP="007F5192">
      <w:pPr>
        <w:jc w:val="both"/>
      </w:pPr>
      <w:r>
        <w:t>от “____” __________________ № ____________</w:t>
      </w:r>
    </w:p>
    <w:p w:rsidR="00E4095D" w:rsidRPr="00C710F2" w:rsidRDefault="00E4095D" w:rsidP="007F5192">
      <w:pPr>
        <w:jc w:val="both"/>
      </w:pPr>
      <w:r>
        <w:tab/>
      </w:r>
      <w:r>
        <w:tab/>
        <w:t>г. Нарьян-Мар</w:t>
      </w:r>
    </w:p>
    <w:p w:rsidR="00E4095D" w:rsidRPr="006B2365" w:rsidRDefault="00E4095D" w:rsidP="00E64CA0">
      <w:pPr>
        <w:pStyle w:val="BodyText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E4095D" w:rsidRPr="00650727" w:rsidRDefault="00E4095D" w:rsidP="004B6753">
      <w:pPr>
        <w:shd w:val="clear" w:color="auto" w:fill="FFFFFF"/>
        <w:ind w:right="4393"/>
        <w:jc w:val="both"/>
        <w:rPr>
          <w:color w:val="000000"/>
          <w:sz w:val="26"/>
          <w:szCs w:val="26"/>
        </w:rPr>
      </w:pPr>
      <w:bookmarkStart w:id="1" w:name="OLE_LINK2"/>
      <w:bookmarkStart w:id="2" w:name="OLE_LINK1"/>
      <w:r>
        <w:rPr>
          <w:sz w:val="26"/>
          <w:szCs w:val="26"/>
        </w:rPr>
        <w:t xml:space="preserve">О регистрации устава территориального общественного самоуправления "Захребетное" муниципального образования "Городской округ "Город Нарьян-Мар"  </w:t>
      </w:r>
      <w:bookmarkEnd w:id="1"/>
      <w:bookmarkEnd w:id="2"/>
    </w:p>
    <w:p w:rsidR="00E4095D" w:rsidRPr="00AD29A3" w:rsidRDefault="00E4095D" w:rsidP="004B6753">
      <w:pPr>
        <w:jc w:val="both"/>
        <w:rPr>
          <w:sz w:val="26"/>
        </w:rPr>
      </w:pPr>
    </w:p>
    <w:p w:rsidR="00E4095D" w:rsidRPr="00AD29A3" w:rsidRDefault="00E4095D" w:rsidP="004B6753">
      <w:pPr>
        <w:jc w:val="both"/>
        <w:rPr>
          <w:sz w:val="26"/>
        </w:rPr>
      </w:pPr>
    </w:p>
    <w:p w:rsidR="00E4095D" w:rsidRPr="00AD29A3" w:rsidRDefault="00E4095D" w:rsidP="004B6753">
      <w:pPr>
        <w:jc w:val="both"/>
        <w:rPr>
          <w:sz w:val="26"/>
        </w:rPr>
      </w:pPr>
    </w:p>
    <w:p w:rsidR="00E4095D" w:rsidRDefault="00E4095D" w:rsidP="004B675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основании Федерального закона от 06.10.2003 №131-ФЗ "Об общих принципах организации местного самоуправления в Российской Федерации", Устава муниципального образования "Городской округ "Город Нарьян-Мар", постановления   Совета городского округа "Город Нарьян-Мар" от 24.05.2006 № 72 "Об утверждении Положения "О территориальном общественном самоуправлении в муниципальном образовании "Городской округ "Город Нарьян-Мар", протокола конференции граждан № 1 от 14 сентября 2017 года по созданию территориального общественного самоуправления Администрация МО "Городской округ "Город Нарьян-Мар"</w:t>
      </w:r>
    </w:p>
    <w:p w:rsidR="00E4095D" w:rsidRPr="00AD29A3" w:rsidRDefault="00E4095D" w:rsidP="004B6753">
      <w:pPr>
        <w:ind w:firstLine="709"/>
        <w:jc w:val="center"/>
        <w:rPr>
          <w:b/>
          <w:bCs/>
          <w:sz w:val="26"/>
          <w:szCs w:val="26"/>
        </w:rPr>
      </w:pPr>
    </w:p>
    <w:p w:rsidR="00E4095D" w:rsidRPr="00AD29A3" w:rsidRDefault="00E4095D" w:rsidP="004B6753">
      <w:pPr>
        <w:ind w:firstLine="709"/>
        <w:jc w:val="center"/>
        <w:rPr>
          <w:b/>
          <w:bCs/>
          <w:sz w:val="26"/>
          <w:szCs w:val="26"/>
        </w:rPr>
      </w:pPr>
      <w:r w:rsidRPr="00AD29A3">
        <w:rPr>
          <w:b/>
          <w:bCs/>
          <w:sz w:val="26"/>
          <w:szCs w:val="26"/>
        </w:rPr>
        <w:t>П О С Т А Н О В Л Я Е Т:</w:t>
      </w:r>
    </w:p>
    <w:p w:rsidR="00E4095D" w:rsidRPr="00AD29A3" w:rsidRDefault="00E4095D" w:rsidP="004B6753">
      <w:pPr>
        <w:ind w:firstLine="709"/>
        <w:jc w:val="center"/>
        <w:rPr>
          <w:b/>
          <w:bCs/>
          <w:sz w:val="26"/>
          <w:szCs w:val="26"/>
        </w:rPr>
      </w:pPr>
    </w:p>
    <w:p w:rsidR="00E4095D" w:rsidRDefault="00E4095D" w:rsidP="004B6753">
      <w:pPr>
        <w:keepNext/>
        <w:numPr>
          <w:ilvl w:val="0"/>
          <w:numId w:val="22"/>
        </w:numPr>
        <w:tabs>
          <w:tab w:val="left" w:pos="1134"/>
        </w:tabs>
        <w:ind w:left="0" w:firstLine="709"/>
        <w:jc w:val="both"/>
        <w:outlineLvl w:val="3"/>
        <w:rPr>
          <w:sz w:val="26"/>
          <w:szCs w:val="26"/>
        </w:rPr>
      </w:pPr>
      <w:r>
        <w:rPr>
          <w:sz w:val="26"/>
          <w:szCs w:val="26"/>
        </w:rPr>
        <w:t>Зарегистрировать устав территориального общественного самоуправления "Захребетное" муниципального образования "Городской округ "Город Нарьян-Мар" (Приложение).</w:t>
      </w:r>
    </w:p>
    <w:p w:rsidR="00E4095D" w:rsidRDefault="00E4095D" w:rsidP="004B6753">
      <w:pPr>
        <w:keepNext/>
        <w:numPr>
          <w:ilvl w:val="0"/>
          <w:numId w:val="22"/>
        </w:numPr>
        <w:tabs>
          <w:tab w:val="left" w:pos="1134"/>
        </w:tabs>
        <w:ind w:left="0" w:firstLine="709"/>
        <w:jc w:val="both"/>
        <w:outlineLvl w:val="3"/>
        <w:rPr>
          <w:sz w:val="26"/>
          <w:szCs w:val="26"/>
        </w:rPr>
      </w:pPr>
      <w:r>
        <w:rPr>
          <w:sz w:val="26"/>
          <w:szCs w:val="26"/>
        </w:rPr>
        <w:t>Включить территориальное общественное самоуправление "Захребетное"                   в реестр территориальных общественных самоуправлений, зарегистрированных                        на территории муниципального образования "Городской округ "Город Нарьян-Мар".</w:t>
      </w:r>
    </w:p>
    <w:p w:rsidR="00E4095D" w:rsidRPr="00650727" w:rsidRDefault="00E4095D" w:rsidP="004B6753">
      <w:pPr>
        <w:keepNext/>
        <w:numPr>
          <w:ilvl w:val="0"/>
          <w:numId w:val="22"/>
        </w:numPr>
        <w:tabs>
          <w:tab w:val="left" w:pos="1134"/>
        </w:tabs>
        <w:ind w:left="0" w:firstLine="709"/>
        <w:jc w:val="both"/>
        <w:outlineLvl w:val="3"/>
        <w:rPr>
          <w:sz w:val="26"/>
          <w:szCs w:val="26"/>
        </w:rPr>
      </w:pPr>
      <w:r>
        <w:rPr>
          <w:sz w:val="26"/>
          <w:szCs w:val="26"/>
        </w:rPr>
        <w:t>Настоящее постановление вступает в силу со дня его принятия и подлежит опубликованию.</w:t>
      </w:r>
    </w:p>
    <w:p w:rsidR="00E4095D" w:rsidRDefault="00E4095D" w:rsidP="009060DC">
      <w:pPr>
        <w:jc w:val="both"/>
        <w:rPr>
          <w:b/>
          <w:bCs/>
          <w:sz w:val="26"/>
        </w:rPr>
      </w:pPr>
    </w:p>
    <w:p w:rsidR="00E4095D" w:rsidRDefault="00E4095D" w:rsidP="009060DC">
      <w:pPr>
        <w:jc w:val="both"/>
        <w:rPr>
          <w:b/>
          <w:bCs/>
          <w:sz w:val="26"/>
        </w:rPr>
      </w:pPr>
    </w:p>
    <w:p w:rsidR="00E4095D" w:rsidRDefault="00E4095D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E4095D" w:rsidTr="005D6606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E4095D" w:rsidRDefault="00E4095D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МО "Городской округ </w:t>
            </w:r>
          </w:p>
          <w:p w:rsidR="00E4095D" w:rsidRDefault="00E4095D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E4095D" w:rsidRPr="00A525FB" w:rsidRDefault="00E4095D" w:rsidP="005D6606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E4095D" w:rsidRDefault="00E4095D" w:rsidP="005D6606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О.О.Белак</w:t>
            </w:r>
          </w:p>
        </w:tc>
      </w:tr>
    </w:tbl>
    <w:p w:rsidR="00E4095D" w:rsidRDefault="00E4095D" w:rsidP="009060DC">
      <w:pPr>
        <w:jc w:val="both"/>
        <w:rPr>
          <w:b/>
          <w:bCs/>
          <w:sz w:val="26"/>
        </w:rPr>
      </w:pPr>
    </w:p>
    <w:p w:rsidR="00E4095D" w:rsidRDefault="00E4095D" w:rsidP="007B42C8">
      <w:pPr>
        <w:jc w:val="right"/>
      </w:pPr>
    </w:p>
    <w:p w:rsidR="00E4095D" w:rsidRDefault="00E4095D" w:rsidP="007B42C8">
      <w:pPr>
        <w:jc w:val="right"/>
      </w:pPr>
    </w:p>
    <w:p w:rsidR="00E4095D" w:rsidRDefault="00E4095D" w:rsidP="007B42C8">
      <w:pPr>
        <w:jc w:val="right"/>
      </w:pPr>
    </w:p>
    <w:p w:rsidR="00E4095D" w:rsidRDefault="00E4095D" w:rsidP="007B42C8">
      <w:pPr>
        <w:jc w:val="right"/>
      </w:pPr>
    </w:p>
    <w:p w:rsidR="00E4095D" w:rsidRDefault="00E4095D" w:rsidP="00472964">
      <w:pPr>
        <w:ind w:firstLine="709"/>
        <w:jc w:val="right"/>
      </w:pPr>
    </w:p>
    <w:sectPr w:rsidR="00E4095D" w:rsidSect="004B6753">
      <w:headerReference w:type="even" r:id="rId8"/>
      <w:headerReference w:type="default" r:id="rId9"/>
      <w:type w:val="continuous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95D" w:rsidRDefault="00E4095D" w:rsidP="00693317">
      <w:r>
        <w:separator/>
      </w:r>
    </w:p>
  </w:endnote>
  <w:endnote w:type="continuationSeparator" w:id="0">
    <w:p w:rsidR="00E4095D" w:rsidRDefault="00E4095D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95D" w:rsidRDefault="00E4095D" w:rsidP="00693317">
      <w:r>
        <w:separator/>
      </w:r>
    </w:p>
  </w:footnote>
  <w:footnote w:type="continuationSeparator" w:id="0">
    <w:p w:rsidR="00E4095D" w:rsidRDefault="00E4095D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95D" w:rsidRDefault="00E4095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4095D" w:rsidRDefault="00E4095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95D" w:rsidRDefault="00E4095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13</w:t>
    </w:r>
    <w:r>
      <w:rPr>
        <w:rStyle w:val="PageNumber"/>
      </w:rPr>
      <w:fldChar w:fldCharType="end"/>
    </w:r>
  </w:p>
  <w:p w:rsidR="00E4095D" w:rsidRDefault="00E4095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D8484DA"/>
    <w:lvl w:ilvl="0">
      <w:numFmt w:val="bullet"/>
      <w:lvlText w:val="*"/>
      <w:lvlJc w:val="left"/>
    </w:lvl>
  </w:abstractNum>
  <w:abstractNum w:abstractNumId="1">
    <w:nsid w:val="00711412"/>
    <w:multiLevelType w:val="hybridMultilevel"/>
    <w:tmpl w:val="0EEE0D20"/>
    <w:lvl w:ilvl="0" w:tplc="57D4EE2E">
      <w:start w:val="7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A761335"/>
    <w:multiLevelType w:val="hybridMultilevel"/>
    <w:tmpl w:val="F73AFC8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cs="Times New Roman"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1F4D4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C0858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334F7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E04E7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BB8F6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1DACD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65CCB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8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0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3C4D230F"/>
    <w:multiLevelType w:val="hybridMultilevel"/>
    <w:tmpl w:val="70DAE404"/>
    <w:lvl w:ilvl="0" w:tplc="85E40F0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3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4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7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8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20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4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75CF5161"/>
    <w:multiLevelType w:val="hybridMultilevel"/>
    <w:tmpl w:val="8E967B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19"/>
  </w:num>
  <w:num w:numId="3">
    <w:abstractNumId w:val="13"/>
  </w:num>
  <w:num w:numId="4">
    <w:abstractNumId w:val="22"/>
  </w:num>
  <w:num w:numId="5">
    <w:abstractNumId w:val="14"/>
  </w:num>
  <w:num w:numId="6">
    <w:abstractNumId w:val="6"/>
  </w:num>
  <w:num w:numId="7">
    <w:abstractNumId w:val="23"/>
  </w:num>
  <w:num w:numId="8">
    <w:abstractNumId w:val="9"/>
  </w:num>
  <w:num w:numId="9">
    <w:abstractNumId w:val="18"/>
  </w:num>
  <w:num w:numId="10">
    <w:abstractNumId w:val="12"/>
  </w:num>
  <w:num w:numId="11">
    <w:abstractNumId w:val="21"/>
  </w:num>
  <w:num w:numId="12">
    <w:abstractNumId w:val="20"/>
  </w:num>
  <w:num w:numId="13">
    <w:abstractNumId w:val="24"/>
  </w:num>
  <w:num w:numId="14">
    <w:abstractNumId w:val="17"/>
  </w:num>
  <w:num w:numId="15">
    <w:abstractNumId w:val="2"/>
  </w:num>
  <w:num w:numId="16">
    <w:abstractNumId w:val="8"/>
  </w:num>
  <w:num w:numId="17">
    <w:abstractNumId w:val="15"/>
  </w:num>
  <w:num w:numId="18">
    <w:abstractNumId w:val="5"/>
  </w:num>
  <w:num w:numId="19">
    <w:abstractNumId w:val="7"/>
  </w:num>
  <w:num w:numId="20">
    <w:abstractNumId w:val="16"/>
  </w:num>
  <w:num w:numId="21">
    <w:abstractNumId w:val="10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lvl w:ilvl="0">
        <w:start w:val="1"/>
        <w:numFmt w:val="decimal"/>
        <w:lvlText w:val="%1)"/>
        <w:legacy w:legacy="1" w:legacySpace="0" w:legacyIndent="139"/>
        <w:lvlJc w:val="left"/>
        <w:rPr>
          <w:rFonts w:ascii="Times New Roman" w:eastAsia="Times New Roman" w:hAnsi="Times New Roman" w:cs="Times New Roman"/>
        </w:rPr>
      </w:lvl>
    </w:lvlOverride>
  </w:num>
  <w:num w:numId="24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Arial" w:hAnsi="Arial" w:hint="default"/>
        </w:rPr>
      </w:lvl>
    </w:lvlOverride>
  </w:num>
  <w:num w:numId="25">
    <w:abstractNumId w:val="0"/>
    <w:lvlOverride w:ilvl="0">
      <w:lvl w:ilvl="0">
        <w:numFmt w:val="bullet"/>
        <w:lvlText w:val="-"/>
        <w:legacy w:legacy="1" w:legacySpace="0" w:legacyIndent="150"/>
        <w:lvlJc w:val="left"/>
        <w:rPr>
          <w:rFonts w:ascii="Arial" w:hAnsi="Arial" w:hint="default"/>
        </w:rPr>
      </w:lvl>
    </w:lvlOverride>
  </w:num>
  <w:num w:numId="26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Arial" w:hAnsi="Arial" w:hint="default"/>
        </w:rPr>
      </w:lvl>
    </w:lvlOverride>
  </w:num>
  <w:num w:numId="27">
    <w:abstractNumId w:val="1"/>
  </w:num>
  <w:num w:numId="28">
    <w:abstractNumId w:val="3"/>
  </w:num>
  <w:num w:numId="29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6C54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4938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760"/>
    <w:rsid w:val="00022AD4"/>
    <w:rsid w:val="000233F8"/>
    <w:rsid w:val="0002386D"/>
    <w:rsid w:val="00023B6B"/>
    <w:rsid w:val="00023E12"/>
    <w:rsid w:val="00024089"/>
    <w:rsid w:val="000242AB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D95"/>
    <w:rsid w:val="00027EF6"/>
    <w:rsid w:val="000300DF"/>
    <w:rsid w:val="00030423"/>
    <w:rsid w:val="00030570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520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3A2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8D9"/>
    <w:rsid w:val="000B4C52"/>
    <w:rsid w:val="000B50C3"/>
    <w:rsid w:val="000B58FE"/>
    <w:rsid w:val="000B5BF9"/>
    <w:rsid w:val="000B5CBF"/>
    <w:rsid w:val="000B5D18"/>
    <w:rsid w:val="000B5E2C"/>
    <w:rsid w:val="000B5F94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49"/>
    <w:rsid w:val="000E5386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1D6"/>
    <w:rsid w:val="000F0897"/>
    <w:rsid w:val="000F0D32"/>
    <w:rsid w:val="000F189D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A2D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1F95"/>
    <w:rsid w:val="00122025"/>
    <w:rsid w:val="0012202B"/>
    <w:rsid w:val="0012222E"/>
    <w:rsid w:val="00122F1E"/>
    <w:rsid w:val="001231B1"/>
    <w:rsid w:val="00123392"/>
    <w:rsid w:val="00123D1E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066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957"/>
    <w:rsid w:val="00155A7F"/>
    <w:rsid w:val="00155D73"/>
    <w:rsid w:val="0015652F"/>
    <w:rsid w:val="00156ADA"/>
    <w:rsid w:val="00157271"/>
    <w:rsid w:val="00157580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177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69"/>
    <w:rsid w:val="00180FCA"/>
    <w:rsid w:val="00181121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BA1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7BE"/>
    <w:rsid w:val="001A189A"/>
    <w:rsid w:val="001A19BC"/>
    <w:rsid w:val="001A2015"/>
    <w:rsid w:val="001A2268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6DF"/>
    <w:rsid w:val="001D57D5"/>
    <w:rsid w:val="001D59F2"/>
    <w:rsid w:val="001D5CD5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0F"/>
    <w:rsid w:val="001E167E"/>
    <w:rsid w:val="001E18DB"/>
    <w:rsid w:val="001E19CF"/>
    <w:rsid w:val="001E1B00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A0B"/>
    <w:rsid w:val="00207C55"/>
    <w:rsid w:val="0021035C"/>
    <w:rsid w:val="00210BE9"/>
    <w:rsid w:val="00210D04"/>
    <w:rsid w:val="00210DC9"/>
    <w:rsid w:val="00210F75"/>
    <w:rsid w:val="00211164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2DA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5BC7"/>
    <w:rsid w:val="002B5F51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308"/>
    <w:rsid w:val="002D448C"/>
    <w:rsid w:val="002D453C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1E2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A38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8DD"/>
    <w:rsid w:val="00300B52"/>
    <w:rsid w:val="00300E65"/>
    <w:rsid w:val="00300FF1"/>
    <w:rsid w:val="003012E4"/>
    <w:rsid w:val="003017D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092"/>
    <w:rsid w:val="00320894"/>
    <w:rsid w:val="00320B77"/>
    <w:rsid w:val="00320F3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54B0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2F34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11F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5307"/>
    <w:rsid w:val="00385338"/>
    <w:rsid w:val="0038548B"/>
    <w:rsid w:val="00385BB0"/>
    <w:rsid w:val="00385C0B"/>
    <w:rsid w:val="003865CE"/>
    <w:rsid w:val="003866C3"/>
    <w:rsid w:val="00386BC5"/>
    <w:rsid w:val="00387526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C3"/>
    <w:rsid w:val="003D082E"/>
    <w:rsid w:val="003D09E2"/>
    <w:rsid w:val="003D0A10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021"/>
    <w:rsid w:val="0041177E"/>
    <w:rsid w:val="00411819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B39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964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A97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07F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580C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969"/>
    <w:rsid w:val="004B5B80"/>
    <w:rsid w:val="004B5EB6"/>
    <w:rsid w:val="004B5F10"/>
    <w:rsid w:val="004B61FE"/>
    <w:rsid w:val="004B6753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B59"/>
    <w:rsid w:val="004C7312"/>
    <w:rsid w:val="004C738B"/>
    <w:rsid w:val="004C7689"/>
    <w:rsid w:val="004C785A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E7E58"/>
    <w:rsid w:val="004F0179"/>
    <w:rsid w:val="004F029F"/>
    <w:rsid w:val="004F05C1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AF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059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748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441"/>
    <w:rsid w:val="0055796F"/>
    <w:rsid w:val="00557A9E"/>
    <w:rsid w:val="0056050E"/>
    <w:rsid w:val="0056051A"/>
    <w:rsid w:val="005606C4"/>
    <w:rsid w:val="00561219"/>
    <w:rsid w:val="005612D3"/>
    <w:rsid w:val="00561969"/>
    <w:rsid w:val="0056232D"/>
    <w:rsid w:val="00562B51"/>
    <w:rsid w:val="00562E44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6F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606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3889"/>
    <w:rsid w:val="00624187"/>
    <w:rsid w:val="006243BB"/>
    <w:rsid w:val="00624602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E0B"/>
    <w:rsid w:val="00632F3F"/>
    <w:rsid w:val="00633104"/>
    <w:rsid w:val="0063401F"/>
    <w:rsid w:val="006340A6"/>
    <w:rsid w:val="006342A0"/>
    <w:rsid w:val="00634371"/>
    <w:rsid w:val="006343FD"/>
    <w:rsid w:val="00634900"/>
    <w:rsid w:val="0063492E"/>
    <w:rsid w:val="00634BD2"/>
    <w:rsid w:val="006354B3"/>
    <w:rsid w:val="00635706"/>
    <w:rsid w:val="00635BEF"/>
    <w:rsid w:val="0063600A"/>
    <w:rsid w:val="00636560"/>
    <w:rsid w:val="00636C90"/>
    <w:rsid w:val="00636DA3"/>
    <w:rsid w:val="006372A1"/>
    <w:rsid w:val="00637333"/>
    <w:rsid w:val="006373DB"/>
    <w:rsid w:val="006374E5"/>
    <w:rsid w:val="006377B8"/>
    <w:rsid w:val="0064015C"/>
    <w:rsid w:val="006406C0"/>
    <w:rsid w:val="0064092A"/>
    <w:rsid w:val="00640FDA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D1C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D0B"/>
    <w:rsid w:val="00646FD2"/>
    <w:rsid w:val="006471CB"/>
    <w:rsid w:val="0064720A"/>
    <w:rsid w:val="00647278"/>
    <w:rsid w:val="00647392"/>
    <w:rsid w:val="006473B1"/>
    <w:rsid w:val="00647C53"/>
    <w:rsid w:val="00647F56"/>
    <w:rsid w:val="00650087"/>
    <w:rsid w:val="0065024E"/>
    <w:rsid w:val="00650727"/>
    <w:rsid w:val="00650A26"/>
    <w:rsid w:val="00650B7D"/>
    <w:rsid w:val="00650F97"/>
    <w:rsid w:val="0065176F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7A0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02F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B0335"/>
    <w:rsid w:val="006B0A07"/>
    <w:rsid w:val="006B0A6C"/>
    <w:rsid w:val="006B0F10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10F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AA9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169"/>
    <w:rsid w:val="007F12B1"/>
    <w:rsid w:val="007F140F"/>
    <w:rsid w:val="007F1935"/>
    <w:rsid w:val="007F1BD2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A4"/>
    <w:rsid w:val="007F71C9"/>
    <w:rsid w:val="007F7459"/>
    <w:rsid w:val="007F75AF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C49"/>
    <w:rsid w:val="00803D2C"/>
    <w:rsid w:val="008044C4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3F0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44"/>
    <w:rsid w:val="00860646"/>
    <w:rsid w:val="008607FC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B4D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A8D"/>
    <w:rsid w:val="00901C4A"/>
    <w:rsid w:val="00901E9A"/>
    <w:rsid w:val="00902B5C"/>
    <w:rsid w:val="0090324A"/>
    <w:rsid w:val="009035B2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C4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A6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8E9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0C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885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B86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9A3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4875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4DC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745B"/>
    <w:rsid w:val="00AE77CB"/>
    <w:rsid w:val="00AE787F"/>
    <w:rsid w:val="00AE7B8B"/>
    <w:rsid w:val="00AF04DC"/>
    <w:rsid w:val="00AF060E"/>
    <w:rsid w:val="00AF088B"/>
    <w:rsid w:val="00AF08E4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8DC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AD6"/>
    <w:rsid w:val="00B40D8E"/>
    <w:rsid w:val="00B40E08"/>
    <w:rsid w:val="00B410F1"/>
    <w:rsid w:val="00B414AB"/>
    <w:rsid w:val="00B4165D"/>
    <w:rsid w:val="00B4174B"/>
    <w:rsid w:val="00B419B9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1BF0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09AE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581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6E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DB4"/>
    <w:rsid w:val="00C27178"/>
    <w:rsid w:val="00C27605"/>
    <w:rsid w:val="00C3013A"/>
    <w:rsid w:val="00C305DF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232D"/>
    <w:rsid w:val="00C62372"/>
    <w:rsid w:val="00C625D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0F2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A62"/>
    <w:rsid w:val="00C83B32"/>
    <w:rsid w:val="00C83B45"/>
    <w:rsid w:val="00C83BDB"/>
    <w:rsid w:val="00C83D53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761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6F87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794"/>
    <w:rsid w:val="00D8789D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6D3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E7D"/>
    <w:rsid w:val="00DB6160"/>
    <w:rsid w:val="00DB6172"/>
    <w:rsid w:val="00DB6383"/>
    <w:rsid w:val="00DB6597"/>
    <w:rsid w:val="00DB697A"/>
    <w:rsid w:val="00DB6A42"/>
    <w:rsid w:val="00DB71BE"/>
    <w:rsid w:val="00DB7326"/>
    <w:rsid w:val="00DB7457"/>
    <w:rsid w:val="00DB75DC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7695"/>
    <w:rsid w:val="00DC76B6"/>
    <w:rsid w:val="00DC77FC"/>
    <w:rsid w:val="00DC7949"/>
    <w:rsid w:val="00DC7B81"/>
    <w:rsid w:val="00DC7D95"/>
    <w:rsid w:val="00DC7E75"/>
    <w:rsid w:val="00DC7F15"/>
    <w:rsid w:val="00DD02DB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F3E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095D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CE6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410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7B5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2EF"/>
    <w:rsid w:val="00F007D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1B2F"/>
    <w:rsid w:val="00F32217"/>
    <w:rsid w:val="00F3226B"/>
    <w:rsid w:val="00F32A9A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4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519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E34E0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E34E0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E34E0"/>
    <w:rPr>
      <w:rFonts w:ascii="Arial" w:hAnsi="Arial" w:cs="Arial"/>
      <w:b/>
      <w:bCs/>
      <w:sz w:val="26"/>
      <w:szCs w:val="26"/>
      <w:lang w:eastAsia="ru-RU"/>
    </w:rPr>
  </w:style>
  <w:style w:type="paragraph" w:styleId="BodyText">
    <w:name w:val="Body Text"/>
    <w:basedOn w:val="Normal"/>
    <w:link w:val="BodyTextChar"/>
    <w:uiPriority w:val="99"/>
    <w:rsid w:val="007F5192"/>
    <w:pPr>
      <w:ind w:right="4805"/>
    </w:pPr>
    <w:rPr>
      <w:bCs/>
      <w:sz w:val="26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F5192"/>
    <w:rPr>
      <w:rFonts w:ascii="Times New Roman" w:hAnsi="Times New Roman" w:cs="Times New Roman"/>
      <w:bCs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F5192"/>
    <w:rPr>
      <w:rFonts w:ascii="Times New Roman" w:hAnsi="Times New Roman" w:cs="Times New Roman"/>
      <w:sz w:val="26"/>
      <w:szCs w:val="26"/>
      <w:lang w:eastAsia="ru-RU"/>
    </w:rPr>
  </w:style>
  <w:style w:type="paragraph" w:styleId="Header">
    <w:name w:val="header"/>
    <w:basedOn w:val="Normal"/>
    <w:link w:val="HeaderChar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F5192"/>
    <w:rPr>
      <w:rFonts w:ascii="Times New Roman" w:hAnsi="Times New Roman" w:cs="Times New Roman"/>
      <w:sz w:val="24"/>
      <w:szCs w:val="24"/>
      <w:lang w:eastAsia="ru-RU"/>
    </w:rPr>
  </w:style>
  <w:style w:type="paragraph" w:styleId="BodyText3">
    <w:name w:val="Body Text 3"/>
    <w:basedOn w:val="Normal"/>
    <w:link w:val="BodyText3Char"/>
    <w:uiPriority w:val="99"/>
    <w:rsid w:val="0041462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414624"/>
    <w:rPr>
      <w:rFonts w:ascii="Times New Roman" w:hAnsi="Times New Roman" w:cs="Times New Roman"/>
      <w:sz w:val="16"/>
      <w:szCs w:val="16"/>
      <w:lang w:eastAsia="ru-RU"/>
    </w:rPr>
  </w:style>
  <w:style w:type="paragraph" w:styleId="PlainText">
    <w:name w:val="Plain Text"/>
    <w:basedOn w:val="Normal"/>
    <w:link w:val="PlainTextChar"/>
    <w:uiPriority w:val="99"/>
    <w:rsid w:val="0041462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414624"/>
    <w:rPr>
      <w:rFonts w:ascii="Courier New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373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rsid w:val="006F69B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F69B5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9D5BCE"/>
    <w:pPr>
      <w:ind w:left="720"/>
      <w:contextualSpacing/>
    </w:pPr>
  </w:style>
  <w:style w:type="paragraph" w:customStyle="1" w:styleId="1">
    <w:name w:val="Абзац списка1"/>
    <w:basedOn w:val="Normal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1B373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40137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7637B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7637B7"/>
    <w:rPr>
      <w:rFonts w:ascii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FB37B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B37B4"/>
    <w:rPr>
      <w:rFonts w:ascii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1B45B0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1B45B0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BodyTextIndent3">
    <w:name w:val="Body Text Indent 3"/>
    <w:basedOn w:val="Normal"/>
    <w:link w:val="BodyTextIndent3Char"/>
    <w:uiPriority w:val="99"/>
    <w:rsid w:val="00B938F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B938FB"/>
    <w:rPr>
      <w:rFonts w:ascii="Times New Roman" w:hAnsi="Times New Roman" w:cs="Times New Roman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B938FB"/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Normal"/>
    <w:uiPriority w:val="99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PageNumber">
    <w:name w:val="page number"/>
    <w:basedOn w:val="DefaultParagraphFont"/>
    <w:uiPriority w:val="99"/>
    <w:rsid w:val="00AE34E0"/>
    <w:rPr>
      <w:rFonts w:cs="Times New Roman"/>
    </w:rPr>
  </w:style>
  <w:style w:type="paragraph" w:customStyle="1" w:styleId="xl61">
    <w:name w:val="xl61"/>
    <w:basedOn w:val="Normal"/>
    <w:uiPriority w:val="99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E34E0"/>
    <w:rPr>
      <w:rFonts w:ascii="Tahoma" w:hAnsi="Tahoma" w:cs="Tahoma"/>
      <w:sz w:val="16"/>
      <w:szCs w:val="16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AE34E0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101282"/>
    <w:rPr>
      <w:rFonts w:ascii="Times New Roman" w:eastAsia="Times New Roman" w:hAnsi="Times New Roman"/>
      <w:sz w:val="0"/>
      <w:szCs w:val="0"/>
    </w:rPr>
  </w:style>
  <w:style w:type="paragraph" w:styleId="Title">
    <w:name w:val="Title"/>
    <w:basedOn w:val="Normal"/>
    <w:link w:val="TitleChar"/>
    <w:uiPriority w:val="99"/>
    <w:qFormat/>
    <w:rsid w:val="00AE34E0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AE34E0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Normal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Normal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Normal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Normal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Normal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Normal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Normal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Normal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Normal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Normal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Normal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Normal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Normal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Normal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Normal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Normal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Normal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Normal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Normal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Normal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Normal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Normal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Normal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Normal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Normal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Normal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Normal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Normal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Normal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Normal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Normal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Normal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Normal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Normal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Normal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Normal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Normal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Normal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Normal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Normal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Normal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Normal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Normal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Normal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Normal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Normal"/>
    <w:uiPriority w:val="99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Normal"/>
    <w:uiPriority w:val="99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Normal"/>
    <w:uiPriority w:val="99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Normal"/>
    <w:uiPriority w:val="99"/>
    <w:rsid w:val="00AE34E0"/>
    <w:pPr>
      <w:spacing w:before="100" w:beforeAutospacing="1" w:after="100" w:afterAutospacing="1"/>
      <w:jc w:val="center"/>
    </w:pPr>
  </w:style>
  <w:style w:type="character" w:customStyle="1" w:styleId="a">
    <w:name w:val="Цветовое выделение"/>
    <w:uiPriority w:val="99"/>
    <w:rsid w:val="00AE34E0"/>
    <w:rPr>
      <w:b/>
      <w:color w:val="000080"/>
    </w:rPr>
  </w:style>
  <w:style w:type="character" w:customStyle="1" w:styleId="a0">
    <w:name w:val="Гипертекстовая ссылка"/>
    <w:basedOn w:val="a"/>
    <w:uiPriority w:val="99"/>
    <w:rsid w:val="00AE34E0"/>
    <w:rPr>
      <w:rFonts w:cs="Times New Roman"/>
      <w:bCs/>
      <w:color w:val="008000"/>
    </w:rPr>
  </w:style>
  <w:style w:type="paragraph" w:customStyle="1" w:styleId="a1">
    <w:name w:val="Нормальный (таблица)"/>
    <w:basedOn w:val="Normal"/>
    <w:next w:val="Normal"/>
    <w:uiPriority w:val="99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2">
    <w:name w:val="Таблицы (моноширинный)"/>
    <w:basedOn w:val="Normal"/>
    <w:next w:val="Normal"/>
    <w:uiPriority w:val="99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3">
    <w:name w:val="Прижатый влево"/>
    <w:basedOn w:val="Normal"/>
    <w:next w:val="Normal"/>
    <w:uiPriority w:val="99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4">
    <w:name w:val="Тендерные данные"/>
    <w:basedOn w:val="Normal"/>
    <w:uiPriority w:val="99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Normal"/>
    <w:uiPriority w:val="99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uiPriority w:val="99"/>
    <w:rsid w:val="00AE34E0"/>
    <w:pPr>
      <w:ind w:firstLine="720"/>
    </w:pPr>
    <w:rPr>
      <w:rFonts w:ascii="Consultant" w:eastAsia="Times New Roman" w:hAnsi="Consultant"/>
      <w:sz w:val="20"/>
      <w:szCs w:val="20"/>
    </w:rPr>
  </w:style>
  <w:style w:type="paragraph" w:customStyle="1" w:styleId="Iauiue">
    <w:name w:val="Iau?iue"/>
    <w:uiPriority w:val="99"/>
    <w:rsid w:val="00AE34E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customStyle="1" w:styleId="ConsNonformat">
    <w:name w:val="ConsNonformat"/>
    <w:link w:val="ConsNonformat0"/>
    <w:uiPriority w:val="99"/>
    <w:rsid w:val="00AE34E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Nonformat0">
    <w:name w:val="ConsNonformat Знак"/>
    <w:link w:val="ConsNonformat"/>
    <w:uiPriority w:val="99"/>
    <w:locked/>
    <w:rsid w:val="00AE34E0"/>
    <w:rPr>
      <w:rFonts w:ascii="Courier New" w:hAnsi="Courier New"/>
      <w:sz w:val="22"/>
      <w:lang w:eastAsia="ru-RU"/>
    </w:rPr>
  </w:style>
  <w:style w:type="paragraph" w:customStyle="1" w:styleId="10">
    <w:name w:val="заголовок 1"/>
    <w:basedOn w:val="Normal"/>
    <w:next w:val="Normal"/>
    <w:uiPriority w:val="99"/>
    <w:rsid w:val="00AE34E0"/>
    <w:pPr>
      <w:keepNext/>
      <w:autoSpaceDE w:val="0"/>
      <w:autoSpaceDN w:val="0"/>
    </w:pPr>
  </w:style>
  <w:style w:type="paragraph" w:customStyle="1" w:styleId="a5">
    <w:name w:val="А_обычный"/>
    <w:basedOn w:val="Normal"/>
    <w:uiPriority w:val="99"/>
    <w:rsid w:val="00AE34E0"/>
    <w:pPr>
      <w:ind w:firstLine="709"/>
      <w:jc w:val="both"/>
    </w:pPr>
  </w:style>
  <w:style w:type="character" w:styleId="Strong">
    <w:name w:val="Strong"/>
    <w:basedOn w:val="DefaultParagraphFont"/>
    <w:uiPriority w:val="99"/>
    <w:qFormat/>
    <w:rsid w:val="00AE34E0"/>
    <w:rPr>
      <w:rFonts w:cs="Times New Roman"/>
      <w:b/>
    </w:rPr>
  </w:style>
  <w:style w:type="character" w:customStyle="1" w:styleId="FontStyle14">
    <w:name w:val="Font Style14"/>
    <w:basedOn w:val="DefaultParagraphFont"/>
    <w:uiPriority w:val="99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DefaultParagraphFont"/>
    <w:uiPriority w:val="99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734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223</Words>
  <Characters>1272</Characters>
  <Application>Microsoft Office Outlook</Application>
  <DocSecurity>0</DocSecurity>
  <Lines>0</Lines>
  <Paragraphs>0</Paragraphs>
  <ScaleCrop>false</ScaleCrop>
  <Company>Адм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Kanc5</dc:creator>
  <cp:keywords/>
  <dc:description/>
  <cp:lastModifiedBy>Kultur2</cp:lastModifiedBy>
  <cp:revision>4</cp:revision>
  <cp:lastPrinted>2017-02-09T10:50:00Z</cp:lastPrinted>
  <dcterms:created xsi:type="dcterms:W3CDTF">2017-12-18T15:40:00Z</dcterms:created>
  <dcterms:modified xsi:type="dcterms:W3CDTF">2017-12-27T16:05:00Z</dcterms:modified>
</cp:coreProperties>
</file>