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CF" w:rsidRDefault="001315A2" w:rsidP="001315A2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-512445</wp:posOffset>
            </wp:positionV>
            <wp:extent cx="461645" cy="571500"/>
            <wp:effectExtent l="19050" t="0" r="0" b="0"/>
            <wp:wrapTopAndBottom/>
            <wp:docPr id="7" name="Рисунок 7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DCF" w:rsidRDefault="00200DCF" w:rsidP="00200DCF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200DCF" w:rsidRPr="00060F0F" w:rsidRDefault="00200DCF" w:rsidP="00200DCF">
      <w:pPr>
        <w:jc w:val="center"/>
        <w:rPr>
          <w:b/>
          <w:sz w:val="20"/>
          <w:szCs w:val="20"/>
        </w:rPr>
      </w:pPr>
    </w:p>
    <w:p w:rsidR="00200DCF" w:rsidRDefault="00200DCF" w:rsidP="00200DCF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00DCF" w:rsidRPr="00060F0F" w:rsidRDefault="00200DCF" w:rsidP="00200DCF">
      <w:pPr>
        <w:jc w:val="center"/>
        <w:rPr>
          <w:b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200DCF" w:rsidTr="00200DCF">
        <w:tc>
          <w:tcPr>
            <w:tcW w:w="460" w:type="dxa"/>
          </w:tcPr>
          <w:p w:rsidR="00200DCF" w:rsidRDefault="00C33000" w:rsidP="00200DCF">
            <w:bookmarkStart w:id="0" w:name="ТекстовоеПоле7"/>
            <w:r>
              <w:t>02</w:t>
            </w:r>
          </w:p>
        </w:tc>
        <w:tc>
          <w:tcPr>
            <w:tcW w:w="248" w:type="dxa"/>
          </w:tcPr>
          <w:p w:rsidR="00200DCF" w:rsidRDefault="00200DCF" w:rsidP="00200DCF">
            <w:pPr>
              <w:jc w:val="both"/>
            </w:pPr>
          </w:p>
        </w:tc>
        <w:tc>
          <w:tcPr>
            <w:tcW w:w="2127" w:type="dxa"/>
          </w:tcPr>
          <w:p w:rsidR="00200DCF" w:rsidRDefault="00C33000" w:rsidP="00200DCF">
            <w:pPr>
              <w:jc w:val="center"/>
            </w:pPr>
            <w:r>
              <w:t>02</w:t>
            </w:r>
            <w:r w:rsidR="00623A69">
              <w:t>.201</w:t>
            </w:r>
            <w:r w:rsidR="00764E3A">
              <w:t>5</w:t>
            </w:r>
          </w:p>
        </w:tc>
        <w:tc>
          <w:tcPr>
            <w:tcW w:w="390" w:type="dxa"/>
          </w:tcPr>
          <w:p w:rsidR="00200DCF" w:rsidRDefault="00200DCF" w:rsidP="00200DCF">
            <w:pPr>
              <w:jc w:val="both"/>
            </w:pPr>
          </w:p>
        </w:tc>
        <w:bookmarkEnd w:id="0"/>
        <w:tc>
          <w:tcPr>
            <w:tcW w:w="1311" w:type="dxa"/>
          </w:tcPr>
          <w:p w:rsidR="00200DCF" w:rsidRDefault="00C33000" w:rsidP="00200DCF">
            <w:pPr>
              <w:jc w:val="center"/>
            </w:pPr>
            <w:r>
              <w:t>103</w:t>
            </w:r>
          </w:p>
        </w:tc>
      </w:tr>
    </w:tbl>
    <w:p w:rsidR="00200DCF" w:rsidRDefault="00200DCF" w:rsidP="00200DCF">
      <w:pPr>
        <w:jc w:val="both"/>
      </w:pPr>
      <w:r>
        <w:t>от “____” __________________ № ____________</w:t>
      </w:r>
    </w:p>
    <w:p w:rsidR="00200DCF" w:rsidRDefault="00200DCF" w:rsidP="00200DCF">
      <w:pPr>
        <w:jc w:val="both"/>
      </w:pPr>
      <w:r>
        <w:tab/>
      </w:r>
      <w:r>
        <w:tab/>
        <w:t>г. Нарьян-Мар</w:t>
      </w:r>
    </w:p>
    <w:p w:rsidR="00990F7F" w:rsidRPr="00060F0F" w:rsidRDefault="00990F7F" w:rsidP="00200DCF">
      <w:pPr>
        <w:jc w:val="both"/>
        <w:rPr>
          <w:sz w:val="20"/>
          <w:szCs w:val="20"/>
        </w:rPr>
      </w:pPr>
    </w:p>
    <w:p w:rsidR="00623A69" w:rsidRDefault="00623A69" w:rsidP="00623A69">
      <w:pPr>
        <w:autoSpaceDE w:val="0"/>
        <w:autoSpaceDN w:val="0"/>
        <w:adjustRightInd w:val="0"/>
        <w:ind w:right="4598"/>
        <w:jc w:val="both"/>
        <w:rPr>
          <w:sz w:val="26"/>
          <w:szCs w:val="26"/>
        </w:rPr>
      </w:pPr>
      <w:r w:rsidRPr="001E6AB6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Перечня</w:t>
      </w:r>
      <w:r w:rsidRPr="00DE2E65">
        <w:rPr>
          <w:sz w:val="26"/>
          <w:szCs w:val="26"/>
        </w:rPr>
        <w:t xml:space="preserve"> муниципальных услуг,</w:t>
      </w:r>
      <w:r>
        <w:rPr>
          <w:sz w:val="26"/>
          <w:szCs w:val="26"/>
        </w:rPr>
        <w:t xml:space="preserve"> </w:t>
      </w:r>
      <w:r w:rsidRPr="00DE2E65">
        <w:rPr>
          <w:sz w:val="26"/>
          <w:szCs w:val="26"/>
        </w:rPr>
        <w:t>предоставляемых Администрацией МО "Городской округ "Город Нарьян-Мар"</w:t>
      </w:r>
      <w:r>
        <w:rPr>
          <w:sz w:val="26"/>
          <w:szCs w:val="26"/>
        </w:rPr>
        <w:t xml:space="preserve"> и </w:t>
      </w:r>
      <w:r w:rsidRPr="00421ABE">
        <w:rPr>
          <w:sz w:val="26"/>
          <w:szCs w:val="26"/>
        </w:rPr>
        <w:t>муниципальными учреждениями МО "Городской округ "Город Нарьян-Мар"</w:t>
      </w:r>
    </w:p>
    <w:p w:rsidR="00623A69" w:rsidRPr="00C67BF9" w:rsidRDefault="00623A69" w:rsidP="00623A69">
      <w:pPr>
        <w:autoSpaceDE w:val="0"/>
        <w:autoSpaceDN w:val="0"/>
        <w:adjustRightInd w:val="0"/>
        <w:ind w:right="5061"/>
        <w:jc w:val="both"/>
        <w:rPr>
          <w:sz w:val="20"/>
          <w:szCs w:val="20"/>
        </w:rPr>
      </w:pPr>
    </w:p>
    <w:p w:rsidR="00623A69" w:rsidRPr="00C67BF9" w:rsidRDefault="00623A69" w:rsidP="00623A69">
      <w:pPr>
        <w:autoSpaceDE w:val="0"/>
        <w:autoSpaceDN w:val="0"/>
        <w:adjustRightInd w:val="0"/>
        <w:ind w:right="5061"/>
        <w:jc w:val="both"/>
        <w:rPr>
          <w:sz w:val="20"/>
          <w:szCs w:val="20"/>
        </w:rPr>
      </w:pPr>
    </w:p>
    <w:p w:rsidR="00C33000" w:rsidRPr="00C67BF9" w:rsidRDefault="00C33000" w:rsidP="00623A69">
      <w:pPr>
        <w:autoSpaceDE w:val="0"/>
        <w:autoSpaceDN w:val="0"/>
        <w:adjustRightInd w:val="0"/>
        <w:ind w:right="5061"/>
        <w:jc w:val="both"/>
        <w:rPr>
          <w:sz w:val="20"/>
          <w:szCs w:val="20"/>
        </w:rPr>
      </w:pPr>
    </w:p>
    <w:p w:rsidR="00623A69" w:rsidRPr="001E6AB6" w:rsidRDefault="00623A69" w:rsidP="00623A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6AB6">
        <w:rPr>
          <w:sz w:val="26"/>
          <w:szCs w:val="26"/>
        </w:rPr>
        <w:t xml:space="preserve">В соответствии с Федеральным </w:t>
      </w:r>
      <w:hyperlink r:id="rId8" w:history="1">
        <w:r w:rsidRPr="00421ABE">
          <w:rPr>
            <w:sz w:val="26"/>
            <w:szCs w:val="26"/>
          </w:rPr>
          <w:t>законом</w:t>
        </w:r>
      </w:hyperlink>
      <w:r w:rsidRPr="001E6AB6">
        <w:rPr>
          <w:sz w:val="26"/>
          <w:szCs w:val="26"/>
        </w:rPr>
        <w:t xml:space="preserve"> от 27.07.2010 № 210-ФЗ </w:t>
      </w:r>
      <w:r w:rsidR="009B56B5">
        <w:rPr>
          <w:sz w:val="26"/>
          <w:szCs w:val="26"/>
        </w:rPr>
        <w:t xml:space="preserve">                     </w:t>
      </w:r>
      <w:r w:rsidRPr="001E6AB6">
        <w:rPr>
          <w:sz w:val="26"/>
          <w:szCs w:val="26"/>
        </w:rPr>
        <w:t>"Об организации предоставления государственных и муниципальных услуг"</w:t>
      </w:r>
      <w:r w:rsidR="001A5A26">
        <w:rPr>
          <w:sz w:val="26"/>
          <w:szCs w:val="26"/>
        </w:rPr>
        <w:t>, законом Ненецкого автономного округа от 19.09.2014 № 95-оз "О перераспределении полномочий ме</w:t>
      </w:r>
      <w:r w:rsidR="00AA5A04">
        <w:rPr>
          <w:sz w:val="26"/>
          <w:szCs w:val="26"/>
        </w:rPr>
        <w:t>ж</w:t>
      </w:r>
      <w:r w:rsidR="001A5A26">
        <w:rPr>
          <w:sz w:val="26"/>
          <w:szCs w:val="26"/>
        </w:rPr>
        <w:t>ду органами местного самоуправления муниципальных образований Ненецкого автономного округа и органами государственной власти Нене</w:t>
      </w:r>
      <w:r w:rsidR="00C33000">
        <w:rPr>
          <w:sz w:val="26"/>
          <w:szCs w:val="26"/>
        </w:rPr>
        <w:t>цкого автономного округа"</w:t>
      </w:r>
      <w:r w:rsidRPr="001E6AB6">
        <w:rPr>
          <w:sz w:val="26"/>
          <w:szCs w:val="26"/>
        </w:rPr>
        <w:t xml:space="preserve"> Администрация МО "Городской округ "Город Нарьян-Мар"</w:t>
      </w:r>
    </w:p>
    <w:p w:rsidR="00623A69" w:rsidRPr="00060F0F" w:rsidRDefault="00623A69" w:rsidP="00623A6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23A69" w:rsidRPr="001E6AB6" w:rsidRDefault="00623A69" w:rsidP="00623A69">
      <w:pPr>
        <w:jc w:val="center"/>
        <w:rPr>
          <w:b/>
          <w:bCs/>
          <w:sz w:val="26"/>
          <w:szCs w:val="26"/>
        </w:rPr>
      </w:pPr>
      <w:proofErr w:type="gramStart"/>
      <w:r w:rsidRPr="001E6AB6">
        <w:rPr>
          <w:b/>
          <w:bCs/>
          <w:sz w:val="26"/>
          <w:szCs w:val="26"/>
        </w:rPr>
        <w:t>П</w:t>
      </w:r>
      <w:proofErr w:type="gramEnd"/>
      <w:r w:rsidRPr="001E6AB6">
        <w:rPr>
          <w:b/>
          <w:bCs/>
          <w:sz w:val="26"/>
          <w:szCs w:val="26"/>
        </w:rPr>
        <w:t xml:space="preserve"> О С Т А Н О В Л Я Е Т:</w:t>
      </w:r>
    </w:p>
    <w:p w:rsidR="00623A69" w:rsidRPr="00060F0F" w:rsidRDefault="00623A69" w:rsidP="00C33000">
      <w:pPr>
        <w:tabs>
          <w:tab w:val="left" w:pos="1134"/>
        </w:tabs>
        <w:ind w:firstLine="709"/>
        <w:jc w:val="center"/>
        <w:rPr>
          <w:sz w:val="20"/>
          <w:szCs w:val="20"/>
        </w:rPr>
      </w:pPr>
    </w:p>
    <w:p w:rsidR="00623A69" w:rsidRDefault="006C62A3" w:rsidP="00C33000">
      <w:pPr>
        <w:numPr>
          <w:ilvl w:val="0"/>
          <w:numId w:val="39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AB7955">
        <w:rPr>
          <w:sz w:val="26"/>
          <w:szCs w:val="26"/>
        </w:rPr>
        <w:t xml:space="preserve"> переч</w:t>
      </w:r>
      <w:r>
        <w:rPr>
          <w:sz w:val="26"/>
          <w:szCs w:val="26"/>
        </w:rPr>
        <w:t>е</w:t>
      </w:r>
      <w:r w:rsidR="00AB7955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="00AB7955">
        <w:rPr>
          <w:sz w:val="26"/>
          <w:szCs w:val="26"/>
        </w:rPr>
        <w:t xml:space="preserve"> муниципальных услуг, предоставляемых Администрацией МО "Городской округ "Город Нарьян-Мар" и муниципальными учреждениями МО "Городской округ "Город Нарьян-Мар" </w:t>
      </w:r>
      <w:r w:rsidR="00E84533">
        <w:rPr>
          <w:sz w:val="26"/>
          <w:szCs w:val="26"/>
        </w:rPr>
        <w:t>(</w:t>
      </w:r>
      <w:r w:rsidR="00623A69" w:rsidRPr="001E6AB6">
        <w:rPr>
          <w:sz w:val="26"/>
          <w:szCs w:val="26"/>
        </w:rPr>
        <w:t>Приложение).</w:t>
      </w:r>
    </w:p>
    <w:p w:rsidR="006C62A3" w:rsidRDefault="006C62A3" w:rsidP="00C33000">
      <w:pPr>
        <w:numPr>
          <w:ilvl w:val="0"/>
          <w:numId w:val="39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6C62A3" w:rsidRDefault="006C62A3" w:rsidP="00C33000">
      <w:pPr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 постановления Администрации МО "Городской округ "Город Нарьян-Мар" от 09.10.2012 № 2092 "Об утверждении перечня государственных и муниципальных услуг, предоставляемых Администрацией МО "Городской округ "Город Нарьян-Мар" и муниципальными учреждениями МО "Городской округ "Город Нарьян-Мар".</w:t>
      </w:r>
    </w:p>
    <w:p w:rsidR="006C62A3" w:rsidRDefault="00234823" w:rsidP="00C33000">
      <w:pPr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 п</w:t>
      </w:r>
      <w:r w:rsidR="006C62A3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="006C62A3">
        <w:rPr>
          <w:sz w:val="26"/>
          <w:szCs w:val="26"/>
        </w:rPr>
        <w:t xml:space="preserve"> Администрации МО "Городской округ "Город Нарьян-Мар" от 14.05.2013 № 866 </w:t>
      </w:r>
      <w:r>
        <w:rPr>
          <w:sz w:val="26"/>
          <w:szCs w:val="26"/>
        </w:rPr>
        <w:t>"О внесении изменений в постановления Администрации МО "Городской округ "Город Нарьян-Мар".</w:t>
      </w:r>
    </w:p>
    <w:p w:rsidR="00234823" w:rsidRDefault="00AB0948" w:rsidP="00C33000">
      <w:pPr>
        <w:numPr>
          <w:ilvl w:val="0"/>
          <w:numId w:val="40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Управлениям (отделам)</w:t>
      </w:r>
      <w:r w:rsidR="000E7FE1">
        <w:rPr>
          <w:sz w:val="26"/>
          <w:szCs w:val="26"/>
        </w:rPr>
        <w:t>,</w:t>
      </w:r>
      <w:r>
        <w:rPr>
          <w:sz w:val="26"/>
          <w:szCs w:val="26"/>
        </w:rPr>
        <w:t xml:space="preserve"> ответственным за предоставление муниципальных услуг</w:t>
      </w:r>
      <w:r w:rsidR="00C67BF9">
        <w:rPr>
          <w:sz w:val="26"/>
          <w:szCs w:val="26"/>
        </w:rPr>
        <w:t>,</w:t>
      </w:r>
      <w:r>
        <w:rPr>
          <w:sz w:val="26"/>
          <w:szCs w:val="26"/>
        </w:rPr>
        <w:t xml:space="preserve"> в </w:t>
      </w:r>
      <w:r w:rsidR="000E7FE1">
        <w:rPr>
          <w:sz w:val="26"/>
          <w:szCs w:val="26"/>
        </w:rPr>
        <w:t xml:space="preserve">течение </w:t>
      </w:r>
      <w:r w:rsidR="00AF0835">
        <w:rPr>
          <w:sz w:val="26"/>
          <w:szCs w:val="26"/>
        </w:rPr>
        <w:t>десяти дней</w:t>
      </w:r>
      <w:r>
        <w:rPr>
          <w:sz w:val="26"/>
          <w:szCs w:val="26"/>
        </w:rPr>
        <w:t xml:space="preserve"> привести административные регламенты </w:t>
      </w:r>
      <w:r w:rsidR="00C67BF9">
        <w:rPr>
          <w:sz w:val="26"/>
          <w:szCs w:val="26"/>
        </w:rPr>
        <w:t xml:space="preserve">                              </w:t>
      </w:r>
      <w:r w:rsidR="00BE28EE">
        <w:rPr>
          <w:sz w:val="26"/>
          <w:szCs w:val="26"/>
        </w:rPr>
        <w:t xml:space="preserve">по предоставлению государственных и муниципальных услуг </w:t>
      </w:r>
      <w:r>
        <w:rPr>
          <w:sz w:val="26"/>
          <w:szCs w:val="26"/>
        </w:rPr>
        <w:t xml:space="preserve">в соответствие </w:t>
      </w:r>
      <w:r w:rsidR="00C67BF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с настоящим постановлением.</w:t>
      </w:r>
    </w:p>
    <w:p w:rsidR="00623A69" w:rsidRDefault="00623A69" w:rsidP="00C33000">
      <w:pPr>
        <w:numPr>
          <w:ilvl w:val="0"/>
          <w:numId w:val="40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6AB6">
        <w:rPr>
          <w:sz w:val="26"/>
          <w:szCs w:val="26"/>
        </w:rPr>
        <w:t xml:space="preserve">Настоящее постановление вступает в силу с момента его принятия, подлежит опубликованию в официальном бюллетене </w:t>
      </w:r>
      <w:r w:rsidR="00060F0F">
        <w:rPr>
          <w:sz w:val="26"/>
          <w:szCs w:val="26"/>
        </w:rPr>
        <w:t>МО "Городской округ</w:t>
      </w:r>
      <w:r w:rsidRPr="001E6AB6">
        <w:rPr>
          <w:sz w:val="26"/>
          <w:szCs w:val="26"/>
        </w:rPr>
        <w:t xml:space="preserve"> "Город Нарьян-Мар" "Наш город" и размещению на официальном сайте </w:t>
      </w:r>
      <w:r w:rsidR="00060F0F">
        <w:rPr>
          <w:sz w:val="26"/>
          <w:szCs w:val="26"/>
        </w:rPr>
        <w:t xml:space="preserve">Администрации </w:t>
      </w:r>
      <w:r w:rsidRPr="001E6AB6">
        <w:rPr>
          <w:sz w:val="26"/>
          <w:szCs w:val="26"/>
        </w:rPr>
        <w:t>МО "Городской округ "Город Нарьян-Мар".</w:t>
      </w:r>
    </w:p>
    <w:p w:rsidR="00934400" w:rsidRPr="00E42F39" w:rsidRDefault="00934400" w:rsidP="00200DCF">
      <w:pPr>
        <w:jc w:val="both"/>
        <w:rPr>
          <w:sz w:val="20"/>
          <w:szCs w:val="20"/>
        </w:rPr>
      </w:pPr>
    </w:p>
    <w:p w:rsidR="00060F0F" w:rsidRPr="00E42F39" w:rsidRDefault="00060F0F" w:rsidP="00200DCF">
      <w:pPr>
        <w:jc w:val="both"/>
        <w:rPr>
          <w:sz w:val="20"/>
          <w:szCs w:val="20"/>
        </w:rPr>
      </w:pPr>
    </w:p>
    <w:p w:rsidR="00060F0F" w:rsidRPr="00E42F39" w:rsidRDefault="00060F0F" w:rsidP="00200DCF">
      <w:pPr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4753"/>
        <w:gridCol w:w="5101"/>
      </w:tblGrid>
      <w:tr w:rsidR="00200DCF" w:rsidTr="001315A2">
        <w:trPr>
          <w:trHeight w:val="1069"/>
        </w:trPr>
        <w:tc>
          <w:tcPr>
            <w:tcW w:w="4753" w:type="dxa"/>
          </w:tcPr>
          <w:p w:rsidR="00200DCF" w:rsidRDefault="00F16F25" w:rsidP="00200DCF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И.о. г</w:t>
            </w:r>
            <w:r w:rsidR="00200DCF">
              <w:rPr>
                <w:b/>
                <w:bCs/>
                <w:sz w:val="26"/>
              </w:rPr>
              <w:t>лав</w:t>
            </w:r>
            <w:r>
              <w:rPr>
                <w:b/>
                <w:bCs/>
                <w:sz w:val="26"/>
              </w:rPr>
              <w:t>ы</w:t>
            </w:r>
            <w:r w:rsidR="00200DCF">
              <w:rPr>
                <w:b/>
                <w:bCs/>
                <w:sz w:val="26"/>
              </w:rPr>
              <w:t xml:space="preserve"> </w:t>
            </w:r>
            <w:r w:rsidR="00200DCF" w:rsidRPr="00921A9E">
              <w:rPr>
                <w:b/>
                <w:bCs/>
                <w:sz w:val="26"/>
                <w:szCs w:val="26"/>
              </w:rPr>
              <w:t xml:space="preserve">МО </w:t>
            </w:r>
            <w:r w:rsidR="00200DCF">
              <w:rPr>
                <w:b/>
                <w:bCs/>
                <w:sz w:val="26"/>
              </w:rPr>
              <w:t xml:space="preserve">"Городской округ </w:t>
            </w:r>
          </w:p>
          <w:p w:rsidR="00200DCF" w:rsidRDefault="009D3C12" w:rsidP="00200DCF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"Гор</w:t>
            </w:r>
            <w:r w:rsidR="00200DCF">
              <w:rPr>
                <w:b/>
                <w:bCs/>
                <w:sz w:val="26"/>
              </w:rPr>
              <w:t>од Нарьян-Мар"</w:t>
            </w:r>
          </w:p>
          <w:p w:rsidR="001315A2" w:rsidRPr="00365B38" w:rsidRDefault="001315A2" w:rsidP="00200DCF">
            <w:pPr>
              <w:jc w:val="both"/>
              <w:rPr>
                <w:b/>
                <w:bCs/>
              </w:rPr>
            </w:pPr>
          </w:p>
        </w:tc>
        <w:tc>
          <w:tcPr>
            <w:tcW w:w="5101" w:type="dxa"/>
          </w:tcPr>
          <w:p w:rsidR="00200DCF" w:rsidRPr="00E42F39" w:rsidRDefault="00200DCF" w:rsidP="00200D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00DCF" w:rsidRDefault="00F16F25" w:rsidP="009D3C12">
            <w:pPr>
              <w:jc w:val="right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А</w:t>
            </w:r>
            <w:r w:rsidR="00CD7EE8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Б</w:t>
            </w:r>
            <w:r w:rsidR="00CD7EE8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Бебенин</w:t>
            </w:r>
            <w:proofErr w:type="spellEnd"/>
          </w:p>
        </w:tc>
      </w:tr>
    </w:tbl>
    <w:p w:rsidR="001315A2" w:rsidRDefault="001315A2" w:rsidP="00623A69">
      <w:pPr>
        <w:jc w:val="right"/>
        <w:rPr>
          <w:sz w:val="26"/>
          <w:szCs w:val="26"/>
        </w:rPr>
        <w:sectPr w:rsidR="001315A2" w:rsidSect="00060F0F">
          <w:headerReference w:type="even" r:id="rId9"/>
          <w:headerReference w:type="default" r:id="rId10"/>
          <w:type w:val="continuous"/>
          <w:pgSz w:w="11906" w:h="16838"/>
          <w:pgMar w:top="1276" w:right="567" w:bottom="142" w:left="1701" w:header="709" w:footer="709" w:gutter="0"/>
          <w:pgNumType w:start="0" w:chapStyle="1"/>
          <w:cols w:space="708"/>
          <w:titlePg/>
          <w:docGrid w:linePitch="360"/>
        </w:sectPr>
      </w:pPr>
    </w:p>
    <w:p w:rsidR="001315A2" w:rsidRDefault="001315A2" w:rsidP="00623A69">
      <w:pPr>
        <w:jc w:val="right"/>
        <w:rPr>
          <w:sz w:val="26"/>
          <w:szCs w:val="26"/>
        </w:rPr>
        <w:sectPr w:rsidR="001315A2" w:rsidSect="001315A2">
          <w:type w:val="continuous"/>
          <w:pgSz w:w="11906" w:h="16838"/>
          <w:pgMar w:top="1276" w:right="567" w:bottom="284" w:left="1701" w:header="709" w:footer="709" w:gutter="0"/>
          <w:pgNumType w:start="0" w:chapStyle="1"/>
          <w:cols w:space="708"/>
          <w:titlePg/>
          <w:docGrid w:linePitch="360"/>
        </w:sectPr>
      </w:pPr>
    </w:p>
    <w:p w:rsidR="00623A69" w:rsidRDefault="00623A69" w:rsidP="00623A69">
      <w:pPr>
        <w:jc w:val="right"/>
        <w:rPr>
          <w:sz w:val="26"/>
          <w:szCs w:val="26"/>
        </w:rPr>
      </w:pPr>
      <w:r w:rsidRPr="00DE2E65">
        <w:rPr>
          <w:sz w:val="26"/>
          <w:szCs w:val="26"/>
        </w:rPr>
        <w:lastRenderedPageBreak/>
        <w:t>Приложение</w:t>
      </w:r>
    </w:p>
    <w:p w:rsidR="00581FD0" w:rsidRPr="00DE2E65" w:rsidRDefault="00581FD0" w:rsidP="00623A69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623A69" w:rsidRPr="00DE2E65" w:rsidRDefault="00623A69" w:rsidP="00623A69">
      <w:pPr>
        <w:jc w:val="right"/>
        <w:rPr>
          <w:sz w:val="26"/>
          <w:szCs w:val="26"/>
        </w:rPr>
      </w:pPr>
      <w:r w:rsidRPr="00DE2E65">
        <w:rPr>
          <w:sz w:val="26"/>
          <w:szCs w:val="26"/>
        </w:rPr>
        <w:t>постановлени</w:t>
      </w:r>
      <w:r w:rsidR="00581FD0">
        <w:rPr>
          <w:sz w:val="26"/>
          <w:szCs w:val="26"/>
        </w:rPr>
        <w:t>ем</w:t>
      </w:r>
      <w:r w:rsidRPr="00DE2E65">
        <w:rPr>
          <w:sz w:val="26"/>
          <w:szCs w:val="26"/>
        </w:rPr>
        <w:t xml:space="preserve"> Администрации</w:t>
      </w:r>
      <w:r w:rsidR="00E42F39">
        <w:rPr>
          <w:sz w:val="26"/>
          <w:szCs w:val="26"/>
        </w:rPr>
        <w:t xml:space="preserve"> МО</w:t>
      </w:r>
    </w:p>
    <w:p w:rsidR="00623A69" w:rsidRPr="00DE2E65" w:rsidRDefault="00623A69" w:rsidP="00623A69">
      <w:pPr>
        <w:jc w:val="right"/>
        <w:rPr>
          <w:sz w:val="26"/>
          <w:szCs w:val="26"/>
        </w:rPr>
      </w:pPr>
      <w:r w:rsidRPr="00DE2E65">
        <w:rPr>
          <w:sz w:val="26"/>
          <w:szCs w:val="26"/>
        </w:rPr>
        <w:t>"Городской округ "Город Нарьян-Мар</w:t>
      </w:r>
      <w:r w:rsidR="00BB6D10">
        <w:rPr>
          <w:sz w:val="26"/>
          <w:szCs w:val="26"/>
        </w:rPr>
        <w:t>"</w:t>
      </w:r>
    </w:p>
    <w:p w:rsidR="00623A69" w:rsidRPr="00DE2E65" w:rsidRDefault="00060F0F" w:rsidP="00623A69">
      <w:pPr>
        <w:jc w:val="right"/>
        <w:rPr>
          <w:sz w:val="26"/>
          <w:szCs w:val="26"/>
        </w:rPr>
      </w:pPr>
      <w:r>
        <w:rPr>
          <w:sz w:val="26"/>
          <w:szCs w:val="26"/>
        </w:rPr>
        <w:t>от 02.02.2015 № 103</w:t>
      </w:r>
    </w:p>
    <w:p w:rsidR="00581FD0" w:rsidRDefault="00581FD0" w:rsidP="00623A6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3A69" w:rsidRPr="00DE2E65" w:rsidRDefault="00623A69" w:rsidP="00623A6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2E65">
        <w:rPr>
          <w:sz w:val="26"/>
          <w:szCs w:val="26"/>
        </w:rPr>
        <w:t>Перечень муниципальных услуг,</w:t>
      </w:r>
    </w:p>
    <w:p w:rsidR="00623A69" w:rsidRDefault="00623A69" w:rsidP="00623A6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2E65">
        <w:rPr>
          <w:sz w:val="26"/>
          <w:szCs w:val="26"/>
        </w:rPr>
        <w:t>предоставляемых Администрацией МО "Городской округ "Город Нарьян-Мар"</w:t>
      </w:r>
      <w:r>
        <w:rPr>
          <w:sz w:val="26"/>
          <w:szCs w:val="26"/>
        </w:rPr>
        <w:t xml:space="preserve"> и </w:t>
      </w:r>
      <w:r w:rsidRPr="00421ABE">
        <w:rPr>
          <w:sz w:val="26"/>
          <w:szCs w:val="26"/>
        </w:rPr>
        <w:t>муниципальными учреждениями МО "Городской округ "Город Нарьян-Мар"</w:t>
      </w:r>
    </w:p>
    <w:p w:rsidR="00623A69" w:rsidRPr="00DE2E65" w:rsidRDefault="00623A69" w:rsidP="00623A6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3060"/>
      </w:tblGrid>
      <w:tr w:rsidR="00A110D0" w:rsidRPr="00E16DEB" w:rsidTr="00CF74A2">
        <w:trPr>
          <w:cantSplit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060F0F" w:rsidRDefault="00A110D0" w:rsidP="00A110D0">
            <w:pPr>
              <w:pStyle w:val="a3"/>
              <w:jc w:val="center"/>
            </w:pPr>
            <w:r w:rsidRPr="00060F0F">
              <w:t>№</w:t>
            </w:r>
          </w:p>
          <w:p w:rsidR="00A110D0" w:rsidRPr="00E16DEB" w:rsidRDefault="00A110D0" w:rsidP="00A110D0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060F0F">
              <w:t>п</w:t>
            </w:r>
            <w:proofErr w:type="spellEnd"/>
            <w:proofErr w:type="gramEnd"/>
            <w:r w:rsidRPr="00060F0F">
              <w:t>/</w:t>
            </w:r>
            <w:proofErr w:type="spellStart"/>
            <w:r w:rsidRPr="00060F0F"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060F0F" w:rsidRDefault="00A110D0" w:rsidP="00A110D0">
            <w:pPr>
              <w:pStyle w:val="a3"/>
              <w:jc w:val="center"/>
              <w:rPr>
                <w:rStyle w:val="af5"/>
                <w:b w:val="0"/>
              </w:rPr>
            </w:pPr>
            <w:r w:rsidRPr="00060F0F">
              <w:rPr>
                <w:rStyle w:val="af5"/>
                <w:b w:val="0"/>
              </w:rPr>
              <w:t>Наименование услуги</w:t>
            </w:r>
          </w:p>
          <w:p w:rsidR="00A110D0" w:rsidRPr="00E16DEB" w:rsidRDefault="00A110D0" w:rsidP="00A110D0">
            <w:pPr>
              <w:pStyle w:val="a3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060F0F" w:rsidRDefault="00A110D0" w:rsidP="00E42F39">
            <w:pPr>
              <w:pStyle w:val="a3"/>
              <w:jc w:val="center"/>
            </w:pPr>
            <w:r w:rsidRPr="00060F0F">
              <w:t xml:space="preserve">Структурное подразделение, ответственное </w:t>
            </w:r>
            <w:r w:rsidR="00E42F39">
              <w:t xml:space="preserve">                    </w:t>
            </w:r>
            <w:r w:rsidRPr="00060F0F">
              <w:t>за предоставление услуги</w:t>
            </w:r>
          </w:p>
        </w:tc>
      </w:tr>
      <w:tr w:rsidR="00060F0F" w:rsidRPr="00E16DEB" w:rsidTr="00060F0F">
        <w:trPr>
          <w:cantSplit/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0F" w:rsidRPr="00060F0F" w:rsidRDefault="00060F0F" w:rsidP="00A110D0">
            <w:pPr>
              <w:pStyle w:val="a3"/>
              <w:jc w:val="center"/>
            </w:pPr>
            <w: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0F" w:rsidRPr="00060F0F" w:rsidRDefault="00060F0F" w:rsidP="00A110D0">
            <w:pPr>
              <w:pStyle w:val="a3"/>
              <w:jc w:val="center"/>
              <w:rPr>
                <w:rStyle w:val="af5"/>
                <w:b w:val="0"/>
              </w:rPr>
            </w:pPr>
            <w:r>
              <w:rPr>
                <w:rStyle w:val="af5"/>
                <w:b w:val="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0F" w:rsidRPr="00060F0F" w:rsidRDefault="00060F0F" w:rsidP="00A110D0">
            <w:pPr>
              <w:pStyle w:val="a3"/>
              <w:jc w:val="center"/>
            </w:pPr>
            <w:r>
              <w:t>3</w:t>
            </w:r>
          </w:p>
        </w:tc>
      </w:tr>
      <w:tr w:rsidR="00A110D0" w:rsidRPr="00062290" w:rsidTr="00CF74A2">
        <w:trPr>
          <w:cantSplit/>
          <w:trHeight w:val="4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060F0F" w:rsidRDefault="00A110D0" w:rsidP="00A110D0">
            <w:pPr>
              <w:pStyle w:val="af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60F0F">
              <w:rPr>
                <w:sz w:val="26"/>
                <w:szCs w:val="26"/>
              </w:rPr>
              <w:t>Муниципальные услуги, предоставляемые</w:t>
            </w:r>
          </w:p>
          <w:p w:rsidR="00A110D0" w:rsidRDefault="00A110D0" w:rsidP="00A110D0">
            <w:pPr>
              <w:pStyle w:val="af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60F0F">
              <w:rPr>
                <w:sz w:val="26"/>
                <w:szCs w:val="26"/>
              </w:rPr>
              <w:t>Администрацией МО "Городской округ "Город Нарьян-Мар"</w:t>
            </w:r>
          </w:p>
          <w:p w:rsidR="00060F0F" w:rsidRPr="00062290" w:rsidRDefault="00060F0F" w:rsidP="00A110D0">
            <w:pPr>
              <w:pStyle w:val="af6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512DB" w:rsidRDefault="0051709E" w:rsidP="00A110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0D0" w:rsidRPr="00F5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3C4F51" w:rsidRDefault="00DB34BA" w:rsidP="00A110D0">
            <w:pPr>
              <w:jc w:val="center"/>
              <w:rPr>
                <w:sz w:val="26"/>
                <w:szCs w:val="26"/>
              </w:rPr>
            </w:pPr>
            <w:hyperlink r:id="rId11" w:history="1">
              <w:r w:rsidR="00A110D0" w:rsidRPr="003C4F51">
                <w:rPr>
                  <w:sz w:val="26"/>
                  <w:szCs w:val="26"/>
                </w:rPr>
                <w:t>Выдача разрешений на установку рекламных конструкций</w:t>
              </w:r>
            </w:hyperlink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32" w:rsidRDefault="00EC5C32" w:rsidP="00EC5C32">
            <w:pPr>
              <w:pStyle w:val="af6"/>
              <w:jc w:val="center"/>
              <w:rPr>
                <w:sz w:val="26"/>
                <w:szCs w:val="26"/>
              </w:rPr>
            </w:pPr>
          </w:p>
          <w:p w:rsidR="00EC5C32" w:rsidRDefault="00EC5C32" w:rsidP="00EC5C32">
            <w:pPr>
              <w:pStyle w:val="af6"/>
              <w:jc w:val="center"/>
              <w:rPr>
                <w:sz w:val="26"/>
                <w:szCs w:val="26"/>
              </w:rPr>
            </w:pPr>
          </w:p>
          <w:p w:rsidR="00EC5C32" w:rsidRDefault="00EC5C32" w:rsidP="00EC5C32">
            <w:pPr>
              <w:pStyle w:val="af6"/>
              <w:jc w:val="center"/>
              <w:rPr>
                <w:sz w:val="26"/>
                <w:szCs w:val="26"/>
              </w:rPr>
            </w:pPr>
          </w:p>
          <w:p w:rsidR="00EC5C32" w:rsidRDefault="00EC5C32" w:rsidP="00EC5C32">
            <w:pPr>
              <w:pStyle w:val="af6"/>
              <w:jc w:val="center"/>
              <w:rPr>
                <w:sz w:val="26"/>
                <w:szCs w:val="26"/>
              </w:rPr>
            </w:pPr>
          </w:p>
          <w:p w:rsidR="00EC5C32" w:rsidRPr="00FB3EF9" w:rsidRDefault="00EC5C32" w:rsidP="00EC5C32">
            <w:pPr>
              <w:pStyle w:val="a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строительства, ЖКХ и градостроительной деятельности</w:t>
            </w:r>
          </w:p>
          <w:p w:rsidR="00A110D0" w:rsidRPr="00FB3EF9" w:rsidRDefault="00A110D0" w:rsidP="00A110D0">
            <w:pPr>
              <w:pStyle w:val="af6"/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512DB" w:rsidRDefault="0051709E" w:rsidP="00A110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0D0" w:rsidRPr="00F5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542FDB" w:rsidRDefault="00A110D0" w:rsidP="00A110D0">
            <w:pPr>
              <w:jc w:val="center"/>
              <w:rPr>
                <w:sz w:val="26"/>
                <w:szCs w:val="26"/>
              </w:rPr>
            </w:pPr>
            <w:r w:rsidRPr="00542FDB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B3EF9" w:rsidRDefault="00A110D0" w:rsidP="00A110D0">
            <w:pPr>
              <w:pStyle w:val="af6"/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512DB" w:rsidRDefault="0051709E" w:rsidP="00A110D0">
            <w:pPr>
              <w:jc w:val="center"/>
            </w:pPr>
            <w:r w:rsidRPr="00F512DB">
              <w:t>3</w:t>
            </w:r>
            <w:r w:rsidR="00A110D0" w:rsidRPr="00F512DB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1E6AB6" w:rsidRDefault="00A110D0" w:rsidP="00A110D0">
            <w:pPr>
              <w:jc w:val="center"/>
              <w:rPr>
                <w:sz w:val="26"/>
                <w:szCs w:val="26"/>
              </w:rPr>
            </w:pPr>
            <w:r w:rsidRPr="001E6AB6">
              <w:rPr>
                <w:sz w:val="26"/>
                <w:szCs w:val="26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B3EF9" w:rsidRDefault="00A110D0" w:rsidP="00A110D0">
            <w:pPr>
              <w:pStyle w:val="af6"/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512DB" w:rsidRDefault="0051709E" w:rsidP="00A110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10D0" w:rsidRPr="00F5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A110D0" w:rsidP="00A110D0">
            <w:pPr>
              <w:jc w:val="center"/>
              <w:rPr>
                <w:sz w:val="26"/>
                <w:szCs w:val="26"/>
              </w:rPr>
            </w:pPr>
            <w:r w:rsidRPr="001E6AB6">
              <w:rPr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945999" w:rsidRPr="001E6AB6" w:rsidRDefault="00945999" w:rsidP="00A110D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B3EF9" w:rsidRDefault="00A110D0" w:rsidP="00A110D0">
            <w:pPr>
              <w:pStyle w:val="af6"/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945999">
        <w:trPr>
          <w:cantSplit/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512DB" w:rsidRDefault="0051709E" w:rsidP="00A110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0D0" w:rsidRPr="00F5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1E6AB6" w:rsidRDefault="00A110D0" w:rsidP="00A110D0">
            <w:pPr>
              <w:jc w:val="center"/>
              <w:rPr>
                <w:sz w:val="26"/>
                <w:szCs w:val="26"/>
              </w:rPr>
            </w:pPr>
            <w:r w:rsidRPr="001E6AB6">
              <w:rPr>
                <w:sz w:val="26"/>
                <w:szCs w:val="26"/>
              </w:rPr>
              <w:t>Выдача разрешений (ордеров) на производство земляных работ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B3EF9" w:rsidRDefault="00A110D0" w:rsidP="00A110D0">
            <w:pPr>
              <w:pStyle w:val="af6"/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512DB" w:rsidRDefault="0051709E" w:rsidP="00A110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0D0" w:rsidRPr="00F5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A110D0" w:rsidP="00A110D0">
            <w:pPr>
              <w:jc w:val="center"/>
              <w:rPr>
                <w:sz w:val="26"/>
                <w:szCs w:val="26"/>
              </w:rPr>
            </w:pPr>
            <w:r w:rsidRPr="001E6AB6">
              <w:rPr>
                <w:sz w:val="26"/>
                <w:szCs w:val="26"/>
              </w:rPr>
              <w:t xml:space="preserve">Выдача разрешений на автомобильные перевозки крупногабаритных и (или) тяжеловесных грузов </w:t>
            </w:r>
            <w:r w:rsidR="00945999">
              <w:rPr>
                <w:sz w:val="26"/>
                <w:szCs w:val="26"/>
              </w:rPr>
              <w:t xml:space="preserve">        </w:t>
            </w:r>
            <w:r w:rsidRPr="001E6AB6">
              <w:rPr>
                <w:sz w:val="26"/>
                <w:szCs w:val="26"/>
              </w:rPr>
              <w:t>по маршрутам, проходящим полностью или частично по дорогам местного значения в границах муниципального образования "Городской округ "Город Нарьян-Мар"</w:t>
            </w:r>
          </w:p>
          <w:p w:rsidR="00945999" w:rsidRPr="001E6AB6" w:rsidRDefault="00945999" w:rsidP="00A11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B3EF9" w:rsidRDefault="00A110D0" w:rsidP="00A110D0">
            <w:pPr>
              <w:pStyle w:val="af6"/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512DB" w:rsidRDefault="0051709E" w:rsidP="00A110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10D0" w:rsidRPr="00F5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FA7D92" w:rsidRDefault="00A110D0" w:rsidP="00A110D0">
            <w:pPr>
              <w:ind w:firstLine="708"/>
              <w:jc w:val="center"/>
              <w:rPr>
                <w:sz w:val="26"/>
                <w:szCs w:val="26"/>
              </w:rPr>
            </w:pPr>
            <w:r w:rsidRPr="00FA7D92">
              <w:rPr>
                <w:sz w:val="26"/>
                <w:szCs w:val="26"/>
              </w:rPr>
              <w:t>Предоставление информации об объектах, находящихся в муниципальной собственности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DE2E65" w:rsidRDefault="00A110D0" w:rsidP="00A1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</w:p>
          <w:p w:rsidR="00A110D0" w:rsidRPr="00DE2E65" w:rsidRDefault="00A110D0" w:rsidP="00A110D0">
            <w:pPr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512DB" w:rsidRDefault="0051709E" w:rsidP="00A110D0">
            <w:pPr>
              <w:jc w:val="center"/>
            </w:pPr>
            <w:r w:rsidRPr="00F512DB">
              <w:t>8</w:t>
            </w:r>
            <w:r w:rsidR="00A110D0" w:rsidRPr="00F512DB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A110D0" w:rsidP="00A110D0">
            <w:pPr>
              <w:jc w:val="center"/>
              <w:rPr>
                <w:sz w:val="26"/>
                <w:szCs w:val="26"/>
              </w:rPr>
            </w:pPr>
            <w:r w:rsidRPr="001E6AB6">
              <w:rPr>
                <w:sz w:val="26"/>
                <w:szCs w:val="26"/>
              </w:rPr>
              <w:t xml:space="preserve">Постановка </w:t>
            </w:r>
            <w:r>
              <w:rPr>
                <w:sz w:val="26"/>
                <w:szCs w:val="26"/>
              </w:rPr>
              <w:t>многодетных семей на учет в целях б</w:t>
            </w:r>
            <w:r w:rsidRPr="001E6AB6">
              <w:rPr>
                <w:sz w:val="26"/>
                <w:szCs w:val="26"/>
              </w:rPr>
              <w:t>есплатно</w:t>
            </w:r>
            <w:r>
              <w:rPr>
                <w:sz w:val="26"/>
                <w:szCs w:val="26"/>
              </w:rPr>
              <w:t>го</w:t>
            </w:r>
            <w:r w:rsidRPr="001E6AB6">
              <w:rPr>
                <w:sz w:val="26"/>
                <w:szCs w:val="26"/>
              </w:rPr>
              <w:t xml:space="preserve"> предоставлени</w:t>
            </w:r>
            <w:r>
              <w:rPr>
                <w:sz w:val="26"/>
                <w:szCs w:val="26"/>
              </w:rPr>
              <w:t>я</w:t>
            </w:r>
            <w:r w:rsidRPr="001E6AB6">
              <w:rPr>
                <w:sz w:val="26"/>
                <w:szCs w:val="26"/>
              </w:rPr>
              <w:t xml:space="preserve"> земельных участков </w:t>
            </w:r>
            <w:r w:rsidR="00E42F39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  <w:p w:rsidR="00945999" w:rsidRPr="001E6AB6" w:rsidRDefault="00945999" w:rsidP="00A11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DE2E65" w:rsidRDefault="00A110D0" w:rsidP="00A110D0">
            <w:pPr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F512DB" w:rsidRDefault="00A110D0" w:rsidP="00A110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7C6FC1" w:rsidRDefault="00A110D0" w:rsidP="00A110D0">
            <w:pPr>
              <w:jc w:val="center"/>
              <w:rPr>
                <w:sz w:val="26"/>
                <w:szCs w:val="26"/>
              </w:rPr>
            </w:pPr>
            <w:r w:rsidRPr="007C6FC1">
              <w:rPr>
                <w:sz w:val="26"/>
                <w:szCs w:val="26"/>
              </w:rPr>
              <w:t xml:space="preserve">Предоставление </w:t>
            </w:r>
            <w:r>
              <w:rPr>
                <w:sz w:val="26"/>
                <w:szCs w:val="26"/>
              </w:rPr>
              <w:t>архивной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7C6FC1" w:rsidRDefault="007138D3" w:rsidP="00A110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архив</w:t>
            </w:r>
          </w:p>
        </w:tc>
      </w:tr>
      <w:tr w:rsidR="00A110D0" w:rsidRPr="00DE2E65" w:rsidTr="00945999">
        <w:trPr>
          <w:cantSplit/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A110D0" w:rsidP="00A110D0">
            <w:pPr>
              <w:jc w:val="center"/>
            </w:pPr>
            <w:r w:rsidRPr="00D40ACB">
              <w:t>1</w:t>
            </w:r>
            <w:r w:rsidR="0051709E" w:rsidRPr="00D40ACB">
              <w:t>0</w:t>
            </w:r>
            <w:r w:rsidRPr="00D40ACB">
              <w:t>.</w:t>
            </w:r>
          </w:p>
          <w:p w:rsidR="00060F0F" w:rsidRPr="00D40ACB" w:rsidRDefault="00060F0F" w:rsidP="00A110D0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1E6AB6" w:rsidRDefault="00A110D0" w:rsidP="00945999">
            <w:pPr>
              <w:jc w:val="center"/>
              <w:rPr>
                <w:sz w:val="26"/>
                <w:szCs w:val="26"/>
              </w:rPr>
            </w:pPr>
            <w:r w:rsidRPr="001E6AB6">
              <w:rPr>
                <w:sz w:val="26"/>
                <w:szCs w:val="26"/>
              </w:rPr>
              <w:t>Предоставление информации об объектах культурного наследия местного значения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634BD4" w:rsidP="00A110D0">
            <w:pPr>
              <w:pStyle w:val="af6"/>
              <w:jc w:val="center"/>
              <w:rPr>
                <w:sz w:val="26"/>
                <w:szCs w:val="26"/>
              </w:rPr>
            </w:pPr>
            <w:r w:rsidRPr="00496246">
              <w:rPr>
                <w:sz w:val="26"/>
                <w:szCs w:val="26"/>
              </w:rPr>
              <w:t>Управление организационно - информационного обеспечения</w:t>
            </w:r>
          </w:p>
        </w:tc>
      </w:tr>
      <w:tr w:rsidR="00060F0F" w:rsidRPr="00DE2E65" w:rsidTr="00060F0F">
        <w:trPr>
          <w:cantSplit/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F" w:rsidRPr="00D40ACB" w:rsidRDefault="00060F0F" w:rsidP="00A110D0">
            <w:pPr>
              <w:jc w:val="center"/>
            </w:pPr>
            <w:r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F" w:rsidRPr="00096384" w:rsidRDefault="00060F0F" w:rsidP="00A1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0F" w:rsidRDefault="00060F0F" w:rsidP="00A1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61491" w:rsidRPr="00DE2E65" w:rsidTr="001A46A3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91" w:rsidRPr="00D40ACB" w:rsidRDefault="00361491" w:rsidP="00A110D0">
            <w:pPr>
              <w:jc w:val="center"/>
            </w:pPr>
            <w:r w:rsidRPr="00D40ACB"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91" w:rsidRPr="00131E18" w:rsidRDefault="00361491" w:rsidP="00A110D0">
            <w:pPr>
              <w:jc w:val="center"/>
              <w:rPr>
                <w:sz w:val="26"/>
                <w:szCs w:val="26"/>
              </w:rPr>
            </w:pPr>
            <w:r w:rsidRPr="00096384">
              <w:rPr>
                <w:sz w:val="26"/>
                <w:szCs w:val="26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</w:t>
            </w:r>
            <w:r w:rsidR="00E42F39">
              <w:rPr>
                <w:sz w:val="26"/>
                <w:szCs w:val="26"/>
              </w:rPr>
              <w:t xml:space="preserve">                              </w:t>
            </w:r>
            <w:r w:rsidRPr="00096384">
              <w:rPr>
                <w:sz w:val="26"/>
                <w:szCs w:val="26"/>
              </w:rPr>
              <w:t>в образовательных учреждениях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1" w:rsidRPr="004C7381" w:rsidRDefault="00361491" w:rsidP="00A1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образования, молодежной политики и спорта</w:t>
            </w:r>
          </w:p>
        </w:tc>
      </w:tr>
      <w:tr w:rsidR="00361491" w:rsidRPr="00DE2E65" w:rsidTr="001A46A3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91" w:rsidRPr="00D40ACB" w:rsidRDefault="00361491" w:rsidP="00A110D0">
            <w:pPr>
              <w:jc w:val="center"/>
            </w:pPr>
            <w:r w:rsidRPr="00D40ACB"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1" w:rsidRPr="00096384" w:rsidRDefault="00DB34BA" w:rsidP="00A110D0">
            <w:pPr>
              <w:jc w:val="center"/>
              <w:rPr>
                <w:sz w:val="26"/>
                <w:szCs w:val="26"/>
              </w:rPr>
            </w:pPr>
            <w:hyperlink r:id="rId12" w:history="1">
              <w:r w:rsidR="00361491" w:rsidRPr="00096384">
                <w:rPr>
                  <w:sz w:val="26"/>
                  <w:szCs w:val="26"/>
                </w:rPr>
                <w:t>Приём заявлений, постановка на учёт и направление детей в муниципальные образовательные учреждения, реализующие основную общеобразо</w:t>
              </w:r>
              <w:r w:rsidR="00361491">
                <w:rPr>
                  <w:sz w:val="26"/>
                  <w:szCs w:val="26"/>
                </w:rPr>
                <w:t xml:space="preserve">вательную программу дошкольного </w:t>
              </w:r>
              <w:r w:rsidR="00361491" w:rsidRPr="00096384">
                <w:rPr>
                  <w:sz w:val="26"/>
                  <w:szCs w:val="26"/>
                </w:rPr>
                <w:t>образования</w:t>
              </w:r>
            </w:hyperlink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1" w:rsidRPr="004C7381" w:rsidRDefault="00361491" w:rsidP="00A110D0">
            <w:pPr>
              <w:jc w:val="center"/>
              <w:rPr>
                <w:sz w:val="26"/>
                <w:szCs w:val="26"/>
              </w:rPr>
            </w:pPr>
          </w:p>
        </w:tc>
      </w:tr>
      <w:tr w:rsidR="00361491" w:rsidRPr="00DE2E65" w:rsidTr="001A46A3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91" w:rsidRPr="00D40ACB" w:rsidRDefault="00361491" w:rsidP="00A110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1" w:rsidRPr="00131E18" w:rsidRDefault="00361491" w:rsidP="00A1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 на снижение брачного возраста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1" w:rsidRPr="004C7381" w:rsidRDefault="00361491" w:rsidP="00A110D0">
            <w:pPr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D40ACB" w:rsidRDefault="0051709E" w:rsidP="00A110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10D0" w:rsidRPr="00D4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1E6AB6" w:rsidRDefault="00A110D0" w:rsidP="00A110D0">
            <w:pPr>
              <w:jc w:val="center"/>
              <w:rPr>
                <w:sz w:val="26"/>
                <w:szCs w:val="26"/>
              </w:rPr>
            </w:pPr>
            <w:r w:rsidRPr="001E6AB6">
              <w:rPr>
                <w:sz w:val="26"/>
                <w:szCs w:val="26"/>
              </w:rPr>
              <w:t>Прием заявлений и рассмотрение документов</w:t>
            </w:r>
          </w:p>
          <w:p w:rsidR="00A110D0" w:rsidRPr="001E6AB6" w:rsidRDefault="00A110D0" w:rsidP="00A110D0">
            <w:pPr>
              <w:jc w:val="center"/>
              <w:rPr>
                <w:sz w:val="26"/>
                <w:szCs w:val="26"/>
              </w:rPr>
            </w:pPr>
            <w:r w:rsidRPr="001E6AB6">
              <w:rPr>
                <w:sz w:val="26"/>
                <w:szCs w:val="26"/>
              </w:rPr>
              <w:t xml:space="preserve">на право признания граждан, проживающих </w:t>
            </w:r>
            <w:r w:rsidR="00E42F39">
              <w:rPr>
                <w:sz w:val="26"/>
                <w:szCs w:val="26"/>
              </w:rPr>
              <w:t xml:space="preserve">              </w:t>
            </w:r>
            <w:r w:rsidRPr="001E6AB6">
              <w:rPr>
                <w:sz w:val="26"/>
                <w:szCs w:val="26"/>
              </w:rPr>
              <w:t>на террит</w:t>
            </w:r>
            <w:r>
              <w:rPr>
                <w:sz w:val="26"/>
                <w:szCs w:val="26"/>
              </w:rPr>
              <w:t>ории муниципального образования</w:t>
            </w:r>
            <w:r w:rsidRPr="001E6AB6">
              <w:rPr>
                <w:sz w:val="26"/>
                <w:szCs w:val="26"/>
              </w:rPr>
              <w:t xml:space="preserve">, </w:t>
            </w:r>
            <w:proofErr w:type="gramStart"/>
            <w:r w:rsidRPr="001E6AB6">
              <w:rPr>
                <w:sz w:val="26"/>
                <w:szCs w:val="26"/>
              </w:rPr>
              <w:t>малоимущими</w:t>
            </w:r>
            <w:proofErr w:type="gram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6C10AF" w:rsidRDefault="00A110D0" w:rsidP="00A1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жилищным вопросам</w:t>
            </w:r>
          </w:p>
          <w:p w:rsidR="00A110D0" w:rsidRPr="006C10AF" w:rsidRDefault="00A110D0" w:rsidP="00A110D0">
            <w:pPr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D40ACB" w:rsidRDefault="0051709E" w:rsidP="00A110D0">
            <w:pPr>
              <w:jc w:val="center"/>
            </w:pPr>
            <w:r w:rsidRPr="00D40ACB">
              <w:t>15</w:t>
            </w:r>
            <w:r w:rsidR="00A110D0" w:rsidRPr="00D40ACB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1E6AB6" w:rsidRDefault="00A110D0" w:rsidP="00A110D0">
            <w:pPr>
              <w:jc w:val="center"/>
              <w:rPr>
                <w:sz w:val="26"/>
                <w:szCs w:val="26"/>
              </w:rPr>
            </w:pPr>
            <w:r w:rsidRPr="001E6AB6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6C10AF" w:rsidRDefault="00A110D0" w:rsidP="00A110D0">
            <w:pPr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63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99" w:rsidRPr="00945999" w:rsidRDefault="00945999" w:rsidP="00A110D0">
            <w:pPr>
              <w:pStyle w:val="af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A110D0" w:rsidRPr="00945999" w:rsidRDefault="00A110D0" w:rsidP="00A110D0">
            <w:pPr>
              <w:pStyle w:val="af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5999">
              <w:rPr>
                <w:sz w:val="26"/>
                <w:szCs w:val="26"/>
              </w:rPr>
              <w:t>Муниципальные услуги, предоставляемые</w:t>
            </w:r>
          </w:p>
          <w:p w:rsidR="00A110D0" w:rsidRPr="00945999" w:rsidRDefault="00A110D0" w:rsidP="00A110D0">
            <w:pPr>
              <w:pStyle w:val="a3"/>
              <w:jc w:val="center"/>
            </w:pPr>
            <w:r w:rsidRPr="00945999">
              <w:t>муниципальными учреждениями МО "Городской округ "Город Нарьян-Мар"</w:t>
            </w:r>
          </w:p>
          <w:p w:rsidR="00945999" w:rsidRPr="00D40ACB" w:rsidRDefault="00945999" w:rsidP="00A110D0">
            <w:pPr>
              <w:pStyle w:val="a3"/>
              <w:jc w:val="center"/>
              <w:rPr>
                <w:rStyle w:val="af5"/>
                <w:b w:val="0"/>
                <w:sz w:val="24"/>
                <w:szCs w:val="24"/>
              </w:rPr>
            </w:pPr>
          </w:p>
        </w:tc>
      </w:tr>
      <w:tr w:rsidR="00A110D0" w:rsidRPr="00DE2E65" w:rsidTr="00CF74A2">
        <w:trPr>
          <w:cantSplit/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D40ACB" w:rsidRDefault="0051709E" w:rsidP="00A110D0">
            <w:pPr>
              <w:jc w:val="center"/>
            </w:pPr>
            <w:r w:rsidRPr="00D40ACB">
              <w:t>16</w:t>
            </w:r>
            <w:r w:rsidR="00A110D0" w:rsidRPr="00D40ACB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EE478F" w:rsidRDefault="00A110D0" w:rsidP="00A110D0">
            <w:pPr>
              <w:jc w:val="center"/>
              <w:rPr>
                <w:sz w:val="26"/>
                <w:szCs w:val="26"/>
              </w:rPr>
            </w:pPr>
            <w:r w:rsidRPr="00EE478F">
              <w:rPr>
                <w:sz w:val="26"/>
                <w:szCs w:val="26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4C7381" w:rsidRDefault="00A110D0" w:rsidP="00A1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Муниципальные образовательные учреждения </w:t>
            </w:r>
            <w:r w:rsidRPr="008A36A1">
              <w:rPr>
                <w:sz w:val="26"/>
                <w:szCs w:val="26"/>
              </w:rPr>
              <w:t xml:space="preserve">МО "Городской округ </w:t>
            </w:r>
            <w:r w:rsidR="00E42F39">
              <w:rPr>
                <w:sz w:val="26"/>
                <w:szCs w:val="26"/>
              </w:rPr>
              <w:t xml:space="preserve">     </w:t>
            </w:r>
            <w:r w:rsidRPr="008A36A1">
              <w:rPr>
                <w:sz w:val="26"/>
                <w:szCs w:val="26"/>
              </w:rPr>
              <w:t>"Город Нарьян-Мар"</w:t>
            </w:r>
          </w:p>
        </w:tc>
      </w:tr>
      <w:tr w:rsidR="00A110D0" w:rsidRPr="00DE2E65" w:rsidTr="00CF74A2">
        <w:trPr>
          <w:cantSplit/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D40ACB" w:rsidRDefault="0051709E" w:rsidP="00A110D0">
            <w:pPr>
              <w:jc w:val="center"/>
            </w:pPr>
            <w:r w:rsidRPr="00D40ACB">
              <w:t>17</w:t>
            </w:r>
            <w:r w:rsidR="00A110D0" w:rsidRPr="00D40ACB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EE478F" w:rsidRDefault="00A110D0" w:rsidP="00A110D0">
            <w:pPr>
              <w:jc w:val="center"/>
              <w:rPr>
                <w:sz w:val="26"/>
                <w:szCs w:val="26"/>
              </w:rPr>
            </w:pPr>
            <w:r w:rsidRPr="00EE478F">
              <w:rPr>
                <w:sz w:val="26"/>
                <w:szCs w:val="26"/>
              </w:rPr>
              <w:t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4C7381" w:rsidRDefault="00A110D0" w:rsidP="00A110D0">
            <w:pPr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D40ACB" w:rsidRDefault="0051709E" w:rsidP="00A110D0">
            <w:pPr>
              <w:jc w:val="center"/>
            </w:pPr>
            <w:r w:rsidRPr="00D40ACB">
              <w:t>18</w:t>
            </w:r>
            <w:r w:rsidR="00A110D0" w:rsidRPr="00D40ACB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EE478F" w:rsidRDefault="00A110D0" w:rsidP="00A110D0">
            <w:pPr>
              <w:jc w:val="center"/>
              <w:rPr>
                <w:sz w:val="26"/>
                <w:szCs w:val="26"/>
              </w:rPr>
            </w:pPr>
            <w:r w:rsidRPr="00EE478F">
              <w:rPr>
                <w:sz w:val="26"/>
                <w:szCs w:val="26"/>
              </w:rPr>
              <w:t>Предоставление дополнительного образования детей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4C7381" w:rsidRDefault="00A110D0" w:rsidP="00A110D0">
            <w:pPr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D40ACB" w:rsidRDefault="0051709E" w:rsidP="00A110D0">
            <w:pPr>
              <w:jc w:val="center"/>
            </w:pPr>
            <w:r w:rsidRPr="00D40ACB">
              <w:t>19</w:t>
            </w:r>
            <w:r w:rsidR="00A110D0" w:rsidRPr="00D40ACB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EE478F" w:rsidRDefault="00A110D0" w:rsidP="00A110D0">
            <w:pPr>
              <w:jc w:val="center"/>
              <w:rPr>
                <w:sz w:val="26"/>
                <w:szCs w:val="26"/>
              </w:rPr>
            </w:pPr>
            <w:r w:rsidRPr="00EE478F">
              <w:rPr>
                <w:sz w:val="26"/>
                <w:szCs w:val="26"/>
              </w:rPr>
              <w:t>Организация отдыха обучающихся (воспитанников) образовательных учреждений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4C7381" w:rsidRDefault="00A110D0" w:rsidP="00A110D0">
            <w:pPr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D40ACB" w:rsidRDefault="0051709E" w:rsidP="00A110D0">
            <w:pPr>
              <w:jc w:val="center"/>
            </w:pPr>
            <w:r w:rsidRPr="00D40ACB">
              <w:t>20</w:t>
            </w:r>
            <w:r w:rsidR="00A110D0" w:rsidRPr="00D40ACB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EE478F" w:rsidRDefault="00A110D0" w:rsidP="00A110D0">
            <w:pPr>
              <w:jc w:val="center"/>
              <w:rPr>
                <w:sz w:val="26"/>
                <w:szCs w:val="26"/>
              </w:rPr>
            </w:pPr>
            <w:r w:rsidRPr="00EE478F">
              <w:rPr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4C7381" w:rsidRDefault="00A110D0" w:rsidP="00A110D0">
            <w:pPr>
              <w:jc w:val="center"/>
              <w:rPr>
                <w:sz w:val="26"/>
                <w:szCs w:val="26"/>
              </w:rPr>
            </w:pPr>
          </w:p>
        </w:tc>
      </w:tr>
      <w:tr w:rsidR="00A110D0" w:rsidRPr="00DE2E65" w:rsidTr="00CF74A2">
        <w:trPr>
          <w:cantSplit/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D40ACB" w:rsidRDefault="0051709E" w:rsidP="00A110D0">
            <w:pPr>
              <w:jc w:val="center"/>
            </w:pPr>
            <w:r w:rsidRPr="00D40ACB">
              <w:t>21</w:t>
            </w:r>
            <w:r w:rsidR="00A110D0" w:rsidRPr="00D40ACB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Pr="00EE478F" w:rsidRDefault="00A110D0" w:rsidP="00A110D0">
            <w:pPr>
              <w:jc w:val="center"/>
              <w:rPr>
                <w:sz w:val="26"/>
                <w:szCs w:val="26"/>
              </w:rPr>
            </w:pPr>
            <w:r w:rsidRPr="00EE478F">
              <w:rPr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D0" w:rsidRPr="004C7381" w:rsidRDefault="00A110D0" w:rsidP="00A110D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A20FC" w:rsidRDefault="000A20FC" w:rsidP="003B4F6E">
      <w:pPr>
        <w:shd w:val="clear" w:color="auto" w:fill="FFFFFF"/>
        <w:spacing w:line="298" w:lineRule="exact"/>
        <w:ind w:left="14" w:right="5534"/>
        <w:jc w:val="both"/>
      </w:pPr>
    </w:p>
    <w:sectPr w:rsidR="000A20FC" w:rsidSect="001315A2">
      <w:type w:val="continuous"/>
      <w:pgSz w:w="11906" w:h="16838"/>
      <w:pgMar w:top="1276" w:right="567" w:bottom="28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04" w:rsidRDefault="00AA5A04">
      <w:r>
        <w:separator/>
      </w:r>
    </w:p>
  </w:endnote>
  <w:endnote w:type="continuationSeparator" w:id="0">
    <w:p w:rsidR="00AA5A04" w:rsidRDefault="00AA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04" w:rsidRDefault="00AA5A04">
      <w:r>
        <w:separator/>
      </w:r>
    </w:p>
  </w:footnote>
  <w:footnote w:type="continuationSeparator" w:id="0">
    <w:p w:rsidR="00AA5A04" w:rsidRDefault="00AA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04" w:rsidRDefault="00DB34BA" w:rsidP="00E243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5A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A04" w:rsidRDefault="00AA5A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04" w:rsidRDefault="00DB34BA" w:rsidP="00E243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5A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1FD0">
      <w:rPr>
        <w:rStyle w:val="a6"/>
        <w:noProof/>
      </w:rPr>
      <w:t>2</w:t>
    </w:r>
    <w:r>
      <w:rPr>
        <w:rStyle w:val="a6"/>
      </w:rPr>
      <w:fldChar w:fldCharType="end"/>
    </w:r>
  </w:p>
  <w:p w:rsidR="00AA5A04" w:rsidRDefault="00AA5A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A3B74"/>
    <w:multiLevelType w:val="multilevel"/>
    <w:tmpl w:val="0D6A1D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E5F25"/>
    <w:multiLevelType w:val="hybridMultilevel"/>
    <w:tmpl w:val="BDB2EEBE"/>
    <w:lvl w:ilvl="0" w:tplc="D90662F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A2F87"/>
    <w:multiLevelType w:val="multilevel"/>
    <w:tmpl w:val="0B5285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114578C"/>
    <w:multiLevelType w:val="hybridMultilevel"/>
    <w:tmpl w:val="AD46E570"/>
    <w:lvl w:ilvl="0" w:tplc="778CB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7">
    <w:nsid w:val="16C072CC"/>
    <w:multiLevelType w:val="multilevel"/>
    <w:tmpl w:val="B7F009E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8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AAD1DD0"/>
    <w:multiLevelType w:val="hybridMultilevel"/>
    <w:tmpl w:val="28EA17FE"/>
    <w:lvl w:ilvl="0" w:tplc="C7D0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4B27BF"/>
    <w:multiLevelType w:val="multilevel"/>
    <w:tmpl w:val="25A6C7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A6E3FC3"/>
    <w:multiLevelType w:val="hybridMultilevel"/>
    <w:tmpl w:val="F51842E0"/>
    <w:lvl w:ilvl="0" w:tplc="772C6778">
      <w:start w:val="1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6E6D13"/>
    <w:multiLevelType w:val="multilevel"/>
    <w:tmpl w:val="4B708AA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9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6A2DC5"/>
    <w:multiLevelType w:val="hybridMultilevel"/>
    <w:tmpl w:val="D4323790"/>
    <w:lvl w:ilvl="0" w:tplc="FCD86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9776DB"/>
    <w:multiLevelType w:val="multilevel"/>
    <w:tmpl w:val="DD021D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BB506A6"/>
    <w:multiLevelType w:val="hybridMultilevel"/>
    <w:tmpl w:val="5E0AFEBC"/>
    <w:lvl w:ilvl="0" w:tplc="F96AFD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F156090E">
      <w:numFmt w:val="none"/>
      <w:lvlText w:val=""/>
      <w:lvlJc w:val="left"/>
      <w:pPr>
        <w:tabs>
          <w:tab w:val="num" w:pos="360"/>
        </w:tabs>
      </w:pPr>
    </w:lvl>
    <w:lvl w:ilvl="2" w:tplc="9E7ED86E">
      <w:numFmt w:val="none"/>
      <w:lvlText w:val=""/>
      <w:lvlJc w:val="left"/>
      <w:pPr>
        <w:tabs>
          <w:tab w:val="num" w:pos="360"/>
        </w:tabs>
      </w:pPr>
    </w:lvl>
    <w:lvl w:ilvl="3" w:tplc="89064812">
      <w:numFmt w:val="none"/>
      <w:lvlText w:val=""/>
      <w:lvlJc w:val="left"/>
      <w:pPr>
        <w:tabs>
          <w:tab w:val="num" w:pos="360"/>
        </w:tabs>
      </w:pPr>
    </w:lvl>
    <w:lvl w:ilvl="4" w:tplc="5024E5C8">
      <w:numFmt w:val="none"/>
      <w:lvlText w:val=""/>
      <w:lvlJc w:val="left"/>
      <w:pPr>
        <w:tabs>
          <w:tab w:val="num" w:pos="360"/>
        </w:tabs>
      </w:pPr>
    </w:lvl>
    <w:lvl w:ilvl="5" w:tplc="D518A560">
      <w:numFmt w:val="none"/>
      <w:lvlText w:val=""/>
      <w:lvlJc w:val="left"/>
      <w:pPr>
        <w:tabs>
          <w:tab w:val="num" w:pos="360"/>
        </w:tabs>
      </w:pPr>
    </w:lvl>
    <w:lvl w:ilvl="6" w:tplc="DFDEFAB8">
      <w:numFmt w:val="none"/>
      <w:lvlText w:val=""/>
      <w:lvlJc w:val="left"/>
      <w:pPr>
        <w:tabs>
          <w:tab w:val="num" w:pos="360"/>
        </w:tabs>
      </w:pPr>
    </w:lvl>
    <w:lvl w:ilvl="7" w:tplc="27A64EFA">
      <w:numFmt w:val="none"/>
      <w:lvlText w:val=""/>
      <w:lvlJc w:val="left"/>
      <w:pPr>
        <w:tabs>
          <w:tab w:val="num" w:pos="360"/>
        </w:tabs>
      </w:pPr>
    </w:lvl>
    <w:lvl w:ilvl="8" w:tplc="203E527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E925895"/>
    <w:multiLevelType w:val="multilevel"/>
    <w:tmpl w:val="10608E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E9E0F1F"/>
    <w:multiLevelType w:val="multilevel"/>
    <w:tmpl w:val="77DA55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8">
    <w:nsid w:val="60490F22"/>
    <w:multiLevelType w:val="hybridMultilevel"/>
    <w:tmpl w:val="00EEF94A"/>
    <w:lvl w:ilvl="0" w:tplc="52EED6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DA1CEE">
      <w:numFmt w:val="none"/>
      <w:lvlText w:val=""/>
      <w:lvlJc w:val="left"/>
      <w:pPr>
        <w:tabs>
          <w:tab w:val="num" w:pos="360"/>
        </w:tabs>
      </w:pPr>
    </w:lvl>
    <w:lvl w:ilvl="2" w:tplc="3880F7D6">
      <w:numFmt w:val="none"/>
      <w:lvlText w:val=""/>
      <w:lvlJc w:val="left"/>
      <w:pPr>
        <w:tabs>
          <w:tab w:val="num" w:pos="360"/>
        </w:tabs>
      </w:pPr>
    </w:lvl>
    <w:lvl w:ilvl="3" w:tplc="8B98D5B2">
      <w:numFmt w:val="none"/>
      <w:lvlText w:val=""/>
      <w:lvlJc w:val="left"/>
      <w:pPr>
        <w:tabs>
          <w:tab w:val="num" w:pos="360"/>
        </w:tabs>
      </w:pPr>
    </w:lvl>
    <w:lvl w:ilvl="4" w:tplc="92D2144C">
      <w:numFmt w:val="none"/>
      <w:lvlText w:val=""/>
      <w:lvlJc w:val="left"/>
      <w:pPr>
        <w:tabs>
          <w:tab w:val="num" w:pos="360"/>
        </w:tabs>
      </w:pPr>
    </w:lvl>
    <w:lvl w:ilvl="5" w:tplc="09BA8216">
      <w:numFmt w:val="none"/>
      <w:lvlText w:val=""/>
      <w:lvlJc w:val="left"/>
      <w:pPr>
        <w:tabs>
          <w:tab w:val="num" w:pos="360"/>
        </w:tabs>
      </w:pPr>
    </w:lvl>
    <w:lvl w:ilvl="6" w:tplc="E9A030B0">
      <w:numFmt w:val="none"/>
      <w:lvlText w:val=""/>
      <w:lvlJc w:val="left"/>
      <w:pPr>
        <w:tabs>
          <w:tab w:val="num" w:pos="360"/>
        </w:tabs>
      </w:pPr>
    </w:lvl>
    <w:lvl w:ilvl="7" w:tplc="1F544E4C">
      <w:numFmt w:val="none"/>
      <w:lvlText w:val=""/>
      <w:lvlJc w:val="left"/>
      <w:pPr>
        <w:tabs>
          <w:tab w:val="num" w:pos="360"/>
        </w:tabs>
      </w:pPr>
    </w:lvl>
    <w:lvl w:ilvl="8" w:tplc="22080B8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1E71E2A"/>
    <w:multiLevelType w:val="multilevel"/>
    <w:tmpl w:val="BE46F4E6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8"/>
        </w:tabs>
        <w:ind w:left="8268" w:hanging="1800"/>
      </w:pPr>
      <w:rPr>
        <w:rFonts w:hint="default"/>
      </w:rPr>
    </w:lvl>
  </w:abstractNum>
  <w:abstractNum w:abstractNumId="31">
    <w:nsid w:val="634A6ACC"/>
    <w:multiLevelType w:val="multilevel"/>
    <w:tmpl w:val="4B708AA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2">
    <w:nsid w:val="696B71EF"/>
    <w:multiLevelType w:val="multilevel"/>
    <w:tmpl w:val="5EB250A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4">
    <w:nsid w:val="75C3149F"/>
    <w:multiLevelType w:val="multilevel"/>
    <w:tmpl w:val="8868614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AC4743"/>
    <w:multiLevelType w:val="hybridMultilevel"/>
    <w:tmpl w:val="282A1BBA"/>
    <w:lvl w:ilvl="0" w:tplc="76D8B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A558F3"/>
    <w:multiLevelType w:val="hybridMultilevel"/>
    <w:tmpl w:val="F3D60DDA"/>
    <w:lvl w:ilvl="0" w:tplc="CD8E3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6"/>
  </w:num>
  <w:num w:numId="5">
    <w:abstractNumId w:val="27"/>
  </w:num>
  <w:num w:numId="6">
    <w:abstractNumId w:val="35"/>
  </w:num>
  <w:num w:numId="7">
    <w:abstractNumId w:val="33"/>
  </w:num>
  <w:num w:numId="8">
    <w:abstractNumId w:val="12"/>
  </w:num>
  <w:num w:numId="9">
    <w:abstractNumId w:val="15"/>
  </w:num>
  <w:num w:numId="10">
    <w:abstractNumId w:val="14"/>
  </w:num>
  <w:num w:numId="11">
    <w:abstractNumId w:val="23"/>
  </w:num>
  <w:num w:numId="12">
    <w:abstractNumId w:val="22"/>
  </w:num>
  <w:num w:numId="13">
    <w:abstractNumId w:val="16"/>
  </w:num>
  <w:num w:numId="14">
    <w:abstractNumId w:val="8"/>
  </w:num>
  <w:num w:numId="15">
    <w:abstractNumId w:val="29"/>
  </w:num>
  <w:num w:numId="16">
    <w:abstractNumId w:val="11"/>
  </w:num>
  <w:num w:numId="17">
    <w:abstractNumId w:val="1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"/>
  </w:num>
  <w:num w:numId="22">
    <w:abstractNumId w:val="17"/>
  </w:num>
  <w:num w:numId="23">
    <w:abstractNumId w:val="32"/>
  </w:num>
  <w:num w:numId="24">
    <w:abstractNumId w:val="25"/>
  </w:num>
  <w:num w:numId="25">
    <w:abstractNumId w:val="30"/>
  </w:num>
  <w:num w:numId="26">
    <w:abstractNumId w:val="21"/>
  </w:num>
  <w:num w:numId="27">
    <w:abstractNumId w:val="7"/>
  </w:num>
  <w:num w:numId="28">
    <w:abstractNumId w:val="4"/>
  </w:num>
  <w:num w:numId="29">
    <w:abstractNumId w:val="13"/>
  </w:num>
  <w:num w:numId="30">
    <w:abstractNumId w:val="28"/>
  </w:num>
  <w:num w:numId="31">
    <w:abstractNumId w:val="31"/>
  </w:num>
  <w:num w:numId="32">
    <w:abstractNumId w:val="1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8"/>
  </w:num>
  <w:num w:numId="36">
    <w:abstractNumId w:val="9"/>
  </w:num>
  <w:num w:numId="37">
    <w:abstractNumId w:val="5"/>
  </w:num>
  <w:num w:numId="38">
    <w:abstractNumId w:val="37"/>
  </w:num>
  <w:num w:numId="39">
    <w:abstractNumId w:val="24"/>
  </w:num>
  <w:num w:numId="40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26C3D"/>
    <w:rsid w:val="000142E2"/>
    <w:rsid w:val="000266E5"/>
    <w:rsid w:val="00044009"/>
    <w:rsid w:val="00054931"/>
    <w:rsid w:val="00055061"/>
    <w:rsid w:val="000601E6"/>
    <w:rsid w:val="00060F0F"/>
    <w:rsid w:val="00065BAA"/>
    <w:rsid w:val="0007458C"/>
    <w:rsid w:val="000910E2"/>
    <w:rsid w:val="000A20FC"/>
    <w:rsid w:val="000B0E07"/>
    <w:rsid w:val="000D3327"/>
    <w:rsid w:val="000E7FE1"/>
    <w:rsid w:val="00101CF4"/>
    <w:rsid w:val="00115811"/>
    <w:rsid w:val="00115F4F"/>
    <w:rsid w:val="00121032"/>
    <w:rsid w:val="00126E74"/>
    <w:rsid w:val="001315A2"/>
    <w:rsid w:val="00131F5F"/>
    <w:rsid w:val="001417DC"/>
    <w:rsid w:val="00144C0B"/>
    <w:rsid w:val="00145438"/>
    <w:rsid w:val="001455C5"/>
    <w:rsid w:val="00190D29"/>
    <w:rsid w:val="001A46A3"/>
    <w:rsid w:val="001A5A26"/>
    <w:rsid w:val="001B63B5"/>
    <w:rsid w:val="001C2A2A"/>
    <w:rsid w:val="001F3616"/>
    <w:rsid w:val="001F3FFB"/>
    <w:rsid w:val="00200DCF"/>
    <w:rsid w:val="00201A86"/>
    <w:rsid w:val="00234823"/>
    <w:rsid w:val="00234ACB"/>
    <w:rsid w:val="0023594A"/>
    <w:rsid w:val="00266128"/>
    <w:rsid w:val="00270A7F"/>
    <w:rsid w:val="002C2C2C"/>
    <w:rsid w:val="002C7385"/>
    <w:rsid w:val="002D2ADE"/>
    <w:rsid w:val="002D6CFE"/>
    <w:rsid w:val="00315379"/>
    <w:rsid w:val="00315E71"/>
    <w:rsid w:val="00324984"/>
    <w:rsid w:val="00347DC8"/>
    <w:rsid w:val="00361491"/>
    <w:rsid w:val="00365B38"/>
    <w:rsid w:val="0037326A"/>
    <w:rsid w:val="00387D38"/>
    <w:rsid w:val="0039364B"/>
    <w:rsid w:val="003A791E"/>
    <w:rsid w:val="003B4E03"/>
    <w:rsid w:val="003B4F6E"/>
    <w:rsid w:val="003C6D21"/>
    <w:rsid w:val="003C7718"/>
    <w:rsid w:val="003C7D51"/>
    <w:rsid w:val="003D36F7"/>
    <w:rsid w:val="00405313"/>
    <w:rsid w:val="0041179C"/>
    <w:rsid w:val="00411F4C"/>
    <w:rsid w:val="0041327C"/>
    <w:rsid w:val="00420774"/>
    <w:rsid w:val="00427C72"/>
    <w:rsid w:val="0044650D"/>
    <w:rsid w:val="00457776"/>
    <w:rsid w:val="0046240E"/>
    <w:rsid w:val="00466F0E"/>
    <w:rsid w:val="004675F8"/>
    <w:rsid w:val="00472312"/>
    <w:rsid w:val="0048779C"/>
    <w:rsid w:val="00490490"/>
    <w:rsid w:val="004C269B"/>
    <w:rsid w:val="004D2226"/>
    <w:rsid w:val="0050112A"/>
    <w:rsid w:val="005069A1"/>
    <w:rsid w:val="0051709E"/>
    <w:rsid w:val="0052550D"/>
    <w:rsid w:val="00526E75"/>
    <w:rsid w:val="00550D74"/>
    <w:rsid w:val="005543A5"/>
    <w:rsid w:val="005546FF"/>
    <w:rsid w:val="005730AA"/>
    <w:rsid w:val="00581FD0"/>
    <w:rsid w:val="005925E3"/>
    <w:rsid w:val="005A2315"/>
    <w:rsid w:val="005A3BF8"/>
    <w:rsid w:val="005B6401"/>
    <w:rsid w:val="005C1869"/>
    <w:rsid w:val="005D0338"/>
    <w:rsid w:val="005F38F5"/>
    <w:rsid w:val="0060105C"/>
    <w:rsid w:val="00623A69"/>
    <w:rsid w:val="00634BD4"/>
    <w:rsid w:val="006417A7"/>
    <w:rsid w:val="00647872"/>
    <w:rsid w:val="00651535"/>
    <w:rsid w:val="00652BC1"/>
    <w:rsid w:val="006726F6"/>
    <w:rsid w:val="00680DF7"/>
    <w:rsid w:val="00687265"/>
    <w:rsid w:val="0069379B"/>
    <w:rsid w:val="00694FDE"/>
    <w:rsid w:val="006A4E1E"/>
    <w:rsid w:val="006A7B96"/>
    <w:rsid w:val="006A7DA4"/>
    <w:rsid w:val="006C2288"/>
    <w:rsid w:val="006C62A3"/>
    <w:rsid w:val="006D0904"/>
    <w:rsid w:val="006D649E"/>
    <w:rsid w:val="006E6A7B"/>
    <w:rsid w:val="006F3B8D"/>
    <w:rsid w:val="007138D3"/>
    <w:rsid w:val="0072558E"/>
    <w:rsid w:val="00726C3D"/>
    <w:rsid w:val="0075145A"/>
    <w:rsid w:val="00756A15"/>
    <w:rsid w:val="00764E3A"/>
    <w:rsid w:val="00782060"/>
    <w:rsid w:val="00784665"/>
    <w:rsid w:val="00787027"/>
    <w:rsid w:val="007969E5"/>
    <w:rsid w:val="007A0975"/>
    <w:rsid w:val="007B5451"/>
    <w:rsid w:val="007B6F9A"/>
    <w:rsid w:val="007C28A6"/>
    <w:rsid w:val="007E28F2"/>
    <w:rsid w:val="007E397F"/>
    <w:rsid w:val="007F0C88"/>
    <w:rsid w:val="007F4C9F"/>
    <w:rsid w:val="007F5DFD"/>
    <w:rsid w:val="008042F2"/>
    <w:rsid w:val="00822AA0"/>
    <w:rsid w:val="0087369A"/>
    <w:rsid w:val="00880364"/>
    <w:rsid w:val="00885188"/>
    <w:rsid w:val="0088635D"/>
    <w:rsid w:val="008A222E"/>
    <w:rsid w:val="008A2EC7"/>
    <w:rsid w:val="008D3391"/>
    <w:rsid w:val="008F2D3E"/>
    <w:rsid w:val="00910480"/>
    <w:rsid w:val="00921A9E"/>
    <w:rsid w:val="00934400"/>
    <w:rsid w:val="00945999"/>
    <w:rsid w:val="00947BB8"/>
    <w:rsid w:val="00956FBE"/>
    <w:rsid w:val="00963187"/>
    <w:rsid w:val="00990F7F"/>
    <w:rsid w:val="00991CCC"/>
    <w:rsid w:val="00994C44"/>
    <w:rsid w:val="00996DA7"/>
    <w:rsid w:val="009B56B5"/>
    <w:rsid w:val="009C1128"/>
    <w:rsid w:val="009D3760"/>
    <w:rsid w:val="009D3C12"/>
    <w:rsid w:val="009D6E0C"/>
    <w:rsid w:val="009E15E4"/>
    <w:rsid w:val="009E4A62"/>
    <w:rsid w:val="009E5DEC"/>
    <w:rsid w:val="009F5E93"/>
    <w:rsid w:val="00A10942"/>
    <w:rsid w:val="00A110D0"/>
    <w:rsid w:val="00A25FDD"/>
    <w:rsid w:val="00A70F01"/>
    <w:rsid w:val="00A72C64"/>
    <w:rsid w:val="00A750E5"/>
    <w:rsid w:val="00A8769C"/>
    <w:rsid w:val="00A96117"/>
    <w:rsid w:val="00AA5A04"/>
    <w:rsid w:val="00AB086F"/>
    <w:rsid w:val="00AB0948"/>
    <w:rsid w:val="00AB3426"/>
    <w:rsid w:val="00AB4B37"/>
    <w:rsid w:val="00AB7882"/>
    <w:rsid w:val="00AB7955"/>
    <w:rsid w:val="00AC195A"/>
    <w:rsid w:val="00AE395A"/>
    <w:rsid w:val="00AF0835"/>
    <w:rsid w:val="00AF46B5"/>
    <w:rsid w:val="00AF47D3"/>
    <w:rsid w:val="00AF7B2C"/>
    <w:rsid w:val="00B01E9E"/>
    <w:rsid w:val="00B0289A"/>
    <w:rsid w:val="00B030AB"/>
    <w:rsid w:val="00B26A49"/>
    <w:rsid w:val="00B31ABC"/>
    <w:rsid w:val="00B42584"/>
    <w:rsid w:val="00B64FCF"/>
    <w:rsid w:val="00B760AC"/>
    <w:rsid w:val="00B8078C"/>
    <w:rsid w:val="00B87B44"/>
    <w:rsid w:val="00BA1625"/>
    <w:rsid w:val="00BA7A23"/>
    <w:rsid w:val="00BB571F"/>
    <w:rsid w:val="00BB6006"/>
    <w:rsid w:val="00BB6D10"/>
    <w:rsid w:val="00BC3687"/>
    <w:rsid w:val="00BE28EE"/>
    <w:rsid w:val="00C0641C"/>
    <w:rsid w:val="00C30EDF"/>
    <w:rsid w:val="00C33000"/>
    <w:rsid w:val="00C524D9"/>
    <w:rsid w:val="00C53B96"/>
    <w:rsid w:val="00C54797"/>
    <w:rsid w:val="00C56370"/>
    <w:rsid w:val="00C67BF9"/>
    <w:rsid w:val="00C72031"/>
    <w:rsid w:val="00C959F4"/>
    <w:rsid w:val="00C96C94"/>
    <w:rsid w:val="00CA408C"/>
    <w:rsid w:val="00CA4FF2"/>
    <w:rsid w:val="00CD06CD"/>
    <w:rsid w:val="00CD7EE8"/>
    <w:rsid w:val="00CE3E3E"/>
    <w:rsid w:val="00CE6BAE"/>
    <w:rsid w:val="00CE6E55"/>
    <w:rsid w:val="00CF00DF"/>
    <w:rsid w:val="00CF3EF4"/>
    <w:rsid w:val="00CF74A2"/>
    <w:rsid w:val="00D01F25"/>
    <w:rsid w:val="00D04913"/>
    <w:rsid w:val="00D063FE"/>
    <w:rsid w:val="00D12E5D"/>
    <w:rsid w:val="00D1469B"/>
    <w:rsid w:val="00D178B2"/>
    <w:rsid w:val="00D26DAE"/>
    <w:rsid w:val="00D40ACB"/>
    <w:rsid w:val="00D4642A"/>
    <w:rsid w:val="00D70478"/>
    <w:rsid w:val="00D751AE"/>
    <w:rsid w:val="00D94D02"/>
    <w:rsid w:val="00D95345"/>
    <w:rsid w:val="00DA2EAD"/>
    <w:rsid w:val="00DA5770"/>
    <w:rsid w:val="00DB098D"/>
    <w:rsid w:val="00DB0F5A"/>
    <w:rsid w:val="00DB2A80"/>
    <w:rsid w:val="00DB34BA"/>
    <w:rsid w:val="00DC37F2"/>
    <w:rsid w:val="00DC6828"/>
    <w:rsid w:val="00DE0683"/>
    <w:rsid w:val="00E13BE6"/>
    <w:rsid w:val="00E14616"/>
    <w:rsid w:val="00E23DE8"/>
    <w:rsid w:val="00E24385"/>
    <w:rsid w:val="00E41AD0"/>
    <w:rsid w:val="00E42F39"/>
    <w:rsid w:val="00E62066"/>
    <w:rsid w:val="00E810C8"/>
    <w:rsid w:val="00E84533"/>
    <w:rsid w:val="00E869F7"/>
    <w:rsid w:val="00E929A3"/>
    <w:rsid w:val="00EA6C43"/>
    <w:rsid w:val="00EB175A"/>
    <w:rsid w:val="00EB6FBB"/>
    <w:rsid w:val="00EB77EB"/>
    <w:rsid w:val="00EC125D"/>
    <w:rsid w:val="00EC5C32"/>
    <w:rsid w:val="00ED46A4"/>
    <w:rsid w:val="00ED61F5"/>
    <w:rsid w:val="00EE6D97"/>
    <w:rsid w:val="00EF049C"/>
    <w:rsid w:val="00EF58F6"/>
    <w:rsid w:val="00F109FD"/>
    <w:rsid w:val="00F16F25"/>
    <w:rsid w:val="00F300B6"/>
    <w:rsid w:val="00F512DB"/>
    <w:rsid w:val="00F669BF"/>
    <w:rsid w:val="00F7392D"/>
    <w:rsid w:val="00F81AF1"/>
    <w:rsid w:val="00F8455B"/>
    <w:rsid w:val="00F92F89"/>
    <w:rsid w:val="00FC3925"/>
    <w:rsid w:val="00FE51D3"/>
    <w:rsid w:val="00FE55FA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DCF"/>
    <w:rPr>
      <w:sz w:val="24"/>
      <w:szCs w:val="24"/>
    </w:rPr>
  </w:style>
  <w:style w:type="paragraph" w:styleId="1">
    <w:name w:val="heading 1"/>
    <w:basedOn w:val="a"/>
    <w:next w:val="a"/>
    <w:qFormat/>
    <w:rsid w:val="006937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4BA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F00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34BA"/>
    <w:pPr>
      <w:jc w:val="both"/>
    </w:pPr>
    <w:rPr>
      <w:sz w:val="26"/>
      <w:szCs w:val="26"/>
    </w:rPr>
  </w:style>
  <w:style w:type="paragraph" w:styleId="20">
    <w:name w:val="Body Text 2"/>
    <w:basedOn w:val="a"/>
    <w:rsid w:val="00DB34BA"/>
    <w:rPr>
      <w:sz w:val="26"/>
      <w:szCs w:val="26"/>
    </w:rPr>
  </w:style>
  <w:style w:type="paragraph" w:customStyle="1" w:styleId="ConsPlusNormal">
    <w:name w:val="ConsPlusNormal"/>
    <w:rsid w:val="00DB34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34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52">
    <w:name w:val="xl52"/>
    <w:basedOn w:val="a"/>
    <w:rsid w:val="00DB34BA"/>
    <w:pPr>
      <w:spacing w:before="100" w:beforeAutospacing="1" w:after="100" w:afterAutospacing="1"/>
      <w:jc w:val="center"/>
    </w:pPr>
    <w:rPr>
      <w:b/>
      <w:bCs/>
    </w:rPr>
  </w:style>
  <w:style w:type="paragraph" w:styleId="a4">
    <w:name w:val="header"/>
    <w:basedOn w:val="a"/>
    <w:link w:val="a5"/>
    <w:rsid w:val="00DB34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34BA"/>
  </w:style>
  <w:style w:type="paragraph" w:styleId="31">
    <w:name w:val="Body Text 3"/>
    <w:basedOn w:val="a"/>
    <w:rsid w:val="00DB34BA"/>
    <w:pPr>
      <w:tabs>
        <w:tab w:val="left" w:pos="0"/>
      </w:tabs>
      <w:ind w:right="-1"/>
      <w:jc w:val="both"/>
    </w:pPr>
    <w:rPr>
      <w:szCs w:val="20"/>
    </w:rPr>
  </w:style>
  <w:style w:type="paragraph" w:styleId="21">
    <w:name w:val="Body Text Indent 2"/>
    <w:basedOn w:val="a"/>
    <w:rsid w:val="00DB34BA"/>
    <w:pPr>
      <w:tabs>
        <w:tab w:val="left" w:pos="0"/>
      </w:tabs>
      <w:ind w:right="-1135" w:firstLine="1134"/>
      <w:jc w:val="both"/>
    </w:pPr>
    <w:rPr>
      <w:b/>
      <w:szCs w:val="20"/>
    </w:rPr>
  </w:style>
  <w:style w:type="paragraph" w:styleId="a7">
    <w:name w:val="Body Text Indent"/>
    <w:basedOn w:val="a"/>
    <w:rsid w:val="00DB34BA"/>
    <w:pPr>
      <w:autoSpaceDE w:val="0"/>
      <w:autoSpaceDN w:val="0"/>
      <w:adjustRightInd w:val="0"/>
      <w:ind w:firstLine="720"/>
      <w:jc w:val="both"/>
    </w:pPr>
    <w:rPr>
      <w:sz w:val="26"/>
    </w:rPr>
  </w:style>
  <w:style w:type="paragraph" w:customStyle="1" w:styleId="ConsPlusCell">
    <w:name w:val="ConsPlusCell"/>
    <w:rsid w:val="00DB34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1">
    <w:name w:val="xl61"/>
    <w:basedOn w:val="a"/>
    <w:rsid w:val="00DB34BA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table" w:styleId="a8">
    <w:name w:val="Table Grid"/>
    <w:basedOn w:val="a1"/>
    <w:rsid w:val="00693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D1469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8769C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DA2EAD"/>
    <w:pPr>
      <w:jc w:val="center"/>
    </w:pPr>
    <w:rPr>
      <w:b/>
      <w:bCs/>
    </w:rPr>
  </w:style>
  <w:style w:type="paragraph" w:customStyle="1" w:styleId="ConsPlusTitle">
    <w:name w:val="ConsPlusTitle"/>
    <w:rsid w:val="007B5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24">
    <w:name w:val="xl2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7B545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B54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7B5451"/>
    <w:pPr>
      <w:spacing w:before="100" w:beforeAutospacing="1" w:after="100" w:afterAutospacing="1"/>
      <w:jc w:val="center"/>
    </w:pPr>
  </w:style>
  <w:style w:type="paragraph" w:styleId="ad">
    <w:name w:val="Plain Text"/>
    <w:basedOn w:val="a"/>
    <w:rsid w:val="00F8455B"/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rsid w:val="00D063FE"/>
    <w:rPr>
      <w:b/>
      <w:bCs/>
      <w:color w:val="000080"/>
    </w:rPr>
  </w:style>
  <w:style w:type="character" w:customStyle="1" w:styleId="af">
    <w:name w:val="Гипертекстовая ссылка"/>
    <w:basedOn w:val="ae"/>
    <w:rsid w:val="00D063FE"/>
    <w:rPr>
      <w:color w:val="008000"/>
    </w:rPr>
  </w:style>
  <w:style w:type="paragraph" w:customStyle="1" w:styleId="af0">
    <w:name w:val="Нормальный (таблица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Таблицы (моноширинный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rsid w:val="00D063F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3">
    <w:name w:val="Тендерные данные"/>
    <w:basedOn w:val="a"/>
    <w:rsid w:val="006C2288"/>
    <w:pPr>
      <w:tabs>
        <w:tab w:val="left" w:pos="1985"/>
      </w:tabs>
      <w:spacing w:before="120" w:after="60"/>
      <w:jc w:val="both"/>
    </w:pPr>
    <w:rPr>
      <w:b/>
      <w:bCs/>
    </w:rPr>
  </w:style>
  <w:style w:type="character" w:styleId="af4">
    <w:name w:val="Hyperlink"/>
    <w:basedOn w:val="a0"/>
    <w:rsid w:val="006C2288"/>
    <w:rPr>
      <w:color w:val="0000FF"/>
      <w:u w:val="single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200DCF"/>
    <w:rPr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rsid w:val="00200DCF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6">
    <w:name w:val="xl76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7">
    <w:name w:val="xl77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i/>
      <w:iCs/>
      <w:color w:val="000000"/>
    </w:rPr>
  </w:style>
  <w:style w:type="paragraph" w:customStyle="1" w:styleId="xl78">
    <w:name w:val="xl78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9">
    <w:name w:val="xl79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0">
    <w:name w:val="xl80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1">
    <w:name w:val="xl81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2">
    <w:name w:val="xl82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3">
    <w:name w:val="xl83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4">
    <w:name w:val="xl84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85">
    <w:name w:val="xl85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86">
    <w:name w:val="xl86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34">
    <w:name w:val="Стиль3 Знак"/>
    <w:basedOn w:val="21"/>
    <w:link w:val="35"/>
    <w:rsid w:val="00CF00DF"/>
    <w:pPr>
      <w:widowControl w:val="0"/>
      <w:tabs>
        <w:tab w:val="clear" w:pos="0"/>
      </w:tabs>
      <w:adjustRightInd w:val="0"/>
      <w:ind w:right="0" w:firstLine="0"/>
      <w:textAlignment w:val="baseline"/>
    </w:pPr>
    <w:rPr>
      <w:rFonts w:ascii="Arial" w:hAnsi="Arial"/>
      <w:b w:val="0"/>
      <w:szCs w:val="24"/>
    </w:rPr>
  </w:style>
  <w:style w:type="character" w:customStyle="1" w:styleId="35">
    <w:name w:val="Стиль3 Знак Знак"/>
    <w:basedOn w:val="a0"/>
    <w:link w:val="34"/>
    <w:rsid w:val="00CF00DF"/>
    <w:rPr>
      <w:rFonts w:ascii="Arial" w:hAnsi="Arial"/>
      <w:sz w:val="24"/>
      <w:szCs w:val="24"/>
      <w:lang w:val="ru-RU" w:eastAsia="ru-RU" w:bidi="ar-SA"/>
    </w:rPr>
  </w:style>
  <w:style w:type="paragraph" w:customStyle="1" w:styleId="ConsNormal">
    <w:name w:val="ConsNormal"/>
    <w:rsid w:val="00CF0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CF00DF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f5">
    <w:name w:val="Strong"/>
    <w:basedOn w:val="a0"/>
    <w:qFormat/>
    <w:rsid w:val="00623A69"/>
    <w:rPr>
      <w:b/>
      <w:bCs/>
    </w:rPr>
  </w:style>
  <w:style w:type="paragraph" w:styleId="af6">
    <w:name w:val="Normal (Web)"/>
    <w:basedOn w:val="a"/>
    <w:rsid w:val="00623A69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semiHidden/>
    <w:rsid w:val="00623A69"/>
    <w:rPr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rsid w:val="00623A6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rnao.ru/assets/files/postan_adm/2012/postadm207ot13022012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rnao.ru/assets/files/postan_adm/2012/postadm144ot30012012.rar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v\&#1056;&#1072;&#1073;&#1086;&#1095;&#1080;&#1081;%20&#1089;&#1090;&#1086;&#108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76</TotalTime>
  <Pages>3</Pages>
  <Words>632</Words>
  <Characters>5282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5903</CharactersWithSpaces>
  <SharedDoc>false</SharedDoc>
  <HLinks>
    <vt:vector size="18" baseType="variant">
      <vt:variant>
        <vt:i4>7864408</vt:i4>
      </vt:variant>
      <vt:variant>
        <vt:i4>6</vt:i4>
      </vt:variant>
      <vt:variant>
        <vt:i4>0</vt:i4>
      </vt:variant>
      <vt:variant>
        <vt:i4>5</vt:i4>
      </vt:variant>
      <vt:variant>
        <vt:lpwstr>http://www.zrnao.ru/assets/files/postan_adm/2012/postadm207ot13022012.rar</vt:lpwstr>
      </vt:variant>
      <vt:variant>
        <vt:lpwstr/>
      </vt:variant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http://www.zrnao.ru/assets/files/postan_adm/2012/postadm144ot30012012.rar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Kanc5</cp:lastModifiedBy>
  <cp:revision>7</cp:revision>
  <cp:lastPrinted>2015-02-03T13:09:00Z</cp:lastPrinted>
  <dcterms:created xsi:type="dcterms:W3CDTF">2015-02-03T12:09:00Z</dcterms:created>
  <dcterms:modified xsi:type="dcterms:W3CDTF">2015-02-04T11:26:00Z</dcterms:modified>
</cp:coreProperties>
</file>