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A" w:rsidRPr="00673397" w:rsidRDefault="00637B6A" w:rsidP="00CB2690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7" o:title=""/>
            <w10:wrap type="topAndBottom"/>
          </v:shape>
        </w:pict>
      </w:r>
    </w:p>
    <w:p w:rsidR="00637B6A" w:rsidRDefault="00637B6A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637B6A" w:rsidRPr="005C67BB" w:rsidRDefault="00637B6A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637B6A" w:rsidRPr="005C67BB" w:rsidRDefault="00637B6A" w:rsidP="00673397">
      <w:pPr>
        <w:jc w:val="center"/>
        <w:rPr>
          <w:b/>
          <w:sz w:val="32"/>
        </w:rPr>
      </w:pPr>
    </w:p>
    <w:p w:rsidR="00637B6A" w:rsidRPr="005C67BB" w:rsidRDefault="00637B6A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637B6A" w:rsidRPr="005C67BB" w:rsidRDefault="00637B6A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637B6A" w:rsidRPr="005C67BB" w:rsidTr="000D7EE8">
        <w:tc>
          <w:tcPr>
            <w:tcW w:w="460" w:type="dxa"/>
          </w:tcPr>
          <w:p w:rsidR="00637B6A" w:rsidRPr="005C67BB" w:rsidRDefault="00637B6A" w:rsidP="000D7EE8">
            <w:pPr>
              <w:jc w:val="center"/>
            </w:pPr>
            <w:r>
              <w:t>10</w:t>
            </w:r>
          </w:p>
        </w:tc>
        <w:tc>
          <w:tcPr>
            <w:tcW w:w="248" w:type="dxa"/>
          </w:tcPr>
          <w:p w:rsidR="00637B6A" w:rsidRPr="005C67BB" w:rsidRDefault="00637B6A" w:rsidP="000D7EE8">
            <w:pPr>
              <w:jc w:val="both"/>
            </w:pPr>
          </w:p>
        </w:tc>
        <w:tc>
          <w:tcPr>
            <w:tcW w:w="2127" w:type="dxa"/>
          </w:tcPr>
          <w:p w:rsidR="00637B6A" w:rsidRPr="005C67BB" w:rsidRDefault="00637B6A" w:rsidP="000D7EE8">
            <w:pPr>
              <w:jc w:val="center"/>
            </w:pPr>
            <w:r>
              <w:t>04.2018</w:t>
            </w:r>
          </w:p>
        </w:tc>
        <w:tc>
          <w:tcPr>
            <w:tcW w:w="390" w:type="dxa"/>
          </w:tcPr>
          <w:p w:rsidR="00637B6A" w:rsidRPr="005C67BB" w:rsidRDefault="00637B6A" w:rsidP="000D7EE8">
            <w:pPr>
              <w:jc w:val="both"/>
            </w:pPr>
          </w:p>
        </w:tc>
        <w:tc>
          <w:tcPr>
            <w:tcW w:w="1311" w:type="dxa"/>
          </w:tcPr>
          <w:p w:rsidR="00637B6A" w:rsidRPr="005C67BB" w:rsidRDefault="00637B6A" w:rsidP="000D7EE8">
            <w:pPr>
              <w:jc w:val="center"/>
            </w:pPr>
            <w:r>
              <w:t>17-О</w:t>
            </w:r>
          </w:p>
        </w:tc>
      </w:tr>
    </w:tbl>
    <w:p w:rsidR="00637B6A" w:rsidRPr="005C67BB" w:rsidRDefault="00637B6A" w:rsidP="00673397">
      <w:pPr>
        <w:jc w:val="both"/>
      </w:pPr>
      <w:r w:rsidRPr="005C67BB">
        <w:t>от “____” __________________ № ____________</w:t>
      </w:r>
    </w:p>
    <w:p w:rsidR="00637B6A" w:rsidRPr="005C67BB" w:rsidRDefault="00637B6A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637B6A" w:rsidRPr="005C67BB" w:rsidRDefault="00637B6A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637B6A" w:rsidTr="00B64477">
        <w:tc>
          <w:tcPr>
            <w:tcW w:w="5628" w:type="dxa"/>
          </w:tcPr>
          <w:tbl>
            <w:tblPr>
              <w:tblW w:w="5089" w:type="dxa"/>
              <w:tblLook w:val="01E0"/>
            </w:tblPr>
            <w:tblGrid>
              <w:gridCol w:w="5089"/>
            </w:tblGrid>
            <w:tr w:rsidR="00637B6A" w:rsidTr="006A085F"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7B6A" w:rsidRPr="00424CDA" w:rsidRDefault="00637B6A" w:rsidP="00424CDA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 w:rsidRPr="00424CDA">
                    <w:rPr>
                      <w:sz w:val="26"/>
                      <w:szCs w:val="26"/>
                    </w:rPr>
                    <w:t xml:space="preserve">О внесении изменений в приказ </w:t>
                  </w:r>
                </w:p>
                <w:p w:rsidR="00637B6A" w:rsidRPr="00424CDA" w:rsidRDefault="00637B6A" w:rsidP="00424CDA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 w:rsidRPr="00424CDA">
                    <w:rPr>
                      <w:sz w:val="26"/>
                      <w:szCs w:val="26"/>
                    </w:rPr>
                    <w:t xml:space="preserve">от 12.12.2017 № 60-О "Об утверждении </w:t>
                  </w:r>
                </w:p>
                <w:p w:rsidR="00637B6A" w:rsidRPr="00424CDA" w:rsidRDefault="00637B6A" w:rsidP="00424CDA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 w:rsidRPr="00424CDA">
                    <w:rPr>
                      <w:sz w:val="26"/>
                      <w:szCs w:val="26"/>
                    </w:rPr>
                    <w:t>перечня кодов подвидов по видам доходов</w:t>
                  </w:r>
                </w:p>
                <w:p w:rsidR="00637B6A" w:rsidRPr="00424CDA" w:rsidRDefault="00637B6A" w:rsidP="00424CDA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 w:rsidRPr="00424CDA">
                    <w:rPr>
                      <w:sz w:val="26"/>
                      <w:szCs w:val="26"/>
                    </w:rPr>
                    <w:t xml:space="preserve">городского бюджета на 2018 год и </w:t>
                  </w:r>
                </w:p>
                <w:p w:rsidR="00637B6A" w:rsidRPr="00424CDA" w:rsidRDefault="00637B6A" w:rsidP="00424CDA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 w:rsidRPr="00424CDA">
                    <w:rPr>
                      <w:sz w:val="26"/>
                      <w:szCs w:val="26"/>
                    </w:rPr>
                    <w:t>на плановый период 2019 и 2020 годов"</w:t>
                  </w:r>
                </w:p>
              </w:tc>
            </w:tr>
          </w:tbl>
          <w:p w:rsidR="00637B6A" w:rsidRPr="00B64477" w:rsidRDefault="00637B6A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637B6A" w:rsidRPr="005C67BB" w:rsidRDefault="00637B6A" w:rsidP="00673397">
      <w:pPr>
        <w:jc w:val="both"/>
        <w:rPr>
          <w:sz w:val="26"/>
        </w:rPr>
      </w:pPr>
    </w:p>
    <w:p w:rsidR="00637B6A" w:rsidRPr="005C67BB" w:rsidRDefault="00637B6A" w:rsidP="00673397">
      <w:pPr>
        <w:jc w:val="both"/>
        <w:rPr>
          <w:sz w:val="26"/>
        </w:rPr>
      </w:pPr>
    </w:p>
    <w:p w:rsidR="00637B6A" w:rsidRDefault="00637B6A" w:rsidP="00DB28D0">
      <w:pPr>
        <w:ind w:firstLine="709"/>
        <w:jc w:val="both"/>
        <w:rPr>
          <w:sz w:val="26"/>
        </w:rPr>
      </w:pPr>
    </w:p>
    <w:p w:rsidR="00637B6A" w:rsidRPr="005C67BB" w:rsidRDefault="00637B6A" w:rsidP="00DB28D0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637B6A" w:rsidRDefault="00637B6A" w:rsidP="00DB28D0">
      <w:pPr>
        <w:ind w:firstLine="709"/>
        <w:jc w:val="center"/>
        <w:rPr>
          <w:b/>
          <w:bCs/>
          <w:sz w:val="26"/>
        </w:rPr>
      </w:pPr>
    </w:p>
    <w:p w:rsidR="00637B6A" w:rsidRPr="005C67BB" w:rsidRDefault="00637B6A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637B6A" w:rsidRPr="005C67BB" w:rsidRDefault="00637B6A" w:rsidP="00DB28D0">
      <w:pPr>
        <w:ind w:firstLine="709"/>
        <w:jc w:val="center"/>
        <w:rPr>
          <w:sz w:val="26"/>
        </w:rPr>
      </w:pPr>
    </w:p>
    <w:p w:rsidR="00637B6A" w:rsidRDefault="00637B6A" w:rsidP="003A6778">
      <w:pPr>
        <w:tabs>
          <w:tab w:val="left" w:pos="39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":</w:t>
      </w:r>
    </w:p>
    <w:p w:rsidR="00637B6A" w:rsidRDefault="00637B6A" w:rsidP="003A6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 подпункт 1.7 изложить в следующей редакции:</w:t>
      </w:r>
    </w:p>
    <w:p w:rsidR="00637B6A" w:rsidRDefault="00637B6A" w:rsidP="003A6778">
      <w:pPr>
        <w:tabs>
          <w:tab w:val="left" w:pos="0"/>
        </w:tabs>
        <w:autoSpaceDE w:val="0"/>
        <w:autoSpaceDN w:val="0"/>
        <w:adjustRightInd w:val="0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коду классификации бюджетов 000 2 02 25555 04 0000 151 "</w:t>
      </w:r>
      <w:r w:rsidRPr="00201B51">
        <w:rPr>
          <w:sz w:val="26"/>
          <w:szCs w:val="26"/>
        </w:rPr>
        <w:t>Субсидии бюджетам</w:t>
      </w:r>
      <w:r>
        <w:rPr>
          <w:sz w:val="26"/>
          <w:szCs w:val="26"/>
        </w:rPr>
        <w:t xml:space="preserve"> городских округов </w:t>
      </w:r>
      <w:r w:rsidRPr="00201B51">
        <w:rPr>
          <w:sz w:val="26"/>
          <w:szCs w:val="26"/>
        </w:rPr>
        <w:t xml:space="preserve">на поддержку </w:t>
      </w:r>
      <w:r>
        <w:rPr>
          <w:sz w:val="26"/>
          <w:szCs w:val="26"/>
        </w:rPr>
        <w:t xml:space="preserve">государственных программ субъектов Российской Федерации и </w:t>
      </w:r>
      <w:r w:rsidRPr="00201B51">
        <w:rPr>
          <w:sz w:val="26"/>
          <w:szCs w:val="26"/>
        </w:rPr>
        <w:t>муниципальных программ формирования современной городской среды</w:t>
      </w:r>
      <w:r>
        <w:rPr>
          <w:sz w:val="26"/>
          <w:szCs w:val="26"/>
        </w:rPr>
        <w:t>" осуществлять с применением следующих кодов подвида доходов:</w:t>
      </w:r>
    </w:p>
    <w:p w:rsidR="00637B6A" w:rsidRDefault="00637B6A" w:rsidP="003A6778">
      <w:pPr>
        <w:tabs>
          <w:tab w:val="left" w:pos="0"/>
        </w:tabs>
        <w:autoSpaceDE w:val="0"/>
        <w:autoSpaceDN w:val="0"/>
        <w:adjustRightInd w:val="0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0001151- </w:t>
      </w:r>
      <w:r w:rsidRPr="002F1B2F">
        <w:rPr>
          <w:sz w:val="26"/>
          <w:szCs w:val="26"/>
        </w:rPr>
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6"/>
          <w:szCs w:val="26"/>
        </w:rPr>
        <w:t>.</w:t>
      </w:r>
    </w:p>
    <w:p w:rsidR="00637B6A" w:rsidRDefault="00637B6A" w:rsidP="00CB2690">
      <w:pPr>
        <w:tabs>
          <w:tab w:val="left" w:pos="180"/>
          <w:tab w:val="left" w:pos="12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Контроль </w:t>
      </w:r>
      <w:r>
        <w:rPr>
          <w:sz w:val="26"/>
        </w:rPr>
        <w:t xml:space="preserve">за исполнением настоящего приказа  возложить на начальника отдела бюджетной политики.                          </w:t>
      </w:r>
    </w:p>
    <w:p w:rsidR="00637B6A" w:rsidRDefault="00637B6A" w:rsidP="009B06CD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637B6A" w:rsidRDefault="00637B6A" w:rsidP="003A6778">
      <w:pPr>
        <w:tabs>
          <w:tab w:val="left" w:pos="3960"/>
        </w:tabs>
        <w:jc w:val="both"/>
        <w:rPr>
          <w:sz w:val="26"/>
          <w:szCs w:val="26"/>
        </w:rPr>
      </w:pPr>
    </w:p>
    <w:p w:rsidR="00637B6A" w:rsidRPr="005C67BB" w:rsidRDefault="00637B6A" w:rsidP="00673397">
      <w:pPr>
        <w:rPr>
          <w:sz w:val="26"/>
        </w:rPr>
      </w:pPr>
    </w:p>
    <w:p w:rsidR="00637B6A" w:rsidRPr="005C67BB" w:rsidRDefault="00637B6A" w:rsidP="00673397">
      <w:pPr>
        <w:rPr>
          <w:sz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637B6A" w:rsidRPr="005C67BB" w:rsidTr="009B06CD">
        <w:trPr>
          <w:trHeight w:val="80"/>
        </w:trPr>
        <w:tc>
          <w:tcPr>
            <w:tcW w:w="5537" w:type="dxa"/>
          </w:tcPr>
          <w:p w:rsidR="00637B6A" w:rsidRDefault="00637B6A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И.о. начальника Управления финансов </w:t>
            </w:r>
          </w:p>
          <w:p w:rsidR="00637B6A" w:rsidRDefault="00637B6A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637B6A" w:rsidRPr="005C67BB" w:rsidRDefault="00637B6A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637B6A" w:rsidRPr="005C67BB" w:rsidRDefault="00637B6A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637B6A" w:rsidRPr="005C67BB" w:rsidRDefault="00637B6A" w:rsidP="000D7EE8">
            <w:pPr>
              <w:jc w:val="right"/>
              <w:rPr>
                <w:b/>
                <w:bCs/>
                <w:sz w:val="26"/>
              </w:rPr>
            </w:pPr>
          </w:p>
          <w:p w:rsidR="00637B6A" w:rsidRDefault="00637B6A" w:rsidP="000D7EE8">
            <w:pPr>
              <w:jc w:val="right"/>
              <w:rPr>
                <w:b/>
                <w:bCs/>
                <w:sz w:val="26"/>
              </w:rPr>
            </w:pPr>
          </w:p>
          <w:p w:rsidR="00637B6A" w:rsidRPr="005C67BB" w:rsidRDefault="00637B6A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Е.С.Поздеева</w:t>
            </w:r>
          </w:p>
          <w:p w:rsidR="00637B6A" w:rsidRPr="005C67BB" w:rsidRDefault="00637B6A" w:rsidP="000D7EE8">
            <w:pPr>
              <w:jc w:val="right"/>
              <w:rPr>
                <w:b/>
                <w:bCs/>
                <w:sz w:val="26"/>
              </w:rPr>
            </w:pPr>
          </w:p>
          <w:p w:rsidR="00637B6A" w:rsidRPr="005C67BB" w:rsidRDefault="00637B6A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637B6A" w:rsidRPr="009B06CD" w:rsidRDefault="00637B6A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637B6A" w:rsidRPr="009B06CD" w:rsidSect="009B06CD">
          <w:headerReference w:type="default" r:id="rId8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37B6A" w:rsidRDefault="00637B6A" w:rsidP="00673397">
      <w:pPr>
        <w:jc w:val="right"/>
        <w:rPr>
          <w:sz w:val="26"/>
          <w:szCs w:val="26"/>
        </w:rPr>
      </w:pPr>
    </w:p>
    <w:sectPr w:rsidR="00637B6A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6A" w:rsidRDefault="00637B6A" w:rsidP="0035168A">
      <w:r>
        <w:separator/>
      </w:r>
    </w:p>
  </w:endnote>
  <w:endnote w:type="continuationSeparator" w:id="0">
    <w:p w:rsidR="00637B6A" w:rsidRDefault="00637B6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6A" w:rsidRDefault="00637B6A" w:rsidP="0035168A">
      <w:r>
        <w:separator/>
      </w:r>
    </w:p>
  </w:footnote>
  <w:footnote w:type="continuationSeparator" w:id="0">
    <w:p w:rsidR="00637B6A" w:rsidRDefault="00637B6A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A" w:rsidRDefault="00637B6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37B6A" w:rsidRDefault="00637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3AF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E5"/>
    <w:rsid w:val="00637B6A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85F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433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826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43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435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BodyText3">
    <w:name w:val="Body Text 3"/>
    <w:basedOn w:val="Normal"/>
    <w:link w:val="BodyText3Char"/>
    <w:uiPriority w:val="99"/>
    <w:rsid w:val="000F09DB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F09DB"/>
    <w:rPr>
      <w:rFonts w:cs="Times New Roman"/>
    </w:rPr>
  </w:style>
  <w:style w:type="table" w:styleId="TableGrid">
    <w:name w:val="Table Grid"/>
    <w:basedOn w:val="TableNormal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NoSpacing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F09D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0F09D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0F09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Стиль1"/>
    <w:basedOn w:val="Normal"/>
    <w:link w:val="10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0F09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227</Words>
  <Characters>1295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1</cp:lastModifiedBy>
  <cp:revision>12</cp:revision>
  <cp:lastPrinted>2018-04-12T05:19:00Z</cp:lastPrinted>
  <dcterms:created xsi:type="dcterms:W3CDTF">2016-11-15T05:52:00Z</dcterms:created>
  <dcterms:modified xsi:type="dcterms:W3CDTF">2018-04-12T07:03:00Z</dcterms:modified>
</cp:coreProperties>
</file>