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DE" w:rsidRDefault="003E3777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461645" cy="5715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7FDE">
        <w:t>(ПРОЕКТ)</w:t>
      </w:r>
    </w:p>
    <w:p w:rsidR="002E0CA2" w:rsidRDefault="00477FDE">
      <w:pPr>
        <w:jc w:val="center"/>
        <w:rPr>
          <w:b/>
        </w:rPr>
      </w:pPr>
      <w:r w:rsidRPr="002E0CA2">
        <w:rPr>
          <w:b/>
        </w:rPr>
        <w:t xml:space="preserve">Администрация </w:t>
      </w:r>
      <w:r w:rsidR="002E0CA2">
        <w:rPr>
          <w:b/>
        </w:rPr>
        <w:t>муниципального образования</w:t>
      </w:r>
      <w:r w:rsidRPr="002E0CA2">
        <w:rPr>
          <w:b/>
        </w:rPr>
        <w:t xml:space="preserve"> </w:t>
      </w:r>
    </w:p>
    <w:p w:rsidR="00477FDE" w:rsidRPr="002E0CA2" w:rsidRDefault="00477FDE">
      <w:pPr>
        <w:jc w:val="center"/>
        <w:rPr>
          <w:b/>
        </w:rPr>
      </w:pPr>
      <w:r w:rsidRPr="002E0CA2">
        <w:rPr>
          <w:b/>
        </w:rPr>
        <w:t>"Городской округ "Город Нарьян-Мар"</w:t>
      </w:r>
    </w:p>
    <w:p w:rsidR="00477FDE" w:rsidRDefault="00477FDE">
      <w:pPr>
        <w:jc w:val="center"/>
        <w:rPr>
          <w:b/>
          <w:sz w:val="32"/>
        </w:rPr>
      </w:pPr>
    </w:p>
    <w:p w:rsidR="00477FDE" w:rsidRDefault="00477FDE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77FDE" w:rsidRDefault="00477FDE">
      <w:pPr>
        <w:jc w:val="center"/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477FDE">
        <w:tc>
          <w:tcPr>
            <w:tcW w:w="460" w:type="dxa"/>
          </w:tcPr>
          <w:p w:rsidR="00477FDE" w:rsidRDefault="00477FDE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477FDE" w:rsidRDefault="00477FDE">
            <w:pPr>
              <w:jc w:val="both"/>
            </w:pPr>
          </w:p>
        </w:tc>
        <w:tc>
          <w:tcPr>
            <w:tcW w:w="2127" w:type="dxa"/>
          </w:tcPr>
          <w:p w:rsidR="00477FDE" w:rsidRDefault="00477FDE">
            <w:pPr>
              <w:jc w:val="center"/>
            </w:pPr>
          </w:p>
        </w:tc>
        <w:tc>
          <w:tcPr>
            <w:tcW w:w="390" w:type="dxa"/>
          </w:tcPr>
          <w:p w:rsidR="00477FDE" w:rsidRDefault="00477FDE">
            <w:pPr>
              <w:jc w:val="both"/>
            </w:pPr>
          </w:p>
        </w:tc>
        <w:bookmarkEnd w:id="0"/>
        <w:tc>
          <w:tcPr>
            <w:tcW w:w="1311" w:type="dxa"/>
          </w:tcPr>
          <w:p w:rsidR="00477FDE" w:rsidRDefault="00477FDE">
            <w:pPr>
              <w:jc w:val="center"/>
            </w:pPr>
          </w:p>
        </w:tc>
      </w:tr>
    </w:tbl>
    <w:p w:rsidR="00477FDE" w:rsidRDefault="00477FDE">
      <w:pPr>
        <w:jc w:val="both"/>
      </w:pPr>
      <w:r>
        <w:t>от “____” __________________ № ____________</w:t>
      </w:r>
    </w:p>
    <w:p w:rsidR="00477FDE" w:rsidRDefault="00477FDE">
      <w:pPr>
        <w:jc w:val="both"/>
      </w:pPr>
      <w:r>
        <w:tab/>
      </w:r>
      <w:r>
        <w:tab/>
        <w:t>г. Нарьян-Мар</w:t>
      </w:r>
    </w:p>
    <w:p w:rsidR="00477FDE" w:rsidRDefault="00477FDE" w:rsidP="008C1F9A">
      <w:pPr>
        <w:pStyle w:val="21"/>
        <w:jc w:val="left"/>
      </w:pPr>
    </w:p>
    <w:p w:rsidR="00477FDE" w:rsidRDefault="00477FDE" w:rsidP="000F723C">
      <w:pPr>
        <w:pStyle w:val="21"/>
        <w:tabs>
          <w:tab w:val="left" w:pos="4320"/>
          <w:tab w:val="left" w:pos="4860"/>
          <w:tab w:val="left" w:pos="5760"/>
        </w:tabs>
        <w:ind w:right="4701"/>
      </w:pPr>
      <w:r>
        <w:t xml:space="preserve">О внесении изменений в </w:t>
      </w:r>
      <w:r w:rsidR="002E0CA2">
        <w:t xml:space="preserve">административный регламент исполнения </w:t>
      </w:r>
      <w:r>
        <w:t>муниципально</w:t>
      </w:r>
      <w:r w:rsidR="002E0CA2">
        <w:t>й функции</w:t>
      </w:r>
      <w:r>
        <w:t xml:space="preserve"> </w:t>
      </w:r>
      <w:r w:rsidR="002E0CA2">
        <w:t xml:space="preserve">"Муниципальный </w:t>
      </w:r>
      <w:r>
        <w:t>контрол</w:t>
      </w:r>
      <w:r w:rsidR="002E0CA2">
        <w:t xml:space="preserve">ь </w:t>
      </w:r>
      <w:r w:rsidR="0035511C">
        <w:t>исполнения нормативных правовых актов в сфере рекламы</w:t>
      </w:r>
      <w:r w:rsidR="002E0CA2">
        <w:t>"</w:t>
      </w:r>
    </w:p>
    <w:p w:rsidR="00477FDE" w:rsidRDefault="00477FDE" w:rsidP="008C1F9A">
      <w:pPr>
        <w:pStyle w:val="21"/>
        <w:jc w:val="left"/>
      </w:pPr>
    </w:p>
    <w:p w:rsidR="00477FDE" w:rsidRPr="00D27BE0" w:rsidRDefault="00477FDE" w:rsidP="008C1F9A">
      <w:pPr>
        <w:pStyle w:val="21"/>
        <w:jc w:val="left"/>
      </w:pPr>
    </w:p>
    <w:p w:rsidR="00477FDE" w:rsidRDefault="002E0CA2" w:rsidP="00651B11">
      <w:pPr>
        <w:pStyle w:val="a5"/>
        <w:tabs>
          <w:tab w:val="left" w:pos="6840"/>
        </w:tabs>
      </w:pPr>
      <w:r>
        <w:t xml:space="preserve">В связи со структурными изменениями </w:t>
      </w:r>
      <w:r w:rsidR="00477FDE">
        <w:t>Администрация муниципального образования "Городской округ "Город Нарьян-Мар":</w:t>
      </w:r>
    </w:p>
    <w:p w:rsidR="00477FDE" w:rsidRDefault="00477FDE" w:rsidP="00651B11">
      <w:pPr>
        <w:pStyle w:val="a5"/>
        <w:tabs>
          <w:tab w:val="left" w:pos="6840"/>
        </w:tabs>
      </w:pPr>
    </w:p>
    <w:p w:rsidR="00477FDE" w:rsidRDefault="00477FDE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477FDE" w:rsidRDefault="00477FDE" w:rsidP="00B72E48">
      <w:pPr>
        <w:pStyle w:val="a3"/>
        <w:rPr>
          <w:color w:val="000000"/>
        </w:rPr>
      </w:pPr>
    </w:p>
    <w:p w:rsidR="00361945" w:rsidRDefault="00477FDE" w:rsidP="0036194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t xml:space="preserve">1. </w:t>
      </w:r>
      <w:r w:rsidR="00361945">
        <w:rPr>
          <w:sz w:val="26"/>
          <w:szCs w:val="26"/>
        </w:rPr>
        <w:t xml:space="preserve">Внести в административный регламент исполнения муниципальной функции "Муниципальный контроль </w:t>
      </w:r>
      <w:r w:rsidR="00591D46">
        <w:rPr>
          <w:sz w:val="26"/>
          <w:szCs w:val="26"/>
        </w:rPr>
        <w:t>исполнения нормативных правовых актов в сфере рекламы</w:t>
      </w:r>
      <w:r w:rsidR="00361945">
        <w:rPr>
          <w:sz w:val="26"/>
          <w:szCs w:val="26"/>
        </w:rPr>
        <w:t>", у</w:t>
      </w:r>
      <w:r w:rsidR="00361945" w:rsidRPr="00E23937">
        <w:rPr>
          <w:sz w:val="26"/>
          <w:szCs w:val="26"/>
        </w:rPr>
        <w:t>твер</w:t>
      </w:r>
      <w:r w:rsidR="00361945">
        <w:rPr>
          <w:sz w:val="26"/>
          <w:szCs w:val="26"/>
        </w:rPr>
        <w:t xml:space="preserve">жденный постановлением </w:t>
      </w:r>
      <w:r w:rsidR="00361945" w:rsidRPr="00E23937">
        <w:rPr>
          <w:sz w:val="26"/>
          <w:szCs w:val="26"/>
        </w:rPr>
        <w:t>Администрации МО "Городской округ "Город Нарьян-Мар"</w:t>
      </w:r>
      <w:r w:rsidR="00361945">
        <w:rPr>
          <w:sz w:val="26"/>
          <w:szCs w:val="26"/>
        </w:rPr>
        <w:t xml:space="preserve"> от </w:t>
      </w:r>
      <w:r w:rsidR="009C21A9">
        <w:rPr>
          <w:sz w:val="26"/>
          <w:szCs w:val="26"/>
        </w:rPr>
        <w:t>0</w:t>
      </w:r>
      <w:r w:rsidR="00FB28E6">
        <w:rPr>
          <w:sz w:val="26"/>
          <w:szCs w:val="26"/>
        </w:rPr>
        <w:t>8</w:t>
      </w:r>
      <w:r w:rsidR="00361945">
        <w:rPr>
          <w:sz w:val="26"/>
          <w:szCs w:val="26"/>
        </w:rPr>
        <w:t>.</w:t>
      </w:r>
      <w:r w:rsidR="009C21A9">
        <w:rPr>
          <w:sz w:val="26"/>
          <w:szCs w:val="26"/>
        </w:rPr>
        <w:t>09</w:t>
      </w:r>
      <w:r w:rsidR="00361945">
        <w:rPr>
          <w:sz w:val="26"/>
          <w:szCs w:val="26"/>
        </w:rPr>
        <w:t>.201</w:t>
      </w:r>
      <w:r w:rsidR="009C21A9">
        <w:rPr>
          <w:sz w:val="26"/>
          <w:szCs w:val="26"/>
        </w:rPr>
        <w:t>7</w:t>
      </w:r>
      <w:r w:rsidR="00361945">
        <w:rPr>
          <w:sz w:val="26"/>
          <w:szCs w:val="26"/>
        </w:rPr>
        <w:t xml:space="preserve"> № </w:t>
      </w:r>
      <w:r w:rsidR="009C21A9">
        <w:rPr>
          <w:sz w:val="26"/>
          <w:szCs w:val="26"/>
        </w:rPr>
        <w:t>10</w:t>
      </w:r>
      <w:r w:rsidR="00FB28E6">
        <w:rPr>
          <w:sz w:val="26"/>
          <w:szCs w:val="26"/>
        </w:rPr>
        <w:t>8</w:t>
      </w:r>
      <w:r w:rsidR="009C21A9">
        <w:rPr>
          <w:sz w:val="26"/>
          <w:szCs w:val="26"/>
        </w:rPr>
        <w:t>3</w:t>
      </w:r>
      <w:r w:rsidR="00361945">
        <w:rPr>
          <w:sz w:val="26"/>
          <w:szCs w:val="26"/>
        </w:rPr>
        <w:t xml:space="preserve"> следующие изменения:</w:t>
      </w:r>
    </w:p>
    <w:p w:rsidR="00477FDE" w:rsidRDefault="00361945" w:rsidP="0036194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 xml:space="preserve">1.1. В пункте </w:t>
      </w:r>
      <w:r w:rsidRPr="001D2F74">
        <w:rPr>
          <w:sz w:val="26"/>
          <w:szCs w:val="26"/>
        </w:rPr>
        <w:t>1.2.</w:t>
      </w:r>
      <w:r w:rsidR="009C21A9"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</w:t>
      </w:r>
      <w:r w:rsidR="00477FDE" w:rsidRPr="001D2F74">
        <w:rPr>
          <w:sz w:val="26"/>
          <w:szCs w:val="26"/>
        </w:rPr>
        <w:t>слова "</w:t>
      </w:r>
      <w:r w:rsidRPr="001D2F74">
        <w:rPr>
          <w:sz w:val="26"/>
          <w:szCs w:val="26"/>
        </w:rPr>
        <w:t>отдел муниципального контроля Администрации МО "Городской округ "Город Нарьян-Мар"</w:t>
      </w:r>
      <w:r w:rsidR="00477FDE" w:rsidRPr="001D2F74">
        <w:rPr>
          <w:sz w:val="26"/>
          <w:szCs w:val="26"/>
        </w:rPr>
        <w:t>" заменить словами "отдел муниципального контроля</w:t>
      </w:r>
      <w:r w:rsidRPr="001D2F74">
        <w:rPr>
          <w:sz w:val="26"/>
          <w:szCs w:val="26"/>
        </w:rPr>
        <w:t xml:space="preserve"> Управления жилищно-коммунального хозяйства Администрации муниципального образования "Городской округ "Город Нарьян-Мар"</w:t>
      </w:r>
      <w:r w:rsidR="00477FDE" w:rsidRPr="001D2F74">
        <w:rPr>
          <w:sz w:val="26"/>
          <w:szCs w:val="26"/>
        </w:rPr>
        <w:t>".</w:t>
      </w:r>
    </w:p>
    <w:p w:rsidR="0058001C" w:rsidRDefault="0058001C" w:rsidP="005800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Из пункта 1.2.2. исключить абзацы второй и третий:</w:t>
      </w:r>
    </w:p>
    <w:p w:rsidR="0058001C" w:rsidRDefault="0058001C" w:rsidP="0058001C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  <w:r w:rsidRPr="00E24CC2">
        <w:rPr>
          <w:bCs/>
          <w:sz w:val="26"/>
          <w:szCs w:val="26"/>
        </w:rPr>
        <w:t>- с отделом делопроизводства Администрации МО "Городской округ "Город Нарьян-Мар" - в части документооборота заявлений и обращений граждан, юридических лиц и индивидуальных предпринимателей, иной переписки;</w:t>
      </w:r>
    </w:p>
    <w:p w:rsidR="0058001C" w:rsidRDefault="0058001C" w:rsidP="0058001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- </w:t>
      </w:r>
      <w:r>
        <w:rPr>
          <w:sz w:val="26"/>
          <w:szCs w:val="26"/>
        </w:rPr>
        <w:t>Управлением строительства, ЖКХ и градостроительной деятельности Администрации МО "Городской округ "Город Нарьян-Мар";"</w:t>
      </w:r>
      <w:r w:rsidR="00725D3F">
        <w:rPr>
          <w:sz w:val="26"/>
          <w:szCs w:val="26"/>
        </w:rPr>
        <w:t>.</w:t>
      </w:r>
    </w:p>
    <w:p w:rsidR="008E7C3B" w:rsidRDefault="008E7C3B" w:rsidP="008E7C3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054B2F">
        <w:rPr>
          <w:sz w:val="26"/>
          <w:szCs w:val="26"/>
        </w:rPr>
        <w:t>3</w:t>
      </w:r>
      <w:r w:rsidRPr="001D2F7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Абзац 16 </w:t>
      </w:r>
      <w:r w:rsidRPr="001D2F74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1.</w:t>
      </w:r>
      <w:r>
        <w:rPr>
          <w:sz w:val="26"/>
          <w:szCs w:val="26"/>
        </w:rPr>
        <w:t>3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8E7C3B" w:rsidRDefault="00054B2F" w:rsidP="00054B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E7C3B">
        <w:rPr>
          <w:sz w:val="26"/>
          <w:szCs w:val="26"/>
        </w:rPr>
        <w:t xml:space="preserve">"- </w:t>
      </w:r>
      <w:r w:rsidR="008E7C3B" w:rsidRPr="008E7C3B">
        <w:rPr>
          <w:sz w:val="26"/>
          <w:szCs w:val="26"/>
        </w:rPr>
        <w:t xml:space="preserve">Решение Совета городского округа "Город Нарьян-Мар" от 27.02.2018 </w:t>
      </w:r>
      <w:r w:rsidR="008E7C3B">
        <w:rPr>
          <w:sz w:val="26"/>
          <w:szCs w:val="26"/>
        </w:rPr>
        <w:t>№</w:t>
      </w:r>
      <w:r w:rsidR="008E7C3B" w:rsidRPr="008E7C3B">
        <w:rPr>
          <w:sz w:val="26"/>
          <w:szCs w:val="26"/>
        </w:rPr>
        <w:t xml:space="preserve"> 486-р "Об установлении формы проведения торгов на право заключения договора на установку и эксплуатацию рекламной конструкции"</w:t>
      </w:r>
      <w:r w:rsidR="008E7C3B">
        <w:rPr>
          <w:sz w:val="26"/>
          <w:szCs w:val="26"/>
        </w:rPr>
        <w:t xml:space="preserve"> ("Официальный бюллетень МО "Городской округ "Город Нарьян-Мар" "Наш город", </w:t>
      </w:r>
      <w:r>
        <w:rPr>
          <w:sz w:val="26"/>
          <w:szCs w:val="26"/>
        </w:rPr>
        <w:t>№</w:t>
      </w:r>
      <w:r w:rsidR="008E7C3B">
        <w:rPr>
          <w:sz w:val="26"/>
          <w:szCs w:val="26"/>
        </w:rPr>
        <w:t xml:space="preserve"> 4, 01.03.2018</w:t>
      </w:r>
      <w:r>
        <w:rPr>
          <w:sz w:val="26"/>
          <w:szCs w:val="26"/>
        </w:rPr>
        <w:t>)</w:t>
      </w:r>
      <w:r w:rsidR="008E7C3B">
        <w:rPr>
          <w:sz w:val="26"/>
          <w:szCs w:val="26"/>
        </w:rPr>
        <w:t>;"</w:t>
      </w:r>
      <w:r>
        <w:rPr>
          <w:sz w:val="26"/>
          <w:szCs w:val="26"/>
        </w:rPr>
        <w:t>.</w:t>
      </w:r>
    </w:p>
    <w:p w:rsidR="008E7C3B" w:rsidRDefault="008E7C3B" w:rsidP="008E7C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1.</w:t>
      </w:r>
      <w:r w:rsidR="00054B2F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>3.1.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</w:t>
      </w:r>
      <w:r w:rsidR="00054B2F">
        <w:rPr>
          <w:sz w:val="26"/>
          <w:szCs w:val="26"/>
        </w:rPr>
        <w:t>а</w:t>
      </w:r>
      <w:r>
        <w:rPr>
          <w:sz w:val="26"/>
          <w:szCs w:val="26"/>
        </w:rPr>
        <w:t>м</w:t>
      </w:r>
      <w:r w:rsidR="00054B2F">
        <w:rPr>
          <w:sz w:val="26"/>
          <w:szCs w:val="26"/>
        </w:rPr>
        <w:t>и</w:t>
      </w:r>
      <w:r>
        <w:rPr>
          <w:sz w:val="26"/>
          <w:szCs w:val="26"/>
        </w:rPr>
        <w:t xml:space="preserve"> семнадцатым </w:t>
      </w:r>
      <w:r w:rsidR="00054B2F">
        <w:rPr>
          <w:sz w:val="26"/>
          <w:szCs w:val="26"/>
        </w:rPr>
        <w:t xml:space="preserve">и восемнадцатым </w:t>
      </w:r>
      <w:r>
        <w:rPr>
          <w:sz w:val="26"/>
          <w:szCs w:val="26"/>
        </w:rPr>
        <w:t>следующего содержания:</w:t>
      </w:r>
    </w:p>
    <w:p w:rsidR="00054B2F" w:rsidRDefault="008E7C3B" w:rsidP="008E7C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2403B">
        <w:rPr>
          <w:sz w:val="26"/>
          <w:szCs w:val="26"/>
        </w:rPr>
        <w:t xml:space="preserve">"- Постановление </w:t>
      </w:r>
      <w:r>
        <w:rPr>
          <w:sz w:val="26"/>
          <w:szCs w:val="26"/>
        </w:rPr>
        <w:t>Правительства РФ от 28.04.2015 № 415 "</w:t>
      </w:r>
      <w:r w:rsidRPr="0062403B">
        <w:rPr>
          <w:sz w:val="26"/>
          <w:szCs w:val="26"/>
        </w:rPr>
        <w:t xml:space="preserve">"О Правилах формирования и ведения единого реестра проверок" </w:t>
      </w:r>
      <w:r>
        <w:rPr>
          <w:sz w:val="26"/>
          <w:szCs w:val="26"/>
        </w:rPr>
        <w:t>("Собрание законодательства РФ", 11.05.2015, № 19, ст. 2825)</w:t>
      </w:r>
      <w:r w:rsidR="00054B2F">
        <w:rPr>
          <w:sz w:val="26"/>
          <w:szCs w:val="26"/>
        </w:rPr>
        <w:t>;</w:t>
      </w:r>
    </w:p>
    <w:p w:rsidR="008E7C3B" w:rsidRDefault="00054B2F" w:rsidP="00054B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054B2F">
        <w:rPr>
          <w:sz w:val="26"/>
          <w:szCs w:val="26"/>
        </w:rPr>
        <w:t xml:space="preserve">Постановление администрации МО "Городской округ "Город Нарьян-Мар" от 10.01.2018 </w:t>
      </w:r>
      <w:r>
        <w:rPr>
          <w:sz w:val="26"/>
          <w:szCs w:val="26"/>
        </w:rPr>
        <w:t>№</w:t>
      </w:r>
      <w:r w:rsidRPr="00054B2F">
        <w:rPr>
          <w:sz w:val="26"/>
          <w:szCs w:val="26"/>
        </w:rPr>
        <w:t xml:space="preserve"> 4 "Об утверждении Правил архитектурно-художественного оформления </w:t>
      </w:r>
      <w:r w:rsidRPr="00054B2F">
        <w:rPr>
          <w:sz w:val="26"/>
          <w:szCs w:val="26"/>
        </w:rPr>
        <w:lastRenderedPageBreak/>
        <w:t>зданий, строений, сооружений, фасады которых определяют архитектурный облик сложившейся застройки на территории МО "Городской округ "Город Нарьян-Мар"</w:t>
      </w:r>
      <w:r>
        <w:rPr>
          <w:sz w:val="26"/>
          <w:szCs w:val="26"/>
        </w:rPr>
        <w:t xml:space="preserve"> ("Сборник нормативных правовых актов городского округа "Город Нарьян-Мар", </w:t>
      </w:r>
      <w:r w:rsidR="00725D3F">
        <w:rPr>
          <w:sz w:val="26"/>
          <w:szCs w:val="26"/>
        </w:rPr>
        <w:t>№</w:t>
      </w:r>
      <w:r>
        <w:rPr>
          <w:sz w:val="26"/>
          <w:szCs w:val="26"/>
        </w:rPr>
        <w:t xml:space="preserve"> 1-6, 18.01.2018).</w:t>
      </w:r>
      <w:r w:rsidR="008E7C3B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054B2F" w:rsidRDefault="00054B2F" w:rsidP="00054B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1.5. </w:t>
      </w:r>
      <w:r w:rsidRPr="0062403B">
        <w:rPr>
          <w:sz w:val="26"/>
          <w:szCs w:val="26"/>
        </w:rPr>
        <w:t>Пункт 1.</w:t>
      </w:r>
      <w:r>
        <w:rPr>
          <w:sz w:val="26"/>
          <w:szCs w:val="26"/>
        </w:rPr>
        <w:t xml:space="preserve">5.2. </w:t>
      </w:r>
      <w:r w:rsidRPr="0062403B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абзацем двадцат</w:t>
      </w:r>
      <w:r w:rsidR="00390264">
        <w:rPr>
          <w:sz w:val="26"/>
          <w:szCs w:val="26"/>
        </w:rPr>
        <w:t>ь третьим</w:t>
      </w:r>
      <w:r>
        <w:rPr>
          <w:sz w:val="26"/>
          <w:szCs w:val="26"/>
        </w:rPr>
        <w:t xml:space="preserve"> следующего содержания:</w:t>
      </w:r>
    </w:p>
    <w:p w:rsidR="00054B2F" w:rsidRDefault="00054B2F" w:rsidP="00054B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"- осуществлять внесение достоверной информации о проверках в единый реестр проверок."</w:t>
      </w:r>
      <w:r w:rsidR="00725D3F">
        <w:rPr>
          <w:sz w:val="26"/>
          <w:szCs w:val="26"/>
        </w:rPr>
        <w:t>.</w:t>
      </w:r>
    </w:p>
    <w:p w:rsidR="003E1456" w:rsidRDefault="003E1456" w:rsidP="00054B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1.6. Абзац 1 пункта 2.1.1. изложить в следующей редакции:</w:t>
      </w:r>
    </w:p>
    <w:p w:rsidR="003E1456" w:rsidRDefault="003E1456" w:rsidP="003E14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"Место нахождения отдела: г. Нарьян-Мар, ул. Смидовича, д. 11. Почтовый адрес: 166000, г. Нарьян-Мар, ул. им. В.И. Ленина, д. 12.".</w:t>
      </w:r>
    </w:p>
    <w:p w:rsidR="00BC3CF1" w:rsidRDefault="001D2F74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77FDE" w:rsidRPr="001D2F74">
        <w:rPr>
          <w:sz w:val="26"/>
          <w:szCs w:val="26"/>
        </w:rPr>
        <w:t>1.</w:t>
      </w:r>
      <w:r w:rsidR="003E1456">
        <w:rPr>
          <w:sz w:val="26"/>
          <w:szCs w:val="26"/>
        </w:rPr>
        <w:t>7</w:t>
      </w:r>
      <w:r w:rsidR="00477FDE" w:rsidRPr="001D2F74">
        <w:rPr>
          <w:sz w:val="26"/>
          <w:szCs w:val="26"/>
        </w:rPr>
        <w:t>. В пункте 3</w:t>
      </w:r>
      <w:r w:rsidR="00BC3CF1" w:rsidRPr="001D2F74">
        <w:rPr>
          <w:sz w:val="26"/>
          <w:szCs w:val="26"/>
        </w:rPr>
        <w:t>.</w:t>
      </w:r>
      <w:r w:rsidR="00D43D63">
        <w:rPr>
          <w:sz w:val="26"/>
          <w:szCs w:val="26"/>
        </w:rPr>
        <w:t>2.7.</w:t>
      </w:r>
      <w:r w:rsidR="00477FDE" w:rsidRPr="001D2F74">
        <w:rPr>
          <w:sz w:val="26"/>
          <w:szCs w:val="26"/>
        </w:rPr>
        <w:t xml:space="preserve"> слова "</w:t>
      </w:r>
      <w:r w:rsidR="00BC3CF1" w:rsidRPr="001D2F74">
        <w:rPr>
          <w:sz w:val="26"/>
          <w:szCs w:val="26"/>
        </w:rPr>
        <w:t xml:space="preserve">на интернет-портале государственных и муниципальных услуг: </w:t>
      </w:r>
      <w:hyperlink r:id="rId8" w:history="1">
        <w:r w:rsidRPr="00A70328">
          <w:rPr>
            <w:rStyle w:val="a7"/>
            <w:sz w:val="26"/>
            <w:szCs w:val="26"/>
          </w:rPr>
          <w:t>www.gosuslugi.ru</w:t>
        </w:r>
      </w:hyperlink>
      <w:r w:rsidR="00BC3CF1" w:rsidRPr="001D2F74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заме</w:t>
      </w:r>
      <w:r w:rsidR="00477FDE" w:rsidRPr="001D2F74">
        <w:rPr>
          <w:sz w:val="26"/>
          <w:szCs w:val="26"/>
        </w:rPr>
        <w:t>нить словами "</w:t>
      </w:r>
      <w:r w:rsidR="00BC3CF1" w:rsidRPr="001D2F74">
        <w:rPr>
          <w:sz w:val="26"/>
          <w:szCs w:val="26"/>
        </w:rPr>
        <w:t>на интернет-портале государственной автоматизированной информационной системы "Управление":</w:t>
      </w:r>
      <w:r w:rsidRPr="001D2F74">
        <w:rPr>
          <w:sz w:val="26"/>
          <w:szCs w:val="26"/>
        </w:rPr>
        <w:t xml:space="preserve"> </w:t>
      </w:r>
      <w:r w:rsidR="00BC3CF1" w:rsidRPr="001D2F74">
        <w:rPr>
          <w:sz w:val="26"/>
          <w:szCs w:val="26"/>
        </w:rPr>
        <w:t>http://gasu.gov.ru</w:t>
      </w:r>
      <w:r w:rsidRPr="001D2F74">
        <w:rPr>
          <w:sz w:val="26"/>
          <w:szCs w:val="26"/>
        </w:rPr>
        <w:t>".</w:t>
      </w:r>
      <w:r w:rsidR="00BC3CF1" w:rsidRPr="001D2F74">
        <w:rPr>
          <w:sz w:val="26"/>
          <w:szCs w:val="26"/>
        </w:rPr>
        <w:tab/>
        <w:t xml:space="preserve"> </w:t>
      </w:r>
    </w:p>
    <w:p w:rsidR="00172617" w:rsidRDefault="00172617" w:rsidP="0017261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3E1456">
        <w:rPr>
          <w:sz w:val="26"/>
          <w:szCs w:val="26"/>
        </w:rPr>
        <w:t>8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1D2F74">
        <w:rPr>
          <w:sz w:val="26"/>
          <w:szCs w:val="26"/>
        </w:rPr>
        <w:t xml:space="preserve"> слова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Администрации МО "Городской округ "Город Нарьян-Мар"" заменить словами "отдел</w:t>
      </w:r>
      <w:r>
        <w:rPr>
          <w:sz w:val="26"/>
          <w:szCs w:val="26"/>
        </w:rPr>
        <w:t>а</w:t>
      </w:r>
      <w:r w:rsidRPr="001D2F74">
        <w:rPr>
          <w:sz w:val="26"/>
          <w:szCs w:val="26"/>
        </w:rPr>
        <w:t xml:space="preserve"> муниципального контроля Управления жилищно-коммунального хозяйства Администрации муниципального образования "Городской округ "Город Нарьян-Мар"".</w:t>
      </w:r>
    </w:p>
    <w:p w:rsidR="00390264" w:rsidRDefault="00390264" w:rsidP="0039026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3E1456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ab/>
        <w:t>П</w:t>
      </w:r>
      <w:r w:rsidRPr="001D2F74">
        <w:rPr>
          <w:sz w:val="26"/>
          <w:szCs w:val="26"/>
        </w:rPr>
        <w:t xml:space="preserve">ункт </w:t>
      </w:r>
      <w:r>
        <w:rPr>
          <w:sz w:val="26"/>
          <w:szCs w:val="26"/>
        </w:rPr>
        <w:t>4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1.3.</w:t>
      </w:r>
      <w:r w:rsidRPr="001D2F7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390264" w:rsidRDefault="00390264" w:rsidP="0039026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3947">
        <w:rPr>
          <w:sz w:val="26"/>
          <w:szCs w:val="26"/>
        </w:rPr>
        <w:t>"4.</w:t>
      </w:r>
      <w:r>
        <w:rPr>
          <w:sz w:val="26"/>
          <w:szCs w:val="26"/>
        </w:rPr>
        <w:t>1.3</w:t>
      </w:r>
      <w:r w:rsidRPr="00123947">
        <w:rPr>
          <w:sz w:val="26"/>
          <w:szCs w:val="26"/>
        </w:rPr>
        <w:t>. Периодичность осуществления текущего контроля устанавливается начальником управления жилищно-коммунального хозяйства Администрации муниципального образования "Городской округ "Город Нарьян-Мар"."</w:t>
      </w:r>
      <w:r w:rsidR="00725D3F">
        <w:rPr>
          <w:sz w:val="26"/>
          <w:szCs w:val="26"/>
        </w:rPr>
        <w:t>.</w:t>
      </w:r>
    </w:p>
    <w:p w:rsidR="00F52167" w:rsidRPr="00361945" w:rsidRDefault="00F52167" w:rsidP="00F5216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D2F74">
        <w:rPr>
          <w:sz w:val="26"/>
          <w:szCs w:val="26"/>
        </w:rPr>
        <w:t>1.</w:t>
      </w:r>
      <w:r w:rsidR="003E1456">
        <w:rPr>
          <w:sz w:val="26"/>
          <w:szCs w:val="26"/>
        </w:rPr>
        <w:t>10</w:t>
      </w:r>
      <w:r w:rsidRPr="001D2F74">
        <w:rPr>
          <w:sz w:val="26"/>
          <w:szCs w:val="26"/>
        </w:rPr>
        <w:t xml:space="preserve">. В пункте </w:t>
      </w:r>
      <w:r>
        <w:rPr>
          <w:sz w:val="26"/>
          <w:szCs w:val="26"/>
        </w:rPr>
        <w:t>5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D2F74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Pr="001D2F74">
        <w:rPr>
          <w:sz w:val="26"/>
          <w:szCs w:val="26"/>
        </w:rPr>
        <w:t xml:space="preserve"> слова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контроля" заменить словами "отдел</w:t>
      </w:r>
      <w:r>
        <w:rPr>
          <w:sz w:val="26"/>
          <w:szCs w:val="26"/>
        </w:rPr>
        <w:t>ом</w:t>
      </w:r>
      <w:r w:rsidRPr="001D2F74">
        <w:rPr>
          <w:sz w:val="26"/>
          <w:szCs w:val="26"/>
        </w:rPr>
        <w:t xml:space="preserve"> муниципального контроля </w:t>
      </w:r>
      <w:r w:rsidR="00390264">
        <w:rPr>
          <w:sz w:val="26"/>
          <w:szCs w:val="26"/>
        </w:rPr>
        <w:t>у</w:t>
      </w:r>
      <w:r w:rsidRPr="001D2F74">
        <w:rPr>
          <w:sz w:val="26"/>
          <w:szCs w:val="26"/>
        </w:rPr>
        <w:t>правления жилищно-коммунального хозяйства".</w:t>
      </w:r>
    </w:p>
    <w:p w:rsidR="00D43D63" w:rsidRPr="001D2F74" w:rsidRDefault="00D43D63" w:rsidP="001D2F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725D3F">
        <w:rPr>
          <w:sz w:val="26"/>
          <w:szCs w:val="26"/>
        </w:rPr>
        <w:t>1</w:t>
      </w:r>
      <w:r w:rsidR="003E1456">
        <w:rPr>
          <w:sz w:val="26"/>
          <w:szCs w:val="26"/>
        </w:rPr>
        <w:t>1</w:t>
      </w:r>
      <w:r>
        <w:rPr>
          <w:sz w:val="26"/>
          <w:szCs w:val="26"/>
        </w:rPr>
        <w:t xml:space="preserve">. В Приложении № 4 </w:t>
      </w:r>
      <w:r w:rsidR="00390264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"отделом муниципального контроля Администрации МО "Городской округ "Город Нарьян-Мар""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13566C" w:rsidRDefault="0013566C" w:rsidP="0013566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725D3F">
        <w:rPr>
          <w:sz w:val="26"/>
          <w:szCs w:val="26"/>
        </w:rPr>
        <w:t>1</w:t>
      </w:r>
      <w:r w:rsidR="003E1456">
        <w:rPr>
          <w:sz w:val="26"/>
          <w:szCs w:val="26"/>
        </w:rPr>
        <w:t>2</w:t>
      </w:r>
      <w:r>
        <w:rPr>
          <w:sz w:val="26"/>
          <w:szCs w:val="26"/>
        </w:rPr>
        <w:t xml:space="preserve">. В Приложении № 5 </w:t>
      </w:r>
      <w:r w:rsidR="00390264">
        <w:rPr>
          <w:sz w:val="26"/>
          <w:szCs w:val="26"/>
        </w:rPr>
        <w:t xml:space="preserve">к административному регламенту </w:t>
      </w:r>
      <w:r>
        <w:rPr>
          <w:sz w:val="26"/>
          <w:szCs w:val="26"/>
        </w:rPr>
        <w:t>слова "отделом муниципального контроля Администрации МО "Городской округ "Город Нарьян-Мар"" заменить словами "отделом муниципального контроля управления жилищно-коммунального хозяйства Администрации муниципального образования "Городской округ "Город Нарьян-Мар".</w:t>
      </w:r>
    </w:p>
    <w:p w:rsidR="003E1456" w:rsidRPr="00E23937" w:rsidRDefault="003E1456" w:rsidP="003E145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23937">
        <w:rPr>
          <w:sz w:val="26"/>
          <w:szCs w:val="26"/>
        </w:rPr>
        <w:t>.</w:t>
      </w:r>
      <w:r w:rsidRPr="00E23937">
        <w:rPr>
          <w:sz w:val="26"/>
          <w:szCs w:val="26"/>
        </w:rPr>
        <w:tab/>
        <w:t>Настоящее постановление вступае</w:t>
      </w:r>
      <w:r>
        <w:rPr>
          <w:sz w:val="26"/>
          <w:szCs w:val="26"/>
        </w:rPr>
        <w:t xml:space="preserve">т в силу </w:t>
      </w:r>
      <w:r w:rsidR="009A4190">
        <w:rPr>
          <w:sz w:val="26"/>
          <w:szCs w:val="26"/>
        </w:rPr>
        <w:t>после</w:t>
      </w:r>
      <w:r>
        <w:rPr>
          <w:sz w:val="26"/>
          <w:szCs w:val="26"/>
        </w:rPr>
        <w:t xml:space="preserve"> его официального опубликования.</w:t>
      </w:r>
    </w:p>
    <w:p w:rsidR="001D2F74" w:rsidRDefault="001D2F74" w:rsidP="00663F5D">
      <w:pPr>
        <w:pStyle w:val="a3"/>
        <w:tabs>
          <w:tab w:val="left" w:pos="1260"/>
          <w:tab w:val="num" w:pos="1440"/>
        </w:tabs>
        <w:ind w:firstLine="720"/>
      </w:pPr>
    </w:p>
    <w:p w:rsidR="003E1456" w:rsidRDefault="003E1456" w:rsidP="00663F5D">
      <w:pPr>
        <w:pStyle w:val="a3"/>
        <w:tabs>
          <w:tab w:val="left" w:pos="1260"/>
          <w:tab w:val="num" w:pos="1440"/>
        </w:tabs>
        <w:ind w:firstLine="720"/>
      </w:pPr>
    </w:p>
    <w:p w:rsidR="00477FDE" w:rsidRDefault="00477FDE" w:rsidP="00CA7453">
      <w:pPr>
        <w:pStyle w:val="a3"/>
        <w:tabs>
          <w:tab w:val="num" w:pos="1080"/>
          <w:tab w:val="left" w:pos="1260"/>
          <w:tab w:val="num" w:pos="1440"/>
        </w:tabs>
      </w:pPr>
    </w:p>
    <w:tbl>
      <w:tblPr>
        <w:tblW w:w="10008" w:type="dxa"/>
        <w:tblLook w:val="0000"/>
      </w:tblPr>
      <w:tblGrid>
        <w:gridCol w:w="6592"/>
        <w:gridCol w:w="3416"/>
      </w:tblGrid>
      <w:tr w:rsidR="00477FDE" w:rsidTr="000F723C">
        <w:trPr>
          <w:trHeight w:val="609"/>
        </w:trPr>
        <w:tc>
          <w:tcPr>
            <w:tcW w:w="6592" w:type="dxa"/>
          </w:tcPr>
          <w:p w:rsidR="00477FDE" w:rsidRDefault="00477FDE" w:rsidP="001D2F74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Глава </w:t>
            </w:r>
            <w:r w:rsidR="001D2F74">
              <w:rPr>
                <w:b/>
                <w:bCs/>
                <w:sz w:val="26"/>
              </w:rPr>
              <w:t>г</w:t>
            </w:r>
            <w:r>
              <w:rPr>
                <w:b/>
                <w:bCs/>
                <w:sz w:val="26"/>
              </w:rPr>
              <w:t>ород</w:t>
            </w:r>
            <w:r w:rsidR="001D2F74">
              <w:rPr>
                <w:b/>
                <w:bCs/>
                <w:sz w:val="26"/>
              </w:rPr>
              <w:t>а</w:t>
            </w:r>
            <w:r>
              <w:rPr>
                <w:b/>
                <w:bCs/>
                <w:sz w:val="26"/>
              </w:rPr>
              <w:t xml:space="preserve"> Нарьян-Мар</w:t>
            </w:r>
            <w:r w:rsidR="001D2F74">
              <w:rPr>
                <w:b/>
                <w:bCs/>
                <w:sz w:val="26"/>
              </w:rPr>
              <w:t>а</w:t>
            </w:r>
          </w:p>
        </w:tc>
        <w:tc>
          <w:tcPr>
            <w:tcW w:w="3416" w:type="dxa"/>
          </w:tcPr>
          <w:p w:rsidR="00477FDE" w:rsidRDefault="001D2F74" w:rsidP="001D2F74">
            <w:pPr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</w:t>
            </w:r>
            <w:r w:rsidR="00477FDE">
              <w:rPr>
                <w:b/>
                <w:bCs/>
                <w:sz w:val="26"/>
              </w:rPr>
              <w:t>.</w:t>
            </w:r>
            <w:r>
              <w:rPr>
                <w:b/>
                <w:bCs/>
                <w:sz w:val="26"/>
              </w:rPr>
              <w:t>О. Белак</w:t>
            </w:r>
          </w:p>
        </w:tc>
      </w:tr>
    </w:tbl>
    <w:p w:rsidR="00477FDE" w:rsidRDefault="00477FDE" w:rsidP="00903AE7"/>
    <w:sectPr w:rsidR="00477FDE" w:rsidSect="006E060B">
      <w:headerReference w:type="even" r:id="rId9"/>
      <w:headerReference w:type="default" r:id="rId10"/>
      <w:pgSz w:w="11906" w:h="16838"/>
      <w:pgMar w:top="156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D3F" w:rsidRDefault="00725D3F">
      <w:r>
        <w:separator/>
      </w:r>
    </w:p>
  </w:endnote>
  <w:endnote w:type="continuationSeparator" w:id="0">
    <w:p w:rsidR="00725D3F" w:rsidRDefault="00725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D3F" w:rsidRDefault="00725D3F">
      <w:r>
        <w:separator/>
      </w:r>
    </w:p>
  </w:footnote>
  <w:footnote w:type="continuationSeparator" w:id="0">
    <w:p w:rsidR="00725D3F" w:rsidRDefault="00725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3F" w:rsidRDefault="00200F6E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D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5D3F" w:rsidRDefault="00725D3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D3F" w:rsidRDefault="00200F6E" w:rsidP="00B27AC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25D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4190">
      <w:rPr>
        <w:rStyle w:val="ac"/>
        <w:noProof/>
      </w:rPr>
      <w:t>2</w:t>
    </w:r>
    <w:r>
      <w:rPr>
        <w:rStyle w:val="ac"/>
      </w:rPr>
      <w:fldChar w:fldCharType="end"/>
    </w:r>
  </w:p>
  <w:p w:rsidR="00725D3F" w:rsidRDefault="00725D3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39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5865E1E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2" w:tplc="947A7E4C">
      <w:start w:val="1"/>
      <w:numFmt w:val="bullet"/>
      <w:lvlText w:val="-"/>
      <w:lvlJc w:val="left"/>
      <w:pPr>
        <w:tabs>
          <w:tab w:val="num" w:pos="1211"/>
        </w:tabs>
        <w:ind w:firstLine="851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741A3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7062926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7F380FF8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2" w:tplc="E86E85CE">
      <w:start w:val="4"/>
      <w:numFmt w:val="decimal"/>
      <w:lvlText w:val="%3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A2970"/>
    <w:multiLevelType w:val="multilevel"/>
    <w:tmpl w:val="CBB2F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05608C"/>
    <w:multiLevelType w:val="multilevel"/>
    <w:tmpl w:val="46C8E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20A513B2"/>
    <w:multiLevelType w:val="multilevel"/>
    <w:tmpl w:val="ADB45D8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6">
    <w:nsid w:val="2625074E"/>
    <w:multiLevelType w:val="hybridMultilevel"/>
    <w:tmpl w:val="7FE269F2"/>
    <w:lvl w:ilvl="0" w:tplc="BC3CC47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D7402C1C">
      <w:start w:val="14"/>
      <w:numFmt w:val="bullet"/>
      <w:lvlText w:val="-"/>
      <w:lvlJc w:val="left"/>
      <w:pPr>
        <w:tabs>
          <w:tab w:val="num" w:pos="2085"/>
        </w:tabs>
        <w:ind w:left="2085" w:hanging="82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1C4A7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A402413"/>
    <w:multiLevelType w:val="hybridMultilevel"/>
    <w:tmpl w:val="A6D2651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9F85E9C">
      <w:start w:val="2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5423DE"/>
    <w:multiLevelType w:val="hybridMultilevel"/>
    <w:tmpl w:val="A6D26514"/>
    <w:lvl w:ilvl="0" w:tplc="AEAC7E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B5A34"/>
    <w:multiLevelType w:val="multilevel"/>
    <w:tmpl w:val="71B6C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3F34787B"/>
    <w:multiLevelType w:val="multilevel"/>
    <w:tmpl w:val="60C2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05C5234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407E6487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44E0BF0A">
      <w:start w:val="1"/>
      <w:numFmt w:val="bullet"/>
      <w:lvlText w:val="-"/>
      <w:lvlJc w:val="left"/>
      <w:pPr>
        <w:tabs>
          <w:tab w:val="num" w:pos="1440"/>
        </w:tabs>
        <w:ind w:left="229" w:firstLine="851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61652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414A67A3"/>
    <w:multiLevelType w:val="multilevel"/>
    <w:tmpl w:val="02E8C6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3CB7D64"/>
    <w:multiLevelType w:val="multilevel"/>
    <w:tmpl w:val="A5309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4A1E2EF6"/>
    <w:multiLevelType w:val="hybridMultilevel"/>
    <w:tmpl w:val="A04C2832"/>
    <w:lvl w:ilvl="0" w:tplc="DB000FE4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 w:tplc="587ABF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6859FE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D893A0B"/>
    <w:multiLevelType w:val="hybridMultilevel"/>
    <w:tmpl w:val="1128A8DE"/>
    <w:lvl w:ilvl="0" w:tplc="340CF9CC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886197"/>
    <w:multiLevelType w:val="hybridMultilevel"/>
    <w:tmpl w:val="A6D26514"/>
    <w:lvl w:ilvl="0" w:tplc="1130C942">
      <w:numFmt w:val="bullet"/>
      <w:lvlText w:val="-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D6524"/>
    <w:multiLevelType w:val="multilevel"/>
    <w:tmpl w:val="E0F47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598223C6"/>
    <w:multiLevelType w:val="hybridMultilevel"/>
    <w:tmpl w:val="131C5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A92D19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5DBB0755"/>
    <w:multiLevelType w:val="multilevel"/>
    <w:tmpl w:val="248A383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1A07D85"/>
    <w:multiLevelType w:val="hybridMultilevel"/>
    <w:tmpl w:val="83E44B30"/>
    <w:lvl w:ilvl="0" w:tplc="C31233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AF45EBF"/>
    <w:multiLevelType w:val="multilevel"/>
    <w:tmpl w:val="D396B00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B2D7E0D"/>
    <w:multiLevelType w:val="multilevel"/>
    <w:tmpl w:val="308006EA"/>
    <w:lvl w:ilvl="0">
      <w:start w:val="1"/>
      <w:numFmt w:val="decimal"/>
      <w:lvlText w:val="%1."/>
      <w:lvlJc w:val="left"/>
      <w:pPr>
        <w:tabs>
          <w:tab w:val="num" w:pos="121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firstLine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28">
    <w:nsid w:val="6D330B5A"/>
    <w:multiLevelType w:val="hybridMultilevel"/>
    <w:tmpl w:val="49522B40"/>
    <w:lvl w:ilvl="0" w:tplc="472E1E76">
      <w:numFmt w:val="bullet"/>
      <w:lvlText w:val="–"/>
      <w:lvlJc w:val="left"/>
      <w:pPr>
        <w:tabs>
          <w:tab w:val="num" w:pos="1069"/>
        </w:tabs>
        <w:ind w:firstLine="709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073FC0"/>
    <w:multiLevelType w:val="multilevel"/>
    <w:tmpl w:val="CFAA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70CA3B91"/>
    <w:multiLevelType w:val="hybridMultilevel"/>
    <w:tmpl w:val="EE0C0BDE"/>
    <w:lvl w:ilvl="0" w:tplc="6BE2480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2A04530"/>
    <w:multiLevelType w:val="multilevel"/>
    <w:tmpl w:val="209455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750042C7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E8A35F6"/>
    <w:multiLevelType w:val="multilevel"/>
    <w:tmpl w:val="02E8C6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5">
    <w:nsid w:val="7EDF122A"/>
    <w:multiLevelType w:val="multilevel"/>
    <w:tmpl w:val="97B2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6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20"/>
  </w:num>
  <w:num w:numId="10">
    <w:abstractNumId w:val="8"/>
  </w:num>
  <w:num w:numId="11">
    <w:abstractNumId w:val="19"/>
  </w:num>
  <w:num w:numId="12">
    <w:abstractNumId w:val="26"/>
  </w:num>
  <w:num w:numId="13">
    <w:abstractNumId w:val="5"/>
  </w:num>
  <w:num w:numId="14">
    <w:abstractNumId w:val="11"/>
  </w:num>
  <w:num w:numId="15">
    <w:abstractNumId w:val="34"/>
  </w:num>
  <w:num w:numId="16">
    <w:abstractNumId w:val="23"/>
  </w:num>
  <w:num w:numId="17">
    <w:abstractNumId w:val="15"/>
  </w:num>
  <w:num w:numId="18">
    <w:abstractNumId w:val="22"/>
  </w:num>
  <w:num w:numId="19">
    <w:abstractNumId w:val="24"/>
  </w:num>
  <w:num w:numId="20">
    <w:abstractNumId w:val="1"/>
  </w:num>
  <w:num w:numId="21">
    <w:abstractNumId w:val="12"/>
  </w:num>
  <w:num w:numId="22">
    <w:abstractNumId w:val="16"/>
  </w:num>
  <w:num w:numId="23">
    <w:abstractNumId w:val="29"/>
  </w:num>
  <w:num w:numId="24">
    <w:abstractNumId w:val="30"/>
  </w:num>
  <w:num w:numId="25">
    <w:abstractNumId w:val="14"/>
  </w:num>
  <w:num w:numId="26">
    <w:abstractNumId w:val="21"/>
  </w:num>
  <w:num w:numId="27">
    <w:abstractNumId w:val="32"/>
  </w:num>
  <w:num w:numId="28">
    <w:abstractNumId w:val="7"/>
  </w:num>
  <w:num w:numId="29">
    <w:abstractNumId w:val="4"/>
  </w:num>
  <w:num w:numId="30">
    <w:abstractNumId w:val="33"/>
  </w:num>
  <w:num w:numId="31">
    <w:abstractNumId w:val="10"/>
  </w:num>
  <w:num w:numId="32">
    <w:abstractNumId w:val="3"/>
  </w:num>
  <w:num w:numId="33">
    <w:abstractNumId w:val="35"/>
  </w:num>
  <w:num w:numId="34">
    <w:abstractNumId w:val="18"/>
  </w:num>
  <w:num w:numId="35">
    <w:abstractNumId w:val="3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9CE"/>
    <w:rsid w:val="00002F75"/>
    <w:rsid w:val="00004264"/>
    <w:rsid w:val="00007390"/>
    <w:rsid w:val="000173BA"/>
    <w:rsid w:val="00024F19"/>
    <w:rsid w:val="00025047"/>
    <w:rsid w:val="00027622"/>
    <w:rsid w:val="0003630E"/>
    <w:rsid w:val="0003678A"/>
    <w:rsid w:val="000437E8"/>
    <w:rsid w:val="00043BB4"/>
    <w:rsid w:val="00047C07"/>
    <w:rsid w:val="00054B2F"/>
    <w:rsid w:val="00060ACC"/>
    <w:rsid w:val="00072B01"/>
    <w:rsid w:val="00074CF6"/>
    <w:rsid w:val="0008026B"/>
    <w:rsid w:val="00083F5B"/>
    <w:rsid w:val="00091B2B"/>
    <w:rsid w:val="00094F10"/>
    <w:rsid w:val="000A3FC2"/>
    <w:rsid w:val="000A505F"/>
    <w:rsid w:val="000A6EDD"/>
    <w:rsid w:val="000A7E8A"/>
    <w:rsid w:val="000B1033"/>
    <w:rsid w:val="000B5E7B"/>
    <w:rsid w:val="000C3EBA"/>
    <w:rsid w:val="000C508B"/>
    <w:rsid w:val="000D3498"/>
    <w:rsid w:val="000E2480"/>
    <w:rsid w:val="000E5F35"/>
    <w:rsid w:val="000F1A61"/>
    <w:rsid w:val="000F27A8"/>
    <w:rsid w:val="000F2F76"/>
    <w:rsid w:val="000F4C90"/>
    <w:rsid w:val="000F723C"/>
    <w:rsid w:val="000F7BB6"/>
    <w:rsid w:val="001059CE"/>
    <w:rsid w:val="00112B1A"/>
    <w:rsid w:val="00117AED"/>
    <w:rsid w:val="00123734"/>
    <w:rsid w:val="0012475C"/>
    <w:rsid w:val="00132CC9"/>
    <w:rsid w:val="00135597"/>
    <w:rsid w:val="0013566C"/>
    <w:rsid w:val="001437C8"/>
    <w:rsid w:val="001439C7"/>
    <w:rsid w:val="0014522E"/>
    <w:rsid w:val="0014672C"/>
    <w:rsid w:val="00155852"/>
    <w:rsid w:val="00157A77"/>
    <w:rsid w:val="00164846"/>
    <w:rsid w:val="001709A4"/>
    <w:rsid w:val="00172617"/>
    <w:rsid w:val="00177342"/>
    <w:rsid w:val="00190147"/>
    <w:rsid w:val="00190CEE"/>
    <w:rsid w:val="00192974"/>
    <w:rsid w:val="00193B56"/>
    <w:rsid w:val="00194E26"/>
    <w:rsid w:val="0019729A"/>
    <w:rsid w:val="001A049F"/>
    <w:rsid w:val="001A2754"/>
    <w:rsid w:val="001A5BB3"/>
    <w:rsid w:val="001B04F2"/>
    <w:rsid w:val="001B3012"/>
    <w:rsid w:val="001B53CC"/>
    <w:rsid w:val="001C59C0"/>
    <w:rsid w:val="001C6B59"/>
    <w:rsid w:val="001D211D"/>
    <w:rsid w:val="001D2F74"/>
    <w:rsid w:val="001D39A3"/>
    <w:rsid w:val="001D4996"/>
    <w:rsid w:val="001E03D5"/>
    <w:rsid w:val="001E22AA"/>
    <w:rsid w:val="001E6D1E"/>
    <w:rsid w:val="001F1EDF"/>
    <w:rsid w:val="001F5486"/>
    <w:rsid w:val="00200F6E"/>
    <w:rsid w:val="00210955"/>
    <w:rsid w:val="00210D5F"/>
    <w:rsid w:val="002111B6"/>
    <w:rsid w:val="00222CB5"/>
    <w:rsid w:val="00223D75"/>
    <w:rsid w:val="00233313"/>
    <w:rsid w:val="00233807"/>
    <w:rsid w:val="00234762"/>
    <w:rsid w:val="00240327"/>
    <w:rsid w:val="002536D5"/>
    <w:rsid w:val="0025504A"/>
    <w:rsid w:val="00272678"/>
    <w:rsid w:val="00274D80"/>
    <w:rsid w:val="0028557C"/>
    <w:rsid w:val="00285C6E"/>
    <w:rsid w:val="00290B37"/>
    <w:rsid w:val="00290EBC"/>
    <w:rsid w:val="00295029"/>
    <w:rsid w:val="002A5620"/>
    <w:rsid w:val="002A7118"/>
    <w:rsid w:val="002B10D7"/>
    <w:rsid w:val="002B37E5"/>
    <w:rsid w:val="002B48DE"/>
    <w:rsid w:val="002B7029"/>
    <w:rsid w:val="002C647B"/>
    <w:rsid w:val="002D141C"/>
    <w:rsid w:val="002D150B"/>
    <w:rsid w:val="002D52FE"/>
    <w:rsid w:val="002E0CA2"/>
    <w:rsid w:val="002E2E1D"/>
    <w:rsid w:val="002F18C7"/>
    <w:rsid w:val="002F25D7"/>
    <w:rsid w:val="002F47AB"/>
    <w:rsid w:val="002F5376"/>
    <w:rsid w:val="002F540D"/>
    <w:rsid w:val="00302F38"/>
    <w:rsid w:val="00311B5B"/>
    <w:rsid w:val="0031409B"/>
    <w:rsid w:val="00325412"/>
    <w:rsid w:val="0033422F"/>
    <w:rsid w:val="00340FB8"/>
    <w:rsid w:val="00341024"/>
    <w:rsid w:val="0034285B"/>
    <w:rsid w:val="003515D0"/>
    <w:rsid w:val="003522F4"/>
    <w:rsid w:val="003535EE"/>
    <w:rsid w:val="00353ACF"/>
    <w:rsid w:val="0035511C"/>
    <w:rsid w:val="0035543D"/>
    <w:rsid w:val="00355AC7"/>
    <w:rsid w:val="00360F1F"/>
    <w:rsid w:val="00361945"/>
    <w:rsid w:val="003619FC"/>
    <w:rsid w:val="00375538"/>
    <w:rsid w:val="00382E85"/>
    <w:rsid w:val="00390264"/>
    <w:rsid w:val="003A447B"/>
    <w:rsid w:val="003A50D8"/>
    <w:rsid w:val="003A5254"/>
    <w:rsid w:val="003B4EC8"/>
    <w:rsid w:val="003C00EF"/>
    <w:rsid w:val="003C19F9"/>
    <w:rsid w:val="003C2FA2"/>
    <w:rsid w:val="003D2851"/>
    <w:rsid w:val="003D4FC1"/>
    <w:rsid w:val="003D6743"/>
    <w:rsid w:val="003E0A38"/>
    <w:rsid w:val="003E1456"/>
    <w:rsid w:val="003E3304"/>
    <w:rsid w:val="003E3777"/>
    <w:rsid w:val="003E6190"/>
    <w:rsid w:val="003F3431"/>
    <w:rsid w:val="003F3BC4"/>
    <w:rsid w:val="003F42F5"/>
    <w:rsid w:val="003F44B9"/>
    <w:rsid w:val="0040508A"/>
    <w:rsid w:val="00407293"/>
    <w:rsid w:val="004079D8"/>
    <w:rsid w:val="00410198"/>
    <w:rsid w:val="00415E95"/>
    <w:rsid w:val="00420135"/>
    <w:rsid w:val="00425330"/>
    <w:rsid w:val="00426275"/>
    <w:rsid w:val="0042679E"/>
    <w:rsid w:val="00434939"/>
    <w:rsid w:val="00436C7C"/>
    <w:rsid w:val="00437EAD"/>
    <w:rsid w:val="0044004B"/>
    <w:rsid w:val="00446B85"/>
    <w:rsid w:val="00451CD3"/>
    <w:rsid w:val="0045515C"/>
    <w:rsid w:val="00457C6F"/>
    <w:rsid w:val="004631D4"/>
    <w:rsid w:val="0046549F"/>
    <w:rsid w:val="00466025"/>
    <w:rsid w:val="004736A9"/>
    <w:rsid w:val="00475163"/>
    <w:rsid w:val="0047556A"/>
    <w:rsid w:val="00477FDE"/>
    <w:rsid w:val="0048111C"/>
    <w:rsid w:val="00483150"/>
    <w:rsid w:val="004860B4"/>
    <w:rsid w:val="00497BFB"/>
    <w:rsid w:val="004A2C86"/>
    <w:rsid w:val="004C1C49"/>
    <w:rsid w:val="004D1F78"/>
    <w:rsid w:val="004D6E1D"/>
    <w:rsid w:val="004E00B0"/>
    <w:rsid w:val="004E22CD"/>
    <w:rsid w:val="004F0411"/>
    <w:rsid w:val="004F24AC"/>
    <w:rsid w:val="00504353"/>
    <w:rsid w:val="00507026"/>
    <w:rsid w:val="00510E3A"/>
    <w:rsid w:val="00521E72"/>
    <w:rsid w:val="005334BD"/>
    <w:rsid w:val="0053635D"/>
    <w:rsid w:val="005404AD"/>
    <w:rsid w:val="00542916"/>
    <w:rsid w:val="00544250"/>
    <w:rsid w:val="00553E90"/>
    <w:rsid w:val="00562DC0"/>
    <w:rsid w:val="00567E2C"/>
    <w:rsid w:val="0057041B"/>
    <w:rsid w:val="0058001C"/>
    <w:rsid w:val="005847E6"/>
    <w:rsid w:val="005862A6"/>
    <w:rsid w:val="00586740"/>
    <w:rsid w:val="00586B36"/>
    <w:rsid w:val="005918E2"/>
    <w:rsid w:val="00591D46"/>
    <w:rsid w:val="005A3B67"/>
    <w:rsid w:val="005A60FF"/>
    <w:rsid w:val="005A61BF"/>
    <w:rsid w:val="005B5880"/>
    <w:rsid w:val="005B7184"/>
    <w:rsid w:val="005B79B1"/>
    <w:rsid w:val="005C17D0"/>
    <w:rsid w:val="005C2F47"/>
    <w:rsid w:val="005C75B8"/>
    <w:rsid w:val="005D228E"/>
    <w:rsid w:val="005D5E97"/>
    <w:rsid w:val="005E054F"/>
    <w:rsid w:val="005E5016"/>
    <w:rsid w:val="005E52FC"/>
    <w:rsid w:val="005E5559"/>
    <w:rsid w:val="005E59FD"/>
    <w:rsid w:val="005E6C56"/>
    <w:rsid w:val="005E7653"/>
    <w:rsid w:val="005F1EF8"/>
    <w:rsid w:val="005F3CBF"/>
    <w:rsid w:val="005F64FC"/>
    <w:rsid w:val="00600D35"/>
    <w:rsid w:val="006015FB"/>
    <w:rsid w:val="00603845"/>
    <w:rsid w:val="00615512"/>
    <w:rsid w:val="006172A8"/>
    <w:rsid w:val="00621D2B"/>
    <w:rsid w:val="00627288"/>
    <w:rsid w:val="0063747D"/>
    <w:rsid w:val="0065096D"/>
    <w:rsid w:val="00651B11"/>
    <w:rsid w:val="00651F66"/>
    <w:rsid w:val="00654E0F"/>
    <w:rsid w:val="00663F5D"/>
    <w:rsid w:val="00673417"/>
    <w:rsid w:val="006829BD"/>
    <w:rsid w:val="0068449F"/>
    <w:rsid w:val="0069178E"/>
    <w:rsid w:val="00695D16"/>
    <w:rsid w:val="006A2E21"/>
    <w:rsid w:val="006A4271"/>
    <w:rsid w:val="006A5CCA"/>
    <w:rsid w:val="006A79E6"/>
    <w:rsid w:val="006B74B0"/>
    <w:rsid w:val="006B7C77"/>
    <w:rsid w:val="006C12A3"/>
    <w:rsid w:val="006C1590"/>
    <w:rsid w:val="006C1E06"/>
    <w:rsid w:val="006C3AA7"/>
    <w:rsid w:val="006E0532"/>
    <w:rsid w:val="006E060B"/>
    <w:rsid w:val="006E3352"/>
    <w:rsid w:val="006F521D"/>
    <w:rsid w:val="00700598"/>
    <w:rsid w:val="0070280E"/>
    <w:rsid w:val="00710970"/>
    <w:rsid w:val="0071475A"/>
    <w:rsid w:val="00715C77"/>
    <w:rsid w:val="00723F68"/>
    <w:rsid w:val="00725D3F"/>
    <w:rsid w:val="00726997"/>
    <w:rsid w:val="00726B87"/>
    <w:rsid w:val="00727DBC"/>
    <w:rsid w:val="00736660"/>
    <w:rsid w:val="00736FB2"/>
    <w:rsid w:val="0074093F"/>
    <w:rsid w:val="00744F64"/>
    <w:rsid w:val="007537F5"/>
    <w:rsid w:val="00754860"/>
    <w:rsid w:val="00757C90"/>
    <w:rsid w:val="0077249A"/>
    <w:rsid w:val="007734A0"/>
    <w:rsid w:val="007A1C7F"/>
    <w:rsid w:val="007A2457"/>
    <w:rsid w:val="007A37A7"/>
    <w:rsid w:val="007B5B50"/>
    <w:rsid w:val="007B6FD8"/>
    <w:rsid w:val="007C2EC9"/>
    <w:rsid w:val="007C3C38"/>
    <w:rsid w:val="007C7F33"/>
    <w:rsid w:val="007D2300"/>
    <w:rsid w:val="007D6AE9"/>
    <w:rsid w:val="007E288B"/>
    <w:rsid w:val="007F26E8"/>
    <w:rsid w:val="007F7168"/>
    <w:rsid w:val="007F779F"/>
    <w:rsid w:val="0080400B"/>
    <w:rsid w:val="00811B46"/>
    <w:rsid w:val="00825239"/>
    <w:rsid w:val="0082733A"/>
    <w:rsid w:val="008328D1"/>
    <w:rsid w:val="00833297"/>
    <w:rsid w:val="0083367C"/>
    <w:rsid w:val="008357BD"/>
    <w:rsid w:val="00840EB3"/>
    <w:rsid w:val="00846138"/>
    <w:rsid w:val="008478D4"/>
    <w:rsid w:val="00850C0C"/>
    <w:rsid w:val="00861019"/>
    <w:rsid w:val="00861CEE"/>
    <w:rsid w:val="008634C1"/>
    <w:rsid w:val="008726F8"/>
    <w:rsid w:val="00883399"/>
    <w:rsid w:val="008850EE"/>
    <w:rsid w:val="008924C5"/>
    <w:rsid w:val="008926A2"/>
    <w:rsid w:val="008A138F"/>
    <w:rsid w:val="008A52D8"/>
    <w:rsid w:val="008B14CF"/>
    <w:rsid w:val="008C1F9A"/>
    <w:rsid w:val="008C7853"/>
    <w:rsid w:val="008C7E07"/>
    <w:rsid w:val="008D41F5"/>
    <w:rsid w:val="008D52C7"/>
    <w:rsid w:val="008D7028"/>
    <w:rsid w:val="008D76E3"/>
    <w:rsid w:val="008E7C3B"/>
    <w:rsid w:val="008F1405"/>
    <w:rsid w:val="008F16F7"/>
    <w:rsid w:val="008F1832"/>
    <w:rsid w:val="008F7128"/>
    <w:rsid w:val="008F7927"/>
    <w:rsid w:val="00903AE7"/>
    <w:rsid w:val="009045BD"/>
    <w:rsid w:val="00904D28"/>
    <w:rsid w:val="00921013"/>
    <w:rsid w:val="009239A0"/>
    <w:rsid w:val="009304AA"/>
    <w:rsid w:val="009329DF"/>
    <w:rsid w:val="00942659"/>
    <w:rsid w:val="0095627F"/>
    <w:rsid w:val="00957D49"/>
    <w:rsid w:val="00962902"/>
    <w:rsid w:val="00970EE6"/>
    <w:rsid w:val="009739B8"/>
    <w:rsid w:val="00974785"/>
    <w:rsid w:val="00981434"/>
    <w:rsid w:val="00982135"/>
    <w:rsid w:val="00982E89"/>
    <w:rsid w:val="009933BB"/>
    <w:rsid w:val="00997980"/>
    <w:rsid w:val="009A1996"/>
    <w:rsid w:val="009A4190"/>
    <w:rsid w:val="009A4AEF"/>
    <w:rsid w:val="009A751C"/>
    <w:rsid w:val="009A75F8"/>
    <w:rsid w:val="009B5188"/>
    <w:rsid w:val="009C21A9"/>
    <w:rsid w:val="009D1985"/>
    <w:rsid w:val="009D1FBD"/>
    <w:rsid w:val="009D3AD6"/>
    <w:rsid w:val="009E0C49"/>
    <w:rsid w:val="009E6743"/>
    <w:rsid w:val="009E72F5"/>
    <w:rsid w:val="009F0767"/>
    <w:rsid w:val="009F1EB2"/>
    <w:rsid w:val="00A004AE"/>
    <w:rsid w:val="00A05938"/>
    <w:rsid w:val="00A11C5F"/>
    <w:rsid w:val="00A20337"/>
    <w:rsid w:val="00A230D3"/>
    <w:rsid w:val="00A23F53"/>
    <w:rsid w:val="00A24F44"/>
    <w:rsid w:val="00A252C3"/>
    <w:rsid w:val="00A33E0F"/>
    <w:rsid w:val="00A37A0F"/>
    <w:rsid w:val="00A40407"/>
    <w:rsid w:val="00A60F91"/>
    <w:rsid w:val="00A61A23"/>
    <w:rsid w:val="00A638CF"/>
    <w:rsid w:val="00A6536E"/>
    <w:rsid w:val="00A663E7"/>
    <w:rsid w:val="00A73CF6"/>
    <w:rsid w:val="00A73E66"/>
    <w:rsid w:val="00A766D5"/>
    <w:rsid w:val="00A81179"/>
    <w:rsid w:val="00A81F59"/>
    <w:rsid w:val="00A84BD3"/>
    <w:rsid w:val="00A9733B"/>
    <w:rsid w:val="00A977FF"/>
    <w:rsid w:val="00A97DA0"/>
    <w:rsid w:val="00AA6A80"/>
    <w:rsid w:val="00AA7FC7"/>
    <w:rsid w:val="00AB167E"/>
    <w:rsid w:val="00AC2161"/>
    <w:rsid w:val="00AC347F"/>
    <w:rsid w:val="00AC5E8E"/>
    <w:rsid w:val="00AD2F7C"/>
    <w:rsid w:val="00AF62EC"/>
    <w:rsid w:val="00B018F0"/>
    <w:rsid w:val="00B126BE"/>
    <w:rsid w:val="00B14A38"/>
    <w:rsid w:val="00B177B8"/>
    <w:rsid w:val="00B22826"/>
    <w:rsid w:val="00B27AC0"/>
    <w:rsid w:val="00B34C79"/>
    <w:rsid w:val="00B4555E"/>
    <w:rsid w:val="00B503FE"/>
    <w:rsid w:val="00B53A94"/>
    <w:rsid w:val="00B7048C"/>
    <w:rsid w:val="00B704C0"/>
    <w:rsid w:val="00B70977"/>
    <w:rsid w:val="00B713E7"/>
    <w:rsid w:val="00B715B1"/>
    <w:rsid w:val="00B72E48"/>
    <w:rsid w:val="00B77CB4"/>
    <w:rsid w:val="00B82FDE"/>
    <w:rsid w:val="00B92653"/>
    <w:rsid w:val="00B92E46"/>
    <w:rsid w:val="00B95B75"/>
    <w:rsid w:val="00BA1FAC"/>
    <w:rsid w:val="00BA501E"/>
    <w:rsid w:val="00BA50C0"/>
    <w:rsid w:val="00BA6217"/>
    <w:rsid w:val="00BB1C3F"/>
    <w:rsid w:val="00BB2B2B"/>
    <w:rsid w:val="00BB77A7"/>
    <w:rsid w:val="00BB795B"/>
    <w:rsid w:val="00BC2BD1"/>
    <w:rsid w:val="00BC3CF1"/>
    <w:rsid w:val="00C03FD0"/>
    <w:rsid w:val="00C102C9"/>
    <w:rsid w:val="00C11AD7"/>
    <w:rsid w:val="00C17553"/>
    <w:rsid w:val="00C216E2"/>
    <w:rsid w:val="00C23509"/>
    <w:rsid w:val="00C25502"/>
    <w:rsid w:val="00C30CD9"/>
    <w:rsid w:val="00C34A0C"/>
    <w:rsid w:val="00C43D5E"/>
    <w:rsid w:val="00C44159"/>
    <w:rsid w:val="00C47479"/>
    <w:rsid w:val="00C53648"/>
    <w:rsid w:val="00C53A73"/>
    <w:rsid w:val="00C54777"/>
    <w:rsid w:val="00C549D3"/>
    <w:rsid w:val="00C54A9A"/>
    <w:rsid w:val="00C62A48"/>
    <w:rsid w:val="00C63BE1"/>
    <w:rsid w:val="00C64983"/>
    <w:rsid w:val="00C64D37"/>
    <w:rsid w:val="00C74D62"/>
    <w:rsid w:val="00C869A1"/>
    <w:rsid w:val="00C9255C"/>
    <w:rsid w:val="00C9644D"/>
    <w:rsid w:val="00CA0C2C"/>
    <w:rsid w:val="00CA3384"/>
    <w:rsid w:val="00CA7453"/>
    <w:rsid w:val="00CA7E5F"/>
    <w:rsid w:val="00CB44BA"/>
    <w:rsid w:val="00CB49CB"/>
    <w:rsid w:val="00CB4DB3"/>
    <w:rsid w:val="00CB69D7"/>
    <w:rsid w:val="00CB773C"/>
    <w:rsid w:val="00CC016A"/>
    <w:rsid w:val="00CC1644"/>
    <w:rsid w:val="00CC2109"/>
    <w:rsid w:val="00CC65B2"/>
    <w:rsid w:val="00CF2B1E"/>
    <w:rsid w:val="00D001E7"/>
    <w:rsid w:val="00D03149"/>
    <w:rsid w:val="00D04401"/>
    <w:rsid w:val="00D04AF8"/>
    <w:rsid w:val="00D06A87"/>
    <w:rsid w:val="00D118D8"/>
    <w:rsid w:val="00D16F2B"/>
    <w:rsid w:val="00D21D09"/>
    <w:rsid w:val="00D22B5C"/>
    <w:rsid w:val="00D27BE0"/>
    <w:rsid w:val="00D43071"/>
    <w:rsid w:val="00D43D63"/>
    <w:rsid w:val="00D462FB"/>
    <w:rsid w:val="00D560A9"/>
    <w:rsid w:val="00D57F78"/>
    <w:rsid w:val="00D6173B"/>
    <w:rsid w:val="00D64E3F"/>
    <w:rsid w:val="00D67B84"/>
    <w:rsid w:val="00D73783"/>
    <w:rsid w:val="00D86049"/>
    <w:rsid w:val="00D95A69"/>
    <w:rsid w:val="00D95B8B"/>
    <w:rsid w:val="00D97395"/>
    <w:rsid w:val="00DA71F7"/>
    <w:rsid w:val="00DB3F90"/>
    <w:rsid w:val="00DC05AB"/>
    <w:rsid w:val="00DC08A8"/>
    <w:rsid w:val="00DC23AA"/>
    <w:rsid w:val="00DC673C"/>
    <w:rsid w:val="00DE0C3D"/>
    <w:rsid w:val="00DF0CF2"/>
    <w:rsid w:val="00E005A9"/>
    <w:rsid w:val="00E00AB5"/>
    <w:rsid w:val="00E02F3B"/>
    <w:rsid w:val="00E12668"/>
    <w:rsid w:val="00E1353C"/>
    <w:rsid w:val="00E1509C"/>
    <w:rsid w:val="00E157CC"/>
    <w:rsid w:val="00E17E99"/>
    <w:rsid w:val="00E20332"/>
    <w:rsid w:val="00E2475B"/>
    <w:rsid w:val="00E2740F"/>
    <w:rsid w:val="00E332E8"/>
    <w:rsid w:val="00E42776"/>
    <w:rsid w:val="00E44874"/>
    <w:rsid w:val="00E47B44"/>
    <w:rsid w:val="00E505EC"/>
    <w:rsid w:val="00E5349B"/>
    <w:rsid w:val="00E55C8F"/>
    <w:rsid w:val="00E5626F"/>
    <w:rsid w:val="00E56C80"/>
    <w:rsid w:val="00E6219D"/>
    <w:rsid w:val="00E668C8"/>
    <w:rsid w:val="00E7239B"/>
    <w:rsid w:val="00E74CFF"/>
    <w:rsid w:val="00E83179"/>
    <w:rsid w:val="00E85228"/>
    <w:rsid w:val="00E855AD"/>
    <w:rsid w:val="00E94BA7"/>
    <w:rsid w:val="00EA3244"/>
    <w:rsid w:val="00EB6B92"/>
    <w:rsid w:val="00EC2D54"/>
    <w:rsid w:val="00EC62F8"/>
    <w:rsid w:val="00EC6474"/>
    <w:rsid w:val="00EE501A"/>
    <w:rsid w:val="00EE5E82"/>
    <w:rsid w:val="00EE760E"/>
    <w:rsid w:val="00EF2956"/>
    <w:rsid w:val="00EF3D65"/>
    <w:rsid w:val="00F031AA"/>
    <w:rsid w:val="00F03570"/>
    <w:rsid w:val="00F042B4"/>
    <w:rsid w:val="00F07354"/>
    <w:rsid w:val="00F07A37"/>
    <w:rsid w:val="00F22B0C"/>
    <w:rsid w:val="00F234EA"/>
    <w:rsid w:val="00F23511"/>
    <w:rsid w:val="00F2432C"/>
    <w:rsid w:val="00F30EB8"/>
    <w:rsid w:val="00F315B4"/>
    <w:rsid w:val="00F52167"/>
    <w:rsid w:val="00F54F2D"/>
    <w:rsid w:val="00F701F0"/>
    <w:rsid w:val="00F74CB5"/>
    <w:rsid w:val="00F76614"/>
    <w:rsid w:val="00F86D0F"/>
    <w:rsid w:val="00FA157B"/>
    <w:rsid w:val="00FB13E6"/>
    <w:rsid w:val="00FB28E6"/>
    <w:rsid w:val="00FC0D1D"/>
    <w:rsid w:val="00FD1AC7"/>
    <w:rsid w:val="00FE20BF"/>
    <w:rsid w:val="00FF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9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B6B92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4D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B6B92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D32"/>
    <w:rPr>
      <w:sz w:val="24"/>
      <w:szCs w:val="24"/>
    </w:rPr>
  </w:style>
  <w:style w:type="paragraph" w:styleId="21">
    <w:name w:val="Body Text 2"/>
    <w:basedOn w:val="a"/>
    <w:link w:val="22"/>
    <w:uiPriority w:val="99"/>
    <w:rsid w:val="00EB6B92"/>
    <w:pPr>
      <w:ind w:right="5885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4D32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EB6B92"/>
    <w:pPr>
      <w:autoSpaceDE w:val="0"/>
      <w:autoSpaceDN w:val="0"/>
      <w:adjustRightInd w:val="0"/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4D32"/>
    <w:rPr>
      <w:sz w:val="24"/>
      <w:szCs w:val="24"/>
    </w:rPr>
  </w:style>
  <w:style w:type="character" w:styleId="a7">
    <w:name w:val="Hyperlink"/>
    <w:basedOn w:val="a0"/>
    <w:uiPriority w:val="99"/>
    <w:rsid w:val="0023476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004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D32"/>
    <w:rPr>
      <w:sz w:val="0"/>
      <w:szCs w:val="0"/>
    </w:rPr>
  </w:style>
  <w:style w:type="paragraph" w:styleId="aa">
    <w:name w:val="header"/>
    <w:basedOn w:val="a"/>
    <w:link w:val="ab"/>
    <w:uiPriority w:val="99"/>
    <w:rsid w:val="00B27A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4D32"/>
    <w:rPr>
      <w:sz w:val="24"/>
      <w:szCs w:val="24"/>
    </w:rPr>
  </w:style>
  <w:style w:type="character" w:styleId="ac">
    <w:name w:val="page number"/>
    <w:basedOn w:val="a0"/>
    <w:uiPriority w:val="99"/>
    <w:rsid w:val="00B27A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%23Work\&#1096;&#1072;&#1073;&#1083;&#1086;&#1085;&#1099;\&#1040;&#1076;&#1084;&#1080;&#1085;&#1080;&#1089;&#1090;&#1088;&#1072;&#1094;&#1080;&#110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70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munkon1</cp:lastModifiedBy>
  <cp:revision>10</cp:revision>
  <cp:lastPrinted>2019-12-10T11:29:00Z</cp:lastPrinted>
  <dcterms:created xsi:type="dcterms:W3CDTF">2019-12-03T08:23:00Z</dcterms:created>
  <dcterms:modified xsi:type="dcterms:W3CDTF">2019-12-26T08:31:00Z</dcterms:modified>
</cp:coreProperties>
</file>