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FDE" w:rsidRDefault="003E3777">
      <w:pPr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-342900</wp:posOffset>
            </wp:positionV>
            <wp:extent cx="461645" cy="5715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77FDE">
        <w:t>(ПРОЕКТ)</w:t>
      </w:r>
    </w:p>
    <w:p w:rsidR="002E0CA2" w:rsidRDefault="00477FDE">
      <w:pPr>
        <w:jc w:val="center"/>
        <w:rPr>
          <w:b/>
        </w:rPr>
      </w:pPr>
      <w:r w:rsidRPr="002E0CA2">
        <w:rPr>
          <w:b/>
        </w:rPr>
        <w:t xml:space="preserve">Администрация </w:t>
      </w:r>
      <w:r w:rsidR="002E0CA2">
        <w:rPr>
          <w:b/>
        </w:rPr>
        <w:t>муниципального образования</w:t>
      </w:r>
      <w:r w:rsidRPr="002E0CA2">
        <w:rPr>
          <w:b/>
        </w:rPr>
        <w:t xml:space="preserve"> </w:t>
      </w:r>
    </w:p>
    <w:p w:rsidR="00477FDE" w:rsidRPr="002E0CA2" w:rsidRDefault="00477FDE">
      <w:pPr>
        <w:jc w:val="center"/>
        <w:rPr>
          <w:b/>
        </w:rPr>
      </w:pPr>
      <w:r w:rsidRPr="002E0CA2">
        <w:rPr>
          <w:b/>
        </w:rPr>
        <w:t>"Городской округ "Город Нарьян-Мар"</w:t>
      </w:r>
    </w:p>
    <w:p w:rsidR="00477FDE" w:rsidRDefault="00477FDE">
      <w:pPr>
        <w:jc w:val="center"/>
        <w:rPr>
          <w:b/>
          <w:sz w:val="32"/>
        </w:rPr>
      </w:pPr>
    </w:p>
    <w:p w:rsidR="00477FDE" w:rsidRDefault="00477FDE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477FDE" w:rsidRDefault="00477FDE">
      <w:pPr>
        <w:jc w:val="center"/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477FDE">
        <w:tc>
          <w:tcPr>
            <w:tcW w:w="460" w:type="dxa"/>
          </w:tcPr>
          <w:p w:rsidR="00477FDE" w:rsidRDefault="00477FDE">
            <w:pPr>
              <w:jc w:val="center"/>
            </w:pPr>
            <w:bookmarkStart w:id="0" w:name="ТекстовоеПоле7"/>
          </w:p>
        </w:tc>
        <w:tc>
          <w:tcPr>
            <w:tcW w:w="248" w:type="dxa"/>
          </w:tcPr>
          <w:p w:rsidR="00477FDE" w:rsidRDefault="00477FDE">
            <w:pPr>
              <w:jc w:val="both"/>
            </w:pPr>
          </w:p>
        </w:tc>
        <w:tc>
          <w:tcPr>
            <w:tcW w:w="2127" w:type="dxa"/>
          </w:tcPr>
          <w:p w:rsidR="00477FDE" w:rsidRDefault="00477FDE">
            <w:pPr>
              <w:jc w:val="center"/>
            </w:pPr>
          </w:p>
        </w:tc>
        <w:tc>
          <w:tcPr>
            <w:tcW w:w="390" w:type="dxa"/>
          </w:tcPr>
          <w:p w:rsidR="00477FDE" w:rsidRDefault="00477FDE">
            <w:pPr>
              <w:jc w:val="both"/>
            </w:pPr>
          </w:p>
        </w:tc>
        <w:bookmarkEnd w:id="0"/>
        <w:tc>
          <w:tcPr>
            <w:tcW w:w="1311" w:type="dxa"/>
          </w:tcPr>
          <w:p w:rsidR="00477FDE" w:rsidRDefault="00477FDE">
            <w:pPr>
              <w:jc w:val="center"/>
            </w:pPr>
          </w:p>
        </w:tc>
      </w:tr>
    </w:tbl>
    <w:p w:rsidR="00477FDE" w:rsidRDefault="00477FDE">
      <w:pPr>
        <w:jc w:val="both"/>
      </w:pPr>
      <w:r>
        <w:t>от “____” __________________ № ____________</w:t>
      </w:r>
    </w:p>
    <w:p w:rsidR="00477FDE" w:rsidRDefault="00477FDE">
      <w:pPr>
        <w:jc w:val="both"/>
      </w:pPr>
      <w:r>
        <w:tab/>
      </w:r>
      <w:r>
        <w:tab/>
        <w:t>г. Нарьян-Мар</w:t>
      </w:r>
    </w:p>
    <w:p w:rsidR="00477FDE" w:rsidRDefault="00477FDE" w:rsidP="008C1F9A">
      <w:pPr>
        <w:pStyle w:val="21"/>
        <w:jc w:val="left"/>
      </w:pPr>
    </w:p>
    <w:p w:rsidR="00477FDE" w:rsidRDefault="00477FDE" w:rsidP="000F723C">
      <w:pPr>
        <w:pStyle w:val="21"/>
        <w:tabs>
          <w:tab w:val="left" w:pos="4320"/>
          <w:tab w:val="left" w:pos="4860"/>
          <w:tab w:val="left" w:pos="5760"/>
        </w:tabs>
        <w:ind w:right="4701"/>
      </w:pPr>
      <w:r>
        <w:t xml:space="preserve">О внесении изменений в </w:t>
      </w:r>
      <w:r w:rsidR="002E0CA2">
        <w:t xml:space="preserve">административный регламент исполнения </w:t>
      </w:r>
      <w:r>
        <w:t>муниципально</w:t>
      </w:r>
      <w:r w:rsidR="002E0CA2">
        <w:t>й функции</w:t>
      </w:r>
      <w:r>
        <w:t xml:space="preserve"> </w:t>
      </w:r>
      <w:r w:rsidR="002E0CA2">
        <w:t xml:space="preserve">"Муниципальный </w:t>
      </w:r>
      <w:r>
        <w:t>контрол</w:t>
      </w:r>
      <w:r w:rsidR="002E0CA2">
        <w:t>ь в сфере благоустройства"</w:t>
      </w:r>
    </w:p>
    <w:p w:rsidR="00477FDE" w:rsidRDefault="00477FDE" w:rsidP="008C1F9A">
      <w:pPr>
        <w:pStyle w:val="21"/>
        <w:jc w:val="left"/>
      </w:pPr>
    </w:p>
    <w:p w:rsidR="00477FDE" w:rsidRDefault="00477FDE" w:rsidP="008C1F9A">
      <w:pPr>
        <w:pStyle w:val="21"/>
        <w:jc w:val="left"/>
      </w:pPr>
    </w:p>
    <w:p w:rsidR="00477FDE" w:rsidRPr="00D27BE0" w:rsidRDefault="00477FDE" w:rsidP="008C1F9A">
      <w:pPr>
        <w:pStyle w:val="21"/>
        <w:jc w:val="left"/>
      </w:pPr>
    </w:p>
    <w:p w:rsidR="00477FDE" w:rsidRDefault="002E0CA2" w:rsidP="00651B11">
      <w:pPr>
        <w:pStyle w:val="a5"/>
        <w:tabs>
          <w:tab w:val="left" w:pos="6840"/>
        </w:tabs>
      </w:pPr>
      <w:r>
        <w:t xml:space="preserve">В связи со структурными изменениями </w:t>
      </w:r>
      <w:r w:rsidR="00477FDE">
        <w:t>Администрация муниципального образования "Городской округ "Город Нарьян-Мар":</w:t>
      </w:r>
    </w:p>
    <w:p w:rsidR="00477FDE" w:rsidRDefault="00477FDE" w:rsidP="00651B11">
      <w:pPr>
        <w:pStyle w:val="a5"/>
        <w:tabs>
          <w:tab w:val="left" w:pos="6840"/>
        </w:tabs>
      </w:pPr>
    </w:p>
    <w:p w:rsidR="00477FDE" w:rsidRDefault="00477FDE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П О С Т А Н О В Л Я Е Т:</w:t>
      </w:r>
    </w:p>
    <w:p w:rsidR="00477FDE" w:rsidRDefault="00477FDE" w:rsidP="00B72E48">
      <w:pPr>
        <w:pStyle w:val="a3"/>
        <w:rPr>
          <w:color w:val="000000"/>
        </w:rPr>
      </w:pPr>
    </w:p>
    <w:p w:rsidR="00361945" w:rsidRDefault="00477FDE" w:rsidP="00361945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t xml:space="preserve">1. </w:t>
      </w:r>
      <w:r w:rsidR="00361945">
        <w:rPr>
          <w:sz w:val="26"/>
          <w:szCs w:val="26"/>
        </w:rPr>
        <w:t>Внести в административный регламент исполнения муниципальной функции "Муниципальный контроль в сфере благоустройства", у</w:t>
      </w:r>
      <w:r w:rsidR="00361945" w:rsidRPr="00E23937">
        <w:rPr>
          <w:sz w:val="26"/>
          <w:szCs w:val="26"/>
        </w:rPr>
        <w:t>твер</w:t>
      </w:r>
      <w:r w:rsidR="00361945">
        <w:rPr>
          <w:sz w:val="26"/>
          <w:szCs w:val="26"/>
        </w:rPr>
        <w:t xml:space="preserve">жденный постановлением </w:t>
      </w:r>
      <w:r w:rsidR="00361945" w:rsidRPr="00E23937">
        <w:rPr>
          <w:sz w:val="26"/>
          <w:szCs w:val="26"/>
        </w:rPr>
        <w:t>Администрации МО "Городской округ "Город Нарьян-Мар"</w:t>
      </w:r>
      <w:r w:rsidR="00361945">
        <w:rPr>
          <w:sz w:val="26"/>
          <w:szCs w:val="26"/>
        </w:rPr>
        <w:t xml:space="preserve"> от 26.12.2014 № 3352 следующие изменения:</w:t>
      </w:r>
    </w:p>
    <w:p w:rsidR="00477FDE" w:rsidRDefault="00361945" w:rsidP="0036194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77FDE" w:rsidRPr="001D2F74">
        <w:rPr>
          <w:sz w:val="26"/>
          <w:szCs w:val="26"/>
        </w:rPr>
        <w:t xml:space="preserve">1.1. В пункте </w:t>
      </w:r>
      <w:r w:rsidRPr="001D2F74">
        <w:rPr>
          <w:sz w:val="26"/>
          <w:szCs w:val="26"/>
        </w:rPr>
        <w:t xml:space="preserve">1.2. </w:t>
      </w:r>
      <w:r w:rsidR="00477FDE" w:rsidRPr="001D2F74">
        <w:rPr>
          <w:sz w:val="26"/>
          <w:szCs w:val="26"/>
        </w:rPr>
        <w:t>слова "</w:t>
      </w:r>
      <w:r w:rsidRPr="001D2F74">
        <w:rPr>
          <w:sz w:val="26"/>
          <w:szCs w:val="26"/>
        </w:rPr>
        <w:t>отдел муниципального контроля Администрации МО "Городской округ "Город Нарьян-Мар"</w:t>
      </w:r>
      <w:r w:rsidR="00477FDE" w:rsidRPr="001D2F74">
        <w:rPr>
          <w:sz w:val="26"/>
          <w:szCs w:val="26"/>
        </w:rPr>
        <w:t>" заменить словами "отдел муниципального контроля</w:t>
      </w:r>
      <w:r w:rsidRPr="001D2F74">
        <w:rPr>
          <w:sz w:val="26"/>
          <w:szCs w:val="26"/>
        </w:rPr>
        <w:t xml:space="preserve"> </w:t>
      </w:r>
      <w:r w:rsidR="009B18C2">
        <w:rPr>
          <w:sz w:val="26"/>
          <w:szCs w:val="26"/>
        </w:rPr>
        <w:t>у</w:t>
      </w:r>
      <w:r w:rsidRPr="001D2F74">
        <w:rPr>
          <w:sz w:val="26"/>
          <w:szCs w:val="26"/>
        </w:rPr>
        <w:t>правления жилищно-коммунального хозяйства Администрации муниципального образования "Городской округ "Город Нарьян-Мар"</w:t>
      </w:r>
      <w:r w:rsidR="00477FDE" w:rsidRPr="001D2F74">
        <w:rPr>
          <w:sz w:val="26"/>
          <w:szCs w:val="26"/>
        </w:rPr>
        <w:t>".</w:t>
      </w:r>
    </w:p>
    <w:p w:rsidR="00142C2B" w:rsidRDefault="00142C2B" w:rsidP="00142C2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1.2. </w:t>
      </w:r>
      <w:r w:rsidR="00B5694E">
        <w:rPr>
          <w:sz w:val="26"/>
          <w:szCs w:val="26"/>
        </w:rPr>
        <w:t xml:space="preserve">Абзац 2 </w:t>
      </w:r>
      <w:r>
        <w:rPr>
          <w:sz w:val="26"/>
          <w:szCs w:val="26"/>
        </w:rPr>
        <w:t>пункт</w:t>
      </w:r>
      <w:r w:rsidR="00B5694E">
        <w:rPr>
          <w:sz w:val="26"/>
          <w:szCs w:val="26"/>
        </w:rPr>
        <w:t>а</w:t>
      </w:r>
      <w:r>
        <w:rPr>
          <w:sz w:val="26"/>
          <w:szCs w:val="26"/>
        </w:rPr>
        <w:t xml:space="preserve"> 1.3. </w:t>
      </w:r>
      <w:r w:rsidR="00B5694E">
        <w:rPr>
          <w:sz w:val="26"/>
          <w:szCs w:val="26"/>
        </w:rPr>
        <w:t>изложить в следующей редакции</w:t>
      </w:r>
      <w:r>
        <w:rPr>
          <w:sz w:val="26"/>
          <w:szCs w:val="26"/>
        </w:rPr>
        <w:t>:</w:t>
      </w:r>
    </w:p>
    <w:p w:rsidR="00B5694E" w:rsidRDefault="00142C2B" w:rsidP="00B5694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bCs/>
          <w:sz w:val="26"/>
          <w:szCs w:val="26"/>
        </w:rPr>
        <w:t>"</w:t>
      </w:r>
      <w:r w:rsidRPr="00E24CC2">
        <w:rPr>
          <w:bCs/>
          <w:sz w:val="26"/>
          <w:szCs w:val="26"/>
        </w:rPr>
        <w:t>-</w:t>
      </w:r>
      <w:r w:rsidR="00B5694E" w:rsidRPr="00B5694E">
        <w:rPr>
          <w:sz w:val="26"/>
          <w:szCs w:val="26"/>
        </w:rPr>
        <w:t xml:space="preserve"> </w:t>
      </w:r>
      <w:r w:rsidR="00B5694E">
        <w:rPr>
          <w:sz w:val="26"/>
          <w:szCs w:val="26"/>
        </w:rPr>
        <w:t>саморегулируемыми организациями по вопросам защиты прав их членов при осуществлении муниципального контроля;".</w:t>
      </w:r>
    </w:p>
    <w:p w:rsidR="0014669D" w:rsidRDefault="00142C2B" w:rsidP="00B5694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24CC2">
        <w:rPr>
          <w:bCs/>
          <w:sz w:val="26"/>
          <w:szCs w:val="26"/>
        </w:rPr>
        <w:t xml:space="preserve"> </w:t>
      </w:r>
      <w:r w:rsidR="0014669D">
        <w:rPr>
          <w:bCs/>
          <w:sz w:val="26"/>
          <w:szCs w:val="26"/>
        </w:rPr>
        <w:tab/>
        <w:t xml:space="preserve">1.3. </w:t>
      </w:r>
      <w:r w:rsidR="0014669D" w:rsidRPr="0062403B">
        <w:rPr>
          <w:sz w:val="26"/>
          <w:szCs w:val="26"/>
        </w:rPr>
        <w:t>Пункт 1.</w:t>
      </w:r>
      <w:r w:rsidR="0014669D">
        <w:rPr>
          <w:sz w:val="26"/>
          <w:szCs w:val="26"/>
        </w:rPr>
        <w:t>4</w:t>
      </w:r>
      <w:r w:rsidR="0014669D" w:rsidRPr="0062403B">
        <w:rPr>
          <w:sz w:val="26"/>
          <w:szCs w:val="26"/>
        </w:rPr>
        <w:t xml:space="preserve"> дополнить</w:t>
      </w:r>
      <w:r w:rsidR="0014669D">
        <w:rPr>
          <w:sz w:val="26"/>
          <w:szCs w:val="26"/>
        </w:rPr>
        <w:t xml:space="preserve"> абзацем десятым следующего содержания:</w:t>
      </w:r>
    </w:p>
    <w:p w:rsidR="0014669D" w:rsidRDefault="0014669D" w:rsidP="0014669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2403B">
        <w:rPr>
          <w:sz w:val="26"/>
          <w:szCs w:val="26"/>
        </w:rPr>
        <w:t xml:space="preserve">"- Постановление </w:t>
      </w:r>
      <w:r>
        <w:rPr>
          <w:sz w:val="26"/>
          <w:szCs w:val="26"/>
        </w:rPr>
        <w:t>Правительства РФ от 28.04.2015 № 415 "</w:t>
      </w:r>
      <w:r w:rsidRPr="0062403B">
        <w:rPr>
          <w:sz w:val="26"/>
          <w:szCs w:val="26"/>
        </w:rPr>
        <w:t xml:space="preserve">"О Правилах формирования и ведения единого реестра проверок" </w:t>
      </w:r>
      <w:r>
        <w:rPr>
          <w:sz w:val="26"/>
          <w:szCs w:val="26"/>
        </w:rPr>
        <w:t>("Собрание законодательства РФ", 11.05.2015, № 19, ст. 2825)."</w:t>
      </w:r>
      <w:r w:rsidR="00045472">
        <w:rPr>
          <w:sz w:val="26"/>
          <w:szCs w:val="26"/>
        </w:rPr>
        <w:t>.</w:t>
      </w:r>
    </w:p>
    <w:p w:rsidR="0014669D" w:rsidRDefault="0014669D" w:rsidP="0014669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1.4. </w:t>
      </w:r>
      <w:r w:rsidRPr="0062403B">
        <w:rPr>
          <w:sz w:val="26"/>
          <w:szCs w:val="26"/>
        </w:rPr>
        <w:t>Пункт 1.</w:t>
      </w:r>
      <w:r>
        <w:rPr>
          <w:sz w:val="26"/>
          <w:szCs w:val="26"/>
        </w:rPr>
        <w:t>7</w:t>
      </w:r>
      <w:r w:rsidRPr="0062403B">
        <w:rPr>
          <w:sz w:val="26"/>
          <w:szCs w:val="26"/>
        </w:rPr>
        <w:t xml:space="preserve"> дополнить</w:t>
      </w:r>
      <w:r>
        <w:rPr>
          <w:sz w:val="26"/>
          <w:szCs w:val="26"/>
        </w:rPr>
        <w:t xml:space="preserve"> абзацем двадцать четвертым следующего содержания:</w:t>
      </w:r>
    </w:p>
    <w:p w:rsidR="0014669D" w:rsidRDefault="0014669D" w:rsidP="0014669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"- осуществлять внесение достоверной информации о проверках в единый реестр проверок."</w:t>
      </w:r>
      <w:r w:rsidR="00045472">
        <w:rPr>
          <w:sz w:val="26"/>
          <w:szCs w:val="26"/>
        </w:rPr>
        <w:t>.</w:t>
      </w:r>
    </w:p>
    <w:p w:rsidR="005D1605" w:rsidRDefault="005D1605" w:rsidP="005D160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  <w:t>1.5. Абзац 3 пункта 2.1. изложить в следующей редакции:</w:t>
      </w:r>
    </w:p>
    <w:p w:rsidR="005D1605" w:rsidRDefault="005D1605" w:rsidP="005D160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"Почтовый адрес: 166000, г. Нарьян-Мар, ул. им. В.И. Ленина, д. 12.".</w:t>
      </w:r>
    </w:p>
    <w:p w:rsidR="00BC3CF1" w:rsidRDefault="001D2F74" w:rsidP="001D2F7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77FDE" w:rsidRPr="001D2F74">
        <w:rPr>
          <w:sz w:val="26"/>
          <w:szCs w:val="26"/>
        </w:rPr>
        <w:t>1.</w:t>
      </w:r>
      <w:r w:rsidR="005D1605">
        <w:rPr>
          <w:sz w:val="26"/>
          <w:szCs w:val="26"/>
        </w:rPr>
        <w:t>6</w:t>
      </w:r>
      <w:r w:rsidR="00477FDE" w:rsidRPr="001D2F74">
        <w:rPr>
          <w:sz w:val="26"/>
          <w:szCs w:val="26"/>
        </w:rPr>
        <w:t>. В пункте 3</w:t>
      </w:r>
      <w:r w:rsidR="00BC3CF1" w:rsidRPr="001D2F74">
        <w:rPr>
          <w:sz w:val="26"/>
          <w:szCs w:val="26"/>
        </w:rPr>
        <w:t>.10</w:t>
      </w:r>
      <w:r w:rsidR="00477FDE" w:rsidRPr="001D2F74">
        <w:rPr>
          <w:sz w:val="26"/>
          <w:szCs w:val="26"/>
        </w:rPr>
        <w:t xml:space="preserve"> слова "</w:t>
      </w:r>
      <w:r w:rsidR="00BC3CF1" w:rsidRPr="001D2F74">
        <w:rPr>
          <w:sz w:val="26"/>
          <w:szCs w:val="26"/>
        </w:rPr>
        <w:t xml:space="preserve">на интернет-портале государственных и муниципальных услуг: </w:t>
      </w:r>
      <w:hyperlink r:id="rId8" w:history="1">
        <w:r w:rsidRPr="00A70328">
          <w:rPr>
            <w:rStyle w:val="a7"/>
            <w:sz w:val="26"/>
            <w:szCs w:val="26"/>
          </w:rPr>
          <w:t>www.gosuslugi.ru</w:t>
        </w:r>
      </w:hyperlink>
      <w:r w:rsidR="00BC3CF1" w:rsidRPr="001D2F74">
        <w:rPr>
          <w:sz w:val="26"/>
          <w:szCs w:val="26"/>
        </w:rPr>
        <w:t>"</w:t>
      </w:r>
      <w:r>
        <w:rPr>
          <w:sz w:val="26"/>
          <w:szCs w:val="26"/>
        </w:rPr>
        <w:t xml:space="preserve"> </w:t>
      </w:r>
      <w:r w:rsidR="00BC3CF1" w:rsidRPr="001D2F74">
        <w:rPr>
          <w:sz w:val="26"/>
          <w:szCs w:val="26"/>
        </w:rPr>
        <w:t>заме</w:t>
      </w:r>
      <w:r w:rsidR="00477FDE" w:rsidRPr="001D2F74">
        <w:rPr>
          <w:sz w:val="26"/>
          <w:szCs w:val="26"/>
        </w:rPr>
        <w:t>нить словами "</w:t>
      </w:r>
      <w:r w:rsidR="00BC3CF1" w:rsidRPr="001D2F74">
        <w:rPr>
          <w:sz w:val="26"/>
          <w:szCs w:val="26"/>
        </w:rPr>
        <w:t>на интернет-портале государственной автоматизированной информационной системы "Управление":</w:t>
      </w:r>
      <w:r w:rsidRPr="001D2F74">
        <w:rPr>
          <w:sz w:val="26"/>
          <w:szCs w:val="26"/>
        </w:rPr>
        <w:t xml:space="preserve"> </w:t>
      </w:r>
      <w:r w:rsidR="00BC3CF1" w:rsidRPr="001D2F74">
        <w:rPr>
          <w:sz w:val="26"/>
          <w:szCs w:val="26"/>
        </w:rPr>
        <w:t>http://gasu.gov.ru</w:t>
      </w:r>
      <w:r w:rsidRPr="001D2F74">
        <w:rPr>
          <w:sz w:val="26"/>
          <w:szCs w:val="26"/>
        </w:rPr>
        <w:t>".</w:t>
      </w:r>
      <w:r w:rsidR="00BC3CF1" w:rsidRPr="001D2F74">
        <w:rPr>
          <w:sz w:val="26"/>
          <w:szCs w:val="26"/>
        </w:rPr>
        <w:tab/>
        <w:t xml:space="preserve"> </w:t>
      </w:r>
    </w:p>
    <w:p w:rsidR="009B18C2" w:rsidRDefault="009B18C2" w:rsidP="001D2F7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1.</w:t>
      </w:r>
      <w:r w:rsidR="005D1605">
        <w:rPr>
          <w:sz w:val="26"/>
          <w:szCs w:val="26"/>
        </w:rPr>
        <w:t>7</w:t>
      </w:r>
      <w:r>
        <w:rPr>
          <w:sz w:val="26"/>
          <w:szCs w:val="26"/>
        </w:rPr>
        <w:t>. В подпункте 5 пункта 3.60.3. цифры "119, 126" заменить на "3.60., 3.60.1".</w:t>
      </w:r>
    </w:p>
    <w:p w:rsidR="006B082B" w:rsidRDefault="006B082B" w:rsidP="006B082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1D2F74">
        <w:rPr>
          <w:sz w:val="26"/>
          <w:szCs w:val="26"/>
        </w:rPr>
        <w:t>1.</w:t>
      </w:r>
      <w:r w:rsidR="005D1605">
        <w:rPr>
          <w:sz w:val="26"/>
          <w:szCs w:val="26"/>
        </w:rPr>
        <w:t>8</w:t>
      </w:r>
      <w:r w:rsidRPr="001D2F74">
        <w:rPr>
          <w:sz w:val="26"/>
          <w:szCs w:val="26"/>
        </w:rPr>
        <w:t xml:space="preserve">. В пункте </w:t>
      </w:r>
      <w:r>
        <w:rPr>
          <w:sz w:val="26"/>
          <w:szCs w:val="26"/>
        </w:rPr>
        <w:t>4</w:t>
      </w:r>
      <w:r w:rsidRPr="001D2F74">
        <w:rPr>
          <w:sz w:val="26"/>
          <w:szCs w:val="26"/>
        </w:rPr>
        <w:t>.2. слова "отдел</w:t>
      </w:r>
      <w:r>
        <w:rPr>
          <w:sz w:val="26"/>
          <w:szCs w:val="26"/>
        </w:rPr>
        <w:t>а</w:t>
      </w:r>
      <w:r w:rsidRPr="001D2F74">
        <w:rPr>
          <w:sz w:val="26"/>
          <w:szCs w:val="26"/>
        </w:rPr>
        <w:t xml:space="preserve"> муниципального контроля Администрации МО "Городской округ "Город Нарьян-Мар"" заменить словами "отдел</w:t>
      </w:r>
      <w:r>
        <w:rPr>
          <w:sz w:val="26"/>
          <w:szCs w:val="26"/>
        </w:rPr>
        <w:t>а</w:t>
      </w:r>
      <w:r w:rsidRPr="001D2F74">
        <w:rPr>
          <w:sz w:val="26"/>
          <w:szCs w:val="26"/>
        </w:rPr>
        <w:t xml:space="preserve"> муниципального </w:t>
      </w:r>
      <w:r w:rsidRPr="001D2F74">
        <w:rPr>
          <w:sz w:val="26"/>
          <w:szCs w:val="26"/>
        </w:rPr>
        <w:lastRenderedPageBreak/>
        <w:t xml:space="preserve">контроля </w:t>
      </w:r>
      <w:r w:rsidR="00190BE0">
        <w:rPr>
          <w:sz w:val="26"/>
          <w:szCs w:val="26"/>
        </w:rPr>
        <w:t>у</w:t>
      </w:r>
      <w:r w:rsidRPr="001D2F74">
        <w:rPr>
          <w:sz w:val="26"/>
          <w:szCs w:val="26"/>
        </w:rPr>
        <w:t>правления жилищно-коммунального хозяйства Администрации муниципального образования "Городской округ "Город Нарьян-Мар"".</w:t>
      </w:r>
    </w:p>
    <w:p w:rsidR="008D5D7D" w:rsidRPr="00D542C7" w:rsidRDefault="008D5D7D" w:rsidP="008D5D7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D542C7">
        <w:rPr>
          <w:sz w:val="26"/>
          <w:szCs w:val="26"/>
        </w:rPr>
        <w:t>1.</w:t>
      </w:r>
      <w:r w:rsidR="005D1605">
        <w:rPr>
          <w:sz w:val="26"/>
          <w:szCs w:val="26"/>
        </w:rPr>
        <w:t>9</w:t>
      </w:r>
      <w:r w:rsidRPr="00D542C7">
        <w:rPr>
          <w:sz w:val="26"/>
          <w:szCs w:val="26"/>
        </w:rPr>
        <w:t xml:space="preserve">. </w:t>
      </w:r>
      <w:r w:rsidRPr="00D542C7">
        <w:rPr>
          <w:sz w:val="26"/>
          <w:szCs w:val="26"/>
        </w:rPr>
        <w:tab/>
        <w:t>Пункт 4.3. изложить в следующей редакции:</w:t>
      </w:r>
    </w:p>
    <w:p w:rsidR="008D5D7D" w:rsidRDefault="008D5D7D" w:rsidP="008D5D7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42C7">
        <w:rPr>
          <w:sz w:val="26"/>
          <w:szCs w:val="26"/>
        </w:rPr>
        <w:tab/>
        <w:t xml:space="preserve">"4.3. Периодичность осуществления текущего контроля устанавливается </w:t>
      </w:r>
      <w:r w:rsidR="002A557A" w:rsidRPr="00D542C7">
        <w:rPr>
          <w:sz w:val="26"/>
          <w:szCs w:val="26"/>
        </w:rPr>
        <w:t xml:space="preserve">начальником управления жилищно-коммунального хозяйства </w:t>
      </w:r>
      <w:r w:rsidRPr="00D542C7">
        <w:rPr>
          <w:sz w:val="26"/>
          <w:szCs w:val="26"/>
        </w:rPr>
        <w:t>Администрации муниципального образования "Городской округ "Город Нарьян-Мар"</w:t>
      </w:r>
      <w:r w:rsidR="002A557A" w:rsidRPr="00D542C7">
        <w:rPr>
          <w:sz w:val="26"/>
          <w:szCs w:val="26"/>
        </w:rPr>
        <w:t>.</w:t>
      </w:r>
      <w:r w:rsidRPr="00D542C7">
        <w:rPr>
          <w:sz w:val="26"/>
          <w:szCs w:val="26"/>
        </w:rPr>
        <w:t>"</w:t>
      </w:r>
    </w:p>
    <w:p w:rsidR="00783BC6" w:rsidRPr="00361945" w:rsidRDefault="00783BC6" w:rsidP="00783BC6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1D2F74">
        <w:rPr>
          <w:sz w:val="26"/>
          <w:szCs w:val="26"/>
        </w:rPr>
        <w:t>1.</w:t>
      </w:r>
      <w:r w:rsidR="005D1605">
        <w:rPr>
          <w:sz w:val="26"/>
          <w:szCs w:val="26"/>
        </w:rPr>
        <w:t>10</w:t>
      </w:r>
      <w:r w:rsidRPr="001D2F74">
        <w:rPr>
          <w:sz w:val="26"/>
          <w:szCs w:val="26"/>
        </w:rPr>
        <w:t xml:space="preserve">. В пункте </w:t>
      </w:r>
      <w:r>
        <w:rPr>
          <w:sz w:val="26"/>
          <w:szCs w:val="26"/>
        </w:rPr>
        <w:t>5</w:t>
      </w:r>
      <w:r w:rsidRPr="001D2F74">
        <w:rPr>
          <w:sz w:val="26"/>
          <w:szCs w:val="26"/>
        </w:rPr>
        <w:t>.</w:t>
      </w:r>
      <w:r>
        <w:rPr>
          <w:sz w:val="26"/>
          <w:szCs w:val="26"/>
        </w:rPr>
        <w:t>1</w:t>
      </w:r>
      <w:r w:rsidRPr="001D2F74">
        <w:rPr>
          <w:sz w:val="26"/>
          <w:szCs w:val="26"/>
        </w:rPr>
        <w:t>. слова "отдел</w:t>
      </w:r>
      <w:r>
        <w:rPr>
          <w:sz w:val="26"/>
          <w:szCs w:val="26"/>
        </w:rPr>
        <w:t>ом</w:t>
      </w:r>
      <w:r w:rsidRPr="001D2F74">
        <w:rPr>
          <w:sz w:val="26"/>
          <w:szCs w:val="26"/>
        </w:rPr>
        <w:t xml:space="preserve"> муниципального контроля" заменить словами "отдел</w:t>
      </w:r>
      <w:r>
        <w:rPr>
          <w:sz w:val="26"/>
          <w:szCs w:val="26"/>
        </w:rPr>
        <w:t>ом</w:t>
      </w:r>
      <w:r w:rsidRPr="001D2F74">
        <w:rPr>
          <w:sz w:val="26"/>
          <w:szCs w:val="26"/>
        </w:rPr>
        <w:t xml:space="preserve"> муниципального контроля </w:t>
      </w:r>
      <w:r w:rsidR="00190BE0">
        <w:rPr>
          <w:sz w:val="26"/>
          <w:szCs w:val="26"/>
        </w:rPr>
        <w:t>у</w:t>
      </w:r>
      <w:r w:rsidRPr="001D2F74">
        <w:rPr>
          <w:sz w:val="26"/>
          <w:szCs w:val="26"/>
        </w:rPr>
        <w:t>правления жилищно-коммунального хозяйства".</w:t>
      </w:r>
    </w:p>
    <w:p w:rsidR="00894182" w:rsidRDefault="00894182" w:rsidP="0089418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1.</w:t>
      </w:r>
      <w:r w:rsidR="002A557A">
        <w:rPr>
          <w:sz w:val="26"/>
          <w:szCs w:val="26"/>
        </w:rPr>
        <w:t>1</w:t>
      </w:r>
      <w:r w:rsidR="005D1605">
        <w:rPr>
          <w:sz w:val="26"/>
          <w:szCs w:val="26"/>
        </w:rPr>
        <w:t>1</w:t>
      </w:r>
      <w:r>
        <w:rPr>
          <w:sz w:val="26"/>
          <w:szCs w:val="26"/>
        </w:rPr>
        <w:t xml:space="preserve">. В Приложении № 3 </w:t>
      </w:r>
      <w:r w:rsidR="00151159">
        <w:rPr>
          <w:sz w:val="26"/>
          <w:szCs w:val="26"/>
        </w:rPr>
        <w:t xml:space="preserve">к административному регламенту </w:t>
      </w:r>
      <w:r>
        <w:rPr>
          <w:sz w:val="26"/>
          <w:szCs w:val="26"/>
        </w:rPr>
        <w:t>слова "отдел муниципального контроля" заменить словами "отдел муниципального контроля управления жилищно-коммунального хозяйства".</w:t>
      </w:r>
    </w:p>
    <w:p w:rsidR="00A03AAB" w:rsidRDefault="006B082B" w:rsidP="00A03AA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1.</w:t>
      </w:r>
      <w:r w:rsidR="0014669D">
        <w:rPr>
          <w:sz w:val="26"/>
          <w:szCs w:val="26"/>
        </w:rPr>
        <w:t>1</w:t>
      </w:r>
      <w:r w:rsidR="005D1605">
        <w:rPr>
          <w:sz w:val="26"/>
          <w:szCs w:val="26"/>
        </w:rPr>
        <w:t>2</w:t>
      </w:r>
      <w:r w:rsidR="00A03AAB">
        <w:rPr>
          <w:sz w:val="26"/>
          <w:szCs w:val="26"/>
        </w:rPr>
        <w:t xml:space="preserve">. В Приложении № 4 </w:t>
      </w:r>
      <w:r w:rsidR="00151159">
        <w:rPr>
          <w:sz w:val="26"/>
          <w:szCs w:val="26"/>
        </w:rPr>
        <w:t xml:space="preserve">к административному регламенту </w:t>
      </w:r>
      <w:r w:rsidR="00A03AAB">
        <w:rPr>
          <w:sz w:val="26"/>
          <w:szCs w:val="26"/>
        </w:rPr>
        <w:t>слова "отдел муниципального контроля" заменить словами "отдел муниципального контроля управления жилищно-коммунального хозяйства".</w:t>
      </w:r>
    </w:p>
    <w:p w:rsidR="00A03AAB" w:rsidRDefault="006B082B" w:rsidP="00A03AA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1.</w:t>
      </w:r>
      <w:r w:rsidR="0014669D">
        <w:rPr>
          <w:sz w:val="26"/>
          <w:szCs w:val="26"/>
        </w:rPr>
        <w:t>1</w:t>
      </w:r>
      <w:r w:rsidR="005D1605">
        <w:rPr>
          <w:sz w:val="26"/>
          <w:szCs w:val="26"/>
        </w:rPr>
        <w:t>3</w:t>
      </w:r>
      <w:r w:rsidR="00A03AAB">
        <w:rPr>
          <w:sz w:val="26"/>
          <w:szCs w:val="26"/>
        </w:rPr>
        <w:t xml:space="preserve">. В Приложении № 5 </w:t>
      </w:r>
      <w:r w:rsidR="00151159">
        <w:rPr>
          <w:sz w:val="26"/>
          <w:szCs w:val="26"/>
        </w:rPr>
        <w:t xml:space="preserve">к административному регламенту </w:t>
      </w:r>
      <w:r w:rsidR="00A03AAB">
        <w:rPr>
          <w:sz w:val="26"/>
          <w:szCs w:val="26"/>
        </w:rPr>
        <w:t>слова "отделом муниципального контроля" заменить словами "отделом муниципального контроля управления жилищно-коммунального хозяйства".</w:t>
      </w:r>
    </w:p>
    <w:p w:rsidR="00A03AAB" w:rsidRDefault="006B082B" w:rsidP="00A03AA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1.</w:t>
      </w:r>
      <w:r w:rsidR="00142C2B">
        <w:rPr>
          <w:sz w:val="26"/>
          <w:szCs w:val="26"/>
        </w:rPr>
        <w:t>1</w:t>
      </w:r>
      <w:r w:rsidR="005D1605">
        <w:rPr>
          <w:sz w:val="26"/>
          <w:szCs w:val="26"/>
        </w:rPr>
        <w:t>4</w:t>
      </w:r>
      <w:r w:rsidR="00A03AAB">
        <w:rPr>
          <w:sz w:val="26"/>
          <w:szCs w:val="26"/>
        </w:rPr>
        <w:t xml:space="preserve">. В Приложении № 6 </w:t>
      </w:r>
      <w:r w:rsidR="00151159">
        <w:rPr>
          <w:sz w:val="26"/>
          <w:szCs w:val="26"/>
        </w:rPr>
        <w:t xml:space="preserve">к административному регламенту </w:t>
      </w:r>
      <w:r w:rsidR="00A03AAB">
        <w:rPr>
          <w:sz w:val="26"/>
          <w:szCs w:val="26"/>
        </w:rPr>
        <w:t>слова "отдела муниципального контроля" заменить словами "отдела муниципального контроля управления жилищно-коммунального хозяйства".</w:t>
      </w:r>
    </w:p>
    <w:p w:rsidR="00A03AAB" w:rsidRDefault="006B082B" w:rsidP="00A03AA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1.</w:t>
      </w:r>
      <w:r w:rsidR="008D5D7D">
        <w:rPr>
          <w:sz w:val="26"/>
          <w:szCs w:val="26"/>
        </w:rPr>
        <w:t>1</w:t>
      </w:r>
      <w:r w:rsidR="005D1605">
        <w:rPr>
          <w:sz w:val="26"/>
          <w:szCs w:val="26"/>
        </w:rPr>
        <w:t>5</w:t>
      </w:r>
      <w:r w:rsidR="00A03AAB">
        <w:rPr>
          <w:sz w:val="26"/>
          <w:szCs w:val="26"/>
        </w:rPr>
        <w:t xml:space="preserve">. В Приложении № 7 </w:t>
      </w:r>
      <w:r w:rsidR="00151159">
        <w:rPr>
          <w:sz w:val="26"/>
          <w:szCs w:val="26"/>
        </w:rPr>
        <w:t xml:space="preserve">к административному регламенту </w:t>
      </w:r>
      <w:r w:rsidR="00A03AAB">
        <w:rPr>
          <w:sz w:val="26"/>
          <w:szCs w:val="26"/>
        </w:rPr>
        <w:t>слова "отделом муниципального контроля" заменить словами "отделом муниципального контроля управления жилищно-коммунального хозяйства".</w:t>
      </w:r>
    </w:p>
    <w:p w:rsidR="005D1605" w:rsidRPr="00E23937" w:rsidRDefault="005D1605" w:rsidP="005D1605">
      <w:pPr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E23937">
        <w:rPr>
          <w:sz w:val="26"/>
          <w:szCs w:val="26"/>
        </w:rPr>
        <w:t>.</w:t>
      </w:r>
      <w:r w:rsidRPr="00E23937">
        <w:rPr>
          <w:sz w:val="26"/>
          <w:szCs w:val="26"/>
        </w:rPr>
        <w:tab/>
        <w:t>Настоящее постановление вступае</w:t>
      </w:r>
      <w:r>
        <w:rPr>
          <w:sz w:val="26"/>
          <w:szCs w:val="26"/>
        </w:rPr>
        <w:t xml:space="preserve">т в силу </w:t>
      </w:r>
      <w:r w:rsidR="005F1E47">
        <w:rPr>
          <w:sz w:val="26"/>
          <w:szCs w:val="26"/>
        </w:rPr>
        <w:t>после</w:t>
      </w:r>
      <w:r>
        <w:rPr>
          <w:sz w:val="26"/>
          <w:szCs w:val="26"/>
        </w:rPr>
        <w:t xml:space="preserve"> его официального опубликования.</w:t>
      </w:r>
    </w:p>
    <w:p w:rsidR="00151159" w:rsidRDefault="00151159" w:rsidP="00A03AA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03AAB" w:rsidRPr="001D2F74" w:rsidRDefault="00A03AAB" w:rsidP="0089418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D2F74" w:rsidRDefault="001D2F74" w:rsidP="00663F5D">
      <w:pPr>
        <w:pStyle w:val="a3"/>
        <w:tabs>
          <w:tab w:val="left" w:pos="1260"/>
          <w:tab w:val="num" w:pos="1440"/>
        </w:tabs>
        <w:ind w:firstLine="720"/>
      </w:pPr>
    </w:p>
    <w:p w:rsidR="00477FDE" w:rsidRDefault="00477FDE" w:rsidP="00CA7453">
      <w:pPr>
        <w:pStyle w:val="a3"/>
        <w:tabs>
          <w:tab w:val="num" w:pos="1080"/>
          <w:tab w:val="left" w:pos="1260"/>
          <w:tab w:val="num" w:pos="1440"/>
        </w:tabs>
      </w:pPr>
    </w:p>
    <w:tbl>
      <w:tblPr>
        <w:tblW w:w="10008" w:type="dxa"/>
        <w:tblLook w:val="0000"/>
      </w:tblPr>
      <w:tblGrid>
        <w:gridCol w:w="6592"/>
        <w:gridCol w:w="3416"/>
      </w:tblGrid>
      <w:tr w:rsidR="00477FDE" w:rsidTr="000F723C">
        <w:trPr>
          <w:trHeight w:val="609"/>
        </w:trPr>
        <w:tc>
          <w:tcPr>
            <w:tcW w:w="6592" w:type="dxa"/>
          </w:tcPr>
          <w:p w:rsidR="00477FDE" w:rsidRDefault="00477FDE" w:rsidP="001D2F74">
            <w:pPr>
              <w:jc w:val="both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 xml:space="preserve">Глава </w:t>
            </w:r>
            <w:r w:rsidR="001D2F74">
              <w:rPr>
                <w:b/>
                <w:bCs/>
                <w:sz w:val="26"/>
              </w:rPr>
              <w:t>г</w:t>
            </w:r>
            <w:r>
              <w:rPr>
                <w:b/>
                <w:bCs/>
                <w:sz w:val="26"/>
              </w:rPr>
              <w:t>ород</w:t>
            </w:r>
            <w:r w:rsidR="001D2F74">
              <w:rPr>
                <w:b/>
                <w:bCs/>
                <w:sz w:val="26"/>
              </w:rPr>
              <w:t>а</w:t>
            </w:r>
            <w:r>
              <w:rPr>
                <w:b/>
                <w:bCs/>
                <w:sz w:val="26"/>
              </w:rPr>
              <w:t xml:space="preserve"> Нарьян-Мар</w:t>
            </w:r>
            <w:r w:rsidR="001D2F74">
              <w:rPr>
                <w:b/>
                <w:bCs/>
                <w:sz w:val="26"/>
              </w:rPr>
              <w:t>а</w:t>
            </w:r>
          </w:p>
        </w:tc>
        <w:tc>
          <w:tcPr>
            <w:tcW w:w="3416" w:type="dxa"/>
          </w:tcPr>
          <w:p w:rsidR="00477FDE" w:rsidRDefault="001D2F74" w:rsidP="001D2F74">
            <w:pPr>
              <w:jc w:val="right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О</w:t>
            </w:r>
            <w:r w:rsidR="00477FDE">
              <w:rPr>
                <w:b/>
                <w:bCs/>
                <w:sz w:val="26"/>
              </w:rPr>
              <w:t>.</w:t>
            </w:r>
            <w:r>
              <w:rPr>
                <w:b/>
                <w:bCs/>
                <w:sz w:val="26"/>
              </w:rPr>
              <w:t>О. Белак</w:t>
            </w:r>
          </w:p>
        </w:tc>
      </w:tr>
    </w:tbl>
    <w:p w:rsidR="00477FDE" w:rsidRDefault="00477FDE" w:rsidP="00903AE7"/>
    <w:sectPr w:rsidR="00477FDE" w:rsidSect="003F44B9">
      <w:headerReference w:type="even" r:id="rId9"/>
      <w:headerReference w:type="default" r:id="rId10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2B9" w:rsidRDefault="000F42B9">
      <w:r>
        <w:separator/>
      </w:r>
    </w:p>
  </w:endnote>
  <w:endnote w:type="continuationSeparator" w:id="0">
    <w:p w:rsidR="000F42B9" w:rsidRDefault="000F42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2B9" w:rsidRDefault="000F42B9">
      <w:r>
        <w:separator/>
      </w:r>
    </w:p>
  </w:footnote>
  <w:footnote w:type="continuationSeparator" w:id="0">
    <w:p w:rsidR="000F42B9" w:rsidRDefault="000F42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2B9" w:rsidRDefault="0055209C" w:rsidP="00B27AC0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0F42B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F42B9" w:rsidRDefault="000F42B9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2B9" w:rsidRDefault="0055209C" w:rsidP="00B27AC0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0F42B9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5F1E47">
      <w:rPr>
        <w:rStyle w:val="ac"/>
        <w:noProof/>
      </w:rPr>
      <w:t>2</w:t>
    </w:r>
    <w:r>
      <w:rPr>
        <w:rStyle w:val="ac"/>
      </w:rPr>
      <w:fldChar w:fldCharType="end"/>
    </w:r>
  </w:p>
  <w:p w:rsidR="000F42B9" w:rsidRDefault="000F42B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3739"/>
    <w:multiLevelType w:val="hybridMultilevel"/>
    <w:tmpl w:val="A04C2832"/>
    <w:lvl w:ilvl="0" w:tplc="DB000FE4">
      <w:start w:val="1"/>
      <w:numFmt w:val="decimal"/>
      <w:lvlText w:val="%1."/>
      <w:lvlJc w:val="left"/>
      <w:pPr>
        <w:tabs>
          <w:tab w:val="num" w:pos="1211"/>
        </w:tabs>
        <w:ind w:firstLine="851"/>
      </w:pPr>
      <w:rPr>
        <w:rFonts w:cs="Times New Roman" w:hint="default"/>
      </w:rPr>
    </w:lvl>
    <w:lvl w:ilvl="1" w:tplc="55865E1E">
      <w:start w:val="1"/>
      <w:numFmt w:val="bullet"/>
      <w:lvlText w:val="-"/>
      <w:lvlJc w:val="left"/>
      <w:pPr>
        <w:tabs>
          <w:tab w:val="num" w:pos="1211"/>
        </w:tabs>
        <w:ind w:firstLine="851"/>
      </w:pPr>
      <w:rPr>
        <w:rFonts w:ascii="Times New Roman" w:eastAsia="Times New Roman" w:hAnsi="Times New Roman" w:hint="default"/>
      </w:rPr>
    </w:lvl>
    <w:lvl w:ilvl="2" w:tplc="947A7E4C">
      <w:start w:val="1"/>
      <w:numFmt w:val="bullet"/>
      <w:lvlText w:val="-"/>
      <w:lvlJc w:val="left"/>
      <w:pPr>
        <w:tabs>
          <w:tab w:val="num" w:pos="1211"/>
        </w:tabs>
        <w:ind w:firstLine="851"/>
      </w:pPr>
      <w:rPr>
        <w:rFonts w:ascii="Times New Roman" w:eastAsia="Times New Roman" w:hAnsi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6741A3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>
    <w:nsid w:val="07062926"/>
    <w:multiLevelType w:val="hybridMultilevel"/>
    <w:tmpl w:val="49522B40"/>
    <w:lvl w:ilvl="0" w:tplc="472E1E76">
      <w:numFmt w:val="bullet"/>
      <w:lvlText w:val="–"/>
      <w:lvlJc w:val="left"/>
      <w:pPr>
        <w:tabs>
          <w:tab w:val="num" w:pos="1069"/>
        </w:tabs>
        <w:ind w:firstLine="709"/>
      </w:pPr>
      <w:rPr>
        <w:rFonts w:ascii="Times New Roman" w:eastAsia="Times New Roman" w:hAnsi="Times New Roman" w:hint="default"/>
      </w:rPr>
    </w:lvl>
    <w:lvl w:ilvl="1" w:tplc="7F380FF8">
      <w:numFmt w:val="bullet"/>
      <w:lvlText w:val="-"/>
      <w:lvlJc w:val="left"/>
      <w:pPr>
        <w:tabs>
          <w:tab w:val="num" w:pos="1069"/>
        </w:tabs>
        <w:ind w:firstLine="709"/>
      </w:pPr>
      <w:rPr>
        <w:rFonts w:ascii="Times New Roman" w:eastAsia="Times New Roman" w:hAnsi="Times New Roman" w:hint="default"/>
      </w:rPr>
    </w:lvl>
    <w:lvl w:ilvl="2" w:tplc="E86E85CE">
      <w:start w:val="4"/>
      <w:numFmt w:val="decimal"/>
      <w:lvlText w:val="%3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4A2970"/>
    <w:multiLevelType w:val="multilevel"/>
    <w:tmpl w:val="CBB2FE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>
    <w:nsid w:val="0F05608C"/>
    <w:multiLevelType w:val="multilevel"/>
    <w:tmpl w:val="46C8E8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">
    <w:nsid w:val="20A513B2"/>
    <w:multiLevelType w:val="multilevel"/>
    <w:tmpl w:val="ADB45D8E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00"/>
        </w:tabs>
        <w:ind w:left="210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740"/>
        </w:tabs>
        <w:ind w:left="4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20"/>
        </w:tabs>
        <w:ind w:left="64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6">
    <w:nsid w:val="2625074E"/>
    <w:multiLevelType w:val="hybridMultilevel"/>
    <w:tmpl w:val="7FE269F2"/>
    <w:lvl w:ilvl="0" w:tplc="BC3CC474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1" w:tplc="D7402C1C">
      <w:start w:val="14"/>
      <w:numFmt w:val="bullet"/>
      <w:lvlText w:val="-"/>
      <w:lvlJc w:val="left"/>
      <w:pPr>
        <w:tabs>
          <w:tab w:val="num" w:pos="2085"/>
        </w:tabs>
        <w:ind w:left="2085" w:hanging="825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>
    <w:nsid w:val="291C4A74"/>
    <w:multiLevelType w:val="multilevel"/>
    <w:tmpl w:val="CFAA68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>
    <w:nsid w:val="2A402413"/>
    <w:multiLevelType w:val="hybridMultilevel"/>
    <w:tmpl w:val="A6D26514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E9F85E9C">
      <w:start w:val="2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5423DE"/>
    <w:multiLevelType w:val="hybridMultilevel"/>
    <w:tmpl w:val="A6D26514"/>
    <w:lvl w:ilvl="0" w:tplc="AEAC7E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E0B5A34"/>
    <w:multiLevelType w:val="multilevel"/>
    <w:tmpl w:val="71B6C0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1">
    <w:nsid w:val="3F34787B"/>
    <w:multiLevelType w:val="multilevel"/>
    <w:tmpl w:val="60C24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2">
    <w:nsid w:val="405C5234"/>
    <w:multiLevelType w:val="multilevel"/>
    <w:tmpl w:val="CFAA68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">
    <w:nsid w:val="407E6487"/>
    <w:multiLevelType w:val="hybridMultilevel"/>
    <w:tmpl w:val="49522B40"/>
    <w:lvl w:ilvl="0" w:tplc="472E1E76">
      <w:numFmt w:val="bullet"/>
      <w:lvlText w:val="–"/>
      <w:lvlJc w:val="left"/>
      <w:pPr>
        <w:tabs>
          <w:tab w:val="num" w:pos="1069"/>
        </w:tabs>
        <w:ind w:firstLine="709"/>
      </w:pPr>
      <w:rPr>
        <w:rFonts w:ascii="Times New Roman" w:eastAsia="Times New Roman" w:hAnsi="Times New Roman" w:hint="default"/>
      </w:rPr>
    </w:lvl>
    <w:lvl w:ilvl="1" w:tplc="44E0BF0A">
      <w:start w:val="1"/>
      <w:numFmt w:val="bullet"/>
      <w:lvlText w:val="-"/>
      <w:lvlJc w:val="left"/>
      <w:pPr>
        <w:tabs>
          <w:tab w:val="num" w:pos="1440"/>
        </w:tabs>
        <w:ind w:left="229" w:firstLine="851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861652"/>
    <w:multiLevelType w:val="multilevel"/>
    <w:tmpl w:val="E0F474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>
    <w:nsid w:val="414A67A3"/>
    <w:multiLevelType w:val="multilevel"/>
    <w:tmpl w:val="02E8C67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6">
    <w:nsid w:val="43CB7D64"/>
    <w:multiLevelType w:val="multilevel"/>
    <w:tmpl w:val="A53097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">
    <w:nsid w:val="4A1E2EF6"/>
    <w:multiLevelType w:val="hybridMultilevel"/>
    <w:tmpl w:val="A04C2832"/>
    <w:lvl w:ilvl="0" w:tplc="DB000FE4">
      <w:start w:val="1"/>
      <w:numFmt w:val="decimal"/>
      <w:lvlText w:val="%1."/>
      <w:lvlJc w:val="left"/>
      <w:pPr>
        <w:tabs>
          <w:tab w:val="num" w:pos="1211"/>
        </w:tabs>
        <w:ind w:firstLine="851"/>
      </w:pPr>
      <w:rPr>
        <w:rFonts w:cs="Times New Roman" w:hint="default"/>
      </w:rPr>
    </w:lvl>
    <w:lvl w:ilvl="1" w:tplc="587ABF7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D6859FE"/>
    <w:multiLevelType w:val="multilevel"/>
    <w:tmpl w:val="97B21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9">
    <w:nsid w:val="4D893A0B"/>
    <w:multiLevelType w:val="hybridMultilevel"/>
    <w:tmpl w:val="1128A8DE"/>
    <w:lvl w:ilvl="0" w:tplc="340CF9CC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2886197"/>
    <w:multiLevelType w:val="hybridMultilevel"/>
    <w:tmpl w:val="A6D26514"/>
    <w:lvl w:ilvl="0" w:tplc="1130C942">
      <w:numFmt w:val="bullet"/>
      <w:lvlText w:val="-"/>
      <w:lvlJc w:val="left"/>
      <w:pPr>
        <w:tabs>
          <w:tab w:val="num" w:pos="1069"/>
        </w:tabs>
        <w:ind w:firstLine="709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52D6524"/>
    <w:multiLevelType w:val="multilevel"/>
    <w:tmpl w:val="E0F474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2">
    <w:nsid w:val="598223C6"/>
    <w:multiLevelType w:val="hybridMultilevel"/>
    <w:tmpl w:val="131C5A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BA92D19"/>
    <w:multiLevelType w:val="multilevel"/>
    <w:tmpl w:val="02E8C67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5DBB0755"/>
    <w:multiLevelType w:val="multilevel"/>
    <w:tmpl w:val="248A383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>
    <w:nsid w:val="61A07D85"/>
    <w:multiLevelType w:val="hybridMultilevel"/>
    <w:tmpl w:val="83E44B30"/>
    <w:lvl w:ilvl="0" w:tplc="C31233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>
    <w:nsid w:val="6AF45EBF"/>
    <w:multiLevelType w:val="multilevel"/>
    <w:tmpl w:val="D396B00E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>
    <w:nsid w:val="6B2D7E0D"/>
    <w:multiLevelType w:val="multilevel"/>
    <w:tmpl w:val="308006EA"/>
    <w:lvl w:ilvl="0">
      <w:start w:val="1"/>
      <w:numFmt w:val="decimal"/>
      <w:lvlText w:val="%1."/>
      <w:lvlJc w:val="left"/>
      <w:pPr>
        <w:tabs>
          <w:tab w:val="num" w:pos="1211"/>
        </w:tabs>
        <w:ind w:firstLine="85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57"/>
        </w:tabs>
        <w:ind w:firstLine="73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firstLine="85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840"/>
        </w:tabs>
        <w:ind w:left="3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60"/>
        </w:tabs>
        <w:ind w:left="51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cs="Times New Roman" w:hint="default"/>
      </w:rPr>
    </w:lvl>
  </w:abstractNum>
  <w:abstractNum w:abstractNumId="28">
    <w:nsid w:val="6D330B5A"/>
    <w:multiLevelType w:val="hybridMultilevel"/>
    <w:tmpl w:val="49522B40"/>
    <w:lvl w:ilvl="0" w:tplc="472E1E76">
      <w:numFmt w:val="bullet"/>
      <w:lvlText w:val="–"/>
      <w:lvlJc w:val="left"/>
      <w:pPr>
        <w:tabs>
          <w:tab w:val="num" w:pos="1069"/>
        </w:tabs>
        <w:ind w:firstLine="709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F073FC0"/>
    <w:multiLevelType w:val="multilevel"/>
    <w:tmpl w:val="CFAA68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1">
    <w:nsid w:val="70CA3B91"/>
    <w:multiLevelType w:val="hybridMultilevel"/>
    <w:tmpl w:val="EE0C0BDE"/>
    <w:lvl w:ilvl="0" w:tplc="6BE24802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>
    <w:nsid w:val="72A04530"/>
    <w:multiLevelType w:val="multilevel"/>
    <w:tmpl w:val="2094557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3">
    <w:nsid w:val="750042C7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4">
    <w:nsid w:val="7E8A35F6"/>
    <w:multiLevelType w:val="multilevel"/>
    <w:tmpl w:val="02E8C67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5">
    <w:nsid w:val="7EDF122A"/>
    <w:multiLevelType w:val="multilevel"/>
    <w:tmpl w:val="97B21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17"/>
  </w:num>
  <w:num w:numId="2">
    <w:abstractNumId w:val="27"/>
  </w:num>
  <w:num w:numId="3">
    <w:abstractNumId w:val="0"/>
  </w:num>
  <w:num w:numId="4">
    <w:abstractNumId w:val="6"/>
  </w:num>
  <w:num w:numId="5">
    <w:abstractNumId w:val="28"/>
  </w:num>
  <w:num w:numId="6">
    <w:abstractNumId w:val="13"/>
  </w:num>
  <w:num w:numId="7">
    <w:abstractNumId w:val="2"/>
  </w:num>
  <w:num w:numId="8">
    <w:abstractNumId w:val="9"/>
  </w:num>
  <w:num w:numId="9">
    <w:abstractNumId w:val="20"/>
  </w:num>
  <w:num w:numId="10">
    <w:abstractNumId w:val="8"/>
  </w:num>
  <w:num w:numId="11">
    <w:abstractNumId w:val="19"/>
  </w:num>
  <w:num w:numId="12">
    <w:abstractNumId w:val="26"/>
  </w:num>
  <w:num w:numId="13">
    <w:abstractNumId w:val="5"/>
  </w:num>
  <w:num w:numId="14">
    <w:abstractNumId w:val="11"/>
  </w:num>
  <w:num w:numId="15">
    <w:abstractNumId w:val="34"/>
  </w:num>
  <w:num w:numId="16">
    <w:abstractNumId w:val="23"/>
  </w:num>
  <w:num w:numId="17">
    <w:abstractNumId w:val="15"/>
  </w:num>
  <w:num w:numId="18">
    <w:abstractNumId w:val="22"/>
  </w:num>
  <w:num w:numId="19">
    <w:abstractNumId w:val="24"/>
  </w:num>
  <w:num w:numId="20">
    <w:abstractNumId w:val="1"/>
  </w:num>
  <w:num w:numId="21">
    <w:abstractNumId w:val="12"/>
  </w:num>
  <w:num w:numId="22">
    <w:abstractNumId w:val="16"/>
  </w:num>
  <w:num w:numId="23">
    <w:abstractNumId w:val="29"/>
  </w:num>
  <w:num w:numId="24">
    <w:abstractNumId w:val="30"/>
  </w:num>
  <w:num w:numId="25">
    <w:abstractNumId w:val="14"/>
  </w:num>
  <w:num w:numId="26">
    <w:abstractNumId w:val="21"/>
  </w:num>
  <w:num w:numId="27">
    <w:abstractNumId w:val="32"/>
  </w:num>
  <w:num w:numId="28">
    <w:abstractNumId w:val="7"/>
  </w:num>
  <w:num w:numId="29">
    <w:abstractNumId w:val="4"/>
  </w:num>
  <w:num w:numId="30">
    <w:abstractNumId w:val="33"/>
  </w:num>
  <w:num w:numId="31">
    <w:abstractNumId w:val="10"/>
  </w:num>
  <w:num w:numId="32">
    <w:abstractNumId w:val="3"/>
  </w:num>
  <w:num w:numId="33">
    <w:abstractNumId w:val="35"/>
  </w:num>
  <w:num w:numId="34">
    <w:abstractNumId w:val="18"/>
  </w:num>
  <w:num w:numId="35">
    <w:abstractNumId w:val="31"/>
  </w:num>
  <w:num w:numId="3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59CE"/>
    <w:rsid w:val="00002F75"/>
    <w:rsid w:val="00004264"/>
    <w:rsid w:val="00007390"/>
    <w:rsid w:val="000173BA"/>
    <w:rsid w:val="00024F19"/>
    <w:rsid w:val="00025047"/>
    <w:rsid w:val="00027622"/>
    <w:rsid w:val="0003630E"/>
    <w:rsid w:val="0003678A"/>
    <w:rsid w:val="000437E8"/>
    <w:rsid w:val="00043BB4"/>
    <w:rsid w:val="00045472"/>
    <w:rsid w:val="00047C07"/>
    <w:rsid w:val="00060ACC"/>
    <w:rsid w:val="00072B01"/>
    <w:rsid w:val="00074CF6"/>
    <w:rsid w:val="0008026B"/>
    <w:rsid w:val="00083F5B"/>
    <w:rsid w:val="00091B2B"/>
    <w:rsid w:val="00094F10"/>
    <w:rsid w:val="000A3FC2"/>
    <w:rsid w:val="000A505F"/>
    <w:rsid w:val="000A6EDD"/>
    <w:rsid w:val="000A7E8A"/>
    <w:rsid w:val="000B1033"/>
    <w:rsid w:val="000B5E7B"/>
    <w:rsid w:val="000C3EBA"/>
    <w:rsid w:val="000C508B"/>
    <w:rsid w:val="000D3498"/>
    <w:rsid w:val="000E2480"/>
    <w:rsid w:val="000E5F35"/>
    <w:rsid w:val="000F1A61"/>
    <w:rsid w:val="000F27A8"/>
    <w:rsid w:val="000F2F76"/>
    <w:rsid w:val="000F42B9"/>
    <w:rsid w:val="000F4C90"/>
    <w:rsid w:val="000F723C"/>
    <w:rsid w:val="000F7BB6"/>
    <w:rsid w:val="001059CE"/>
    <w:rsid w:val="00112B1A"/>
    <w:rsid w:val="00113759"/>
    <w:rsid w:val="00117AED"/>
    <w:rsid w:val="00123734"/>
    <w:rsid w:val="0012475C"/>
    <w:rsid w:val="00132CC9"/>
    <w:rsid w:val="00135597"/>
    <w:rsid w:val="00140F1E"/>
    <w:rsid w:val="00142C2B"/>
    <w:rsid w:val="001437C8"/>
    <w:rsid w:val="001439C7"/>
    <w:rsid w:val="0014522E"/>
    <w:rsid w:val="0014669D"/>
    <w:rsid w:val="0014672C"/>
    <w:rsid w:val="00151159"/>
    <w:rsid w:val="00155852"/>
    <w:rsid w:val="00157A77"/>
    <w:rsid w:val="00164846"/>
    <w:rsid w:val="001709A4"/>
    <w:rsid w:val="00177342"/>
    <w:rsid w:val="00190147"/>
    <w:rsid w:val="00190BE0"/>
    <w:rsid w:val="00190CEE"/>
    <w:rsid w:val="00192974"/>
    <w:rsid w:val="00193B56"/>
    <w:rsid w:val="00194E26"/>
    <w:rsid w:val="0019729A"/>
    <w:rsid w:val="001A049F"/>
    <w:rsid w:val="001A5BB3"/>
    <w:rsid w:val="001B04F2"/>
    <w:rsid w:val="001B3012"/>
    <w:rsid w:val="001B53CC"/>
    <w:rsid w:val="001C6B59"/>
    <w:rsid w:val="001D211D"/>
    <w:rsid w:val="001D2F74"/>
    <w:rsid w:val="001D39A3"/>
    <w:rsid w:val="001D4996"/>
    <w:rsid w:val="001E03D5"/>
    <w:rsid w:val="001E22AA"/>
    <w:rsid w:val="001E6D1E"/>
    <w:rsid w:val="001F1EDF"/>
    <w:rsid w:val="001F5486"/>
    <w:rsid w:val="00210955"/>
    <w:rsid w:val="00210D5F"/>
    <w:rsid w:val="002111B6"/>
    <w:rsid w:val="00222CB5"/>
    <w:rsid w:val="00223D75"/>
    <w:rsid w:val="00233313"/>
    <w:rsid w:val="00233807"/>
    <w:rsid w:val="00234762"/>
    <w:rsid w:val="00240327"/>
    <w:rsid w:val="002536D5"/>
    <w:rsid w:val="0025504A"/>
    <w:rsid w:val="00272678"/>
    <w:rsid w:val="0028557C"/>
    <w:rsid w:val="00285C6E"/>
    <w:rsid w:val="00286241"/>
    <w:rsid w:val="00290B37"/>
    <w:rsid w:val="00290EBC"/>
    <w:rsid w:val="00295029"/>
    <w:rsid w:val="002A557A"/>
    <w:rsid w:val="002A5620"/>
    <w:rsid w:val="002A7118"/>
    <w:rsid w:val="002B37E5"/>
    <w:rsid w:val="002B48DE"/>
    <w:rsid w:val="002B7029"/>
    <w:rsid w:val="002C647B"/>
    <w:rsid w:val="002D141C"/>
    <w:rsid w:val="002D150B"/>
    <w:rsid w:val="002D52FE"/>
    <w:rsid w:val="002E0CA2"/>
    <w:rsid w:val="002E2E1D"/>
    <w:rsid w:val="002F18C7"/>
    <w:rsid w:val="002F25D7"/>
    <w:rsid w:val="002F47AB"/>
    <w:rsid w:val="002F5376"/>
    <w:rsid w:val="002F540D"/>
    <w:rsid w:val="00302F38"/>
    <w:rsid w:val="00311B5B"/>
    <w:rsid w:val="0031409B"/>
    <w:rsid w:val="00325412"/>
    <w:rsid w:val="0033422F"/>
    <w:rsid w:val="00340FB8"/>
    <w:rsid w:val="00341024"/>
    <w:rsid w:val="0034285B"/>
    <w:rsid w:val="003515D0"/>
    <w:rsid w:val="003522F4"/>
    <w:rsid w:val="003535EE"/>
    <w:rsid w:val="00353ACF"/>
    <w:rsid w:val="0035543D"/>
    <w:rsid w:val="00355AC7"/>
    <w:rsid w:val="00360F1F"/>
    <w:rsid w:val="00361945"/>
    <w:rsid w:val="003619FC"/>
    <w:rsid w:val="00375538"/>
    <w:rsid w:val="00382E85"/>
    <w:rsid w:val="003A447B"/>
    <w:rsid w:val="003A50D8"/>
    <w:rsid w:val="003A5254"/>
    <w:rsid w:val="003B4EC8"/>
    <w:rsid w:val="003C00EF"/>
    <w:rsid w:val="003C19F9"/>
    <w:rsid w:val="003C2FA2"/>
    <w:rsid w:val="003D2851"/>
    <w:rsid w:val="003D4FC1"/>
    <w:rsid w:val="003D6743"/>
    <w:rsid w:val="003E0A38"/>
    <w:rsid w:val="003E3304"/>
    <w:rsid w:val="003E3777"/>
    <w:rsid w:val="003E6190"/>
    <w:rsid w:val="003F3431"/>
    <w:rsid w:val="003F3BC4"/>
    <w:rsid w:val="003F42F5"/>
    <w:rsid w:val="003F44B9"/>
    <w:rsid w:val="0040508A"/>
    <w:rsid w:val="00407293"/>
    <w:rsid w:val="004079D8"/>
    <w:rsid w:val="00410198"/>
    <w:rsid w:val="00415E95"/>
    <w:rsid w:val="00420135"/>
    <w:rsid w:val="00425330"/>
    <w:rsid w:val="00426275"/>
    <w:rsid w:val="0042679E"/>
    <w:rsid w:val="00434939"/>
    <w:rsid w:val="00436C7C"/>
    <w:rsid w:val="00437EAD"/>
    <w:rsid w:val="0044004B"/>
    <w:rsid w:val="00442652"/>
    <w:rsid w:val="00446B85"/>
    <w:rsid w:val="00451CD3"/>
    <w:rsid w:val="0045515C"/>
    <w:rsid w:val="00457C6F"/>
    <w:rsid w:val="004631D4"/>
    <w:rsid w:val="0046549F"/>
    <w:rsid w:val="00466025"/>
    <w:rsid w:val="004736A9"/>
    <w:rsid w:val="00475163"/>
    <w:rsid w:val="0047556A"/>
    <w:rsid w:val="00477FDE"/>
    <w:rsid w:val="0048111C"/>
    <w:rsid w:val="00483150"/>
    <w:rsid w:val="00497BFB"/>
    <w:rsid w:val="004A2C86"/>
    <w:rsid w:val="004C1C49"/>
    <w:rsid w:val="004D1F78"/>
    <w:rsid w:val="004D6E1D"/>
    <w:rsid w:val="004E00B0"/>
    <w:rsid w:val="004E22CD"/>
    <w:rsid w:val="004F0411"/>
    <w:rsid w:val="004F24AC"/>
    <w:rsid w:val="00504353"/>
    <w:rsid w:val="00507026"/>
    <w:rsid w:val="00510E3A"/>
    <w:rsid w:val="00521E72"/>
    <w:rsid w:val="005334BD"/>
    <w:rsid w:val="0053635D"/>
    <w:rsid w:val="005404AD"/>
    <w:rsid w:val="00542916"/>
    <w:rsid w:val="00544250"/>
    <w:rsid w:val="0055209C"/>
    <w:rsid w:val="00553E90"/>
    <w:rsid w:val="00562DC0"/>
    <w:rsid w:val="00567E2C"/>
    <w:rsid w:val="0057041B"/>
    <w:rsid w:val="005847E6"/>
    <w:rsid w:val="005862A6"/>
    <w:rsid w:val="00586740"/>
    <w:rsid w:val="00586B36"/>
    <w:rsid w:val="005918E2"/>
    <w:rsid w:val="005A3B67"/>
    <w:rsid w:val="005A60FF"/>
    <w:rsid w:val="005A61BF"/>
    <w:rsid w:val="005B5880"/>
    <w:rsid w:val="005B7184"/>
    <w:rsid w:val="005B79B1"/>
    <w:rsid w:val="005C17D0"/>
    <w:rsid w:val="005C2F47"/>
    <w:rsid w:val="005C75B8"/>
    <w:rsid w:val="005D1605"/>
    <w:rsid w:val="005D228E"/>
    <w:rsid w:val="005D5E97"/>
    <w:rsid w:val="005E054F"/>
    <w:rsid w:val="005E5016"/>
    <w:rsid w:val="005E52FC"/>
    <w:rsid w:val="005E5559"/>
    <w:rsid w:val="005E59FD"/>
    <w:rsid w:val="005E6C56"/>
    <w:rsid w:val="005E7653"/>
    <w:rsid w:val="005F1E47"/>
    <w:rsid w:val="005F1EF8"/>
    <w:rsid w:val="005F3CBF"/>
    <w:rsid w:val="005F64FC"/>
    <w:rsid w:val="00600D35"/>
    <w:rsid w:val="006015FB"/>
    <w:rsid w:val="00603845"/>
    <w:rsid w:val="00615512"/>
    <w:rsid w:val="006172A8"/>
    <w:rsid w:val="00621D2B"/>
    <w:rsid w:val="00627288"/>
    <w:rsid w:val="0063747D"/>
    <w:rsid w:val="0065096D"/>
    <w:rsid w:val="00651B11"/>
    <w:rsid w:val="00651F66"/>
    <w:rsid w:val="00654E0F"/>
    <w:rsid w:val="00663F5D"/>
    <w:rsid w:val="00673417"/>
    <w:rsid w:val="006829BD"/>
    <w:rsid w:val="0068449F"/>
    <w:rsid w:val="0069178E"/>
    <w:rsid w:val="00695D16"/>
    <w:rsid w:val="006A2E21"/>
    <w:rsid w:val="006A5CCA"/>
    <w:rsid w:val="006A79E6"/>
    <w:rsid w:val="006B082B"/>
    <w:rsid w:val="006B74B0"/>
    <w:rsid w:val="006B7C77"/>
    <w:rsid w:val="006C12A3"/>
    <w:rsid w:val="006C1590"/>
    <w:rsid w:val="006C1E06"/>
    <w:rsid w:val="006C3AA7"/>
    <w:rsid w:val="006E0532"/>
    <w:rsid w:val="006E2039"/>
    <w:rsid w:val="006E3352"/>
    <w:rsid w:val="006F521D"/>
    <w:rsid w:val="00700598"/>
    <w:rsid w:val="0070280E"/>
    <w:rsid w:val="00710970"/>
    <w:rsid w:val="0071475A"/>
    <w:rsid w:val="00715C77"/>
    <w:rsid w:val="00723F68"/>
    <w:rsid w:val="00726997"/>
    <w:rsid w:val="00726B87"/>
    <w:rsid w:val="00727DBC"/>
    <w:rsid w:val="00736660"/>
    <w:rsid w:val="00736FB2"/>
    <w:rsid w:val="0074093F"/>
    <w:rsid w:val="00744F64"/>
    <w:rsid w:val="007537F5"/>
    <w:rsid w:val="00754860"/>
    <w:rsid w:val="00757C90"/>
    <w:rsid w:val="0077249A"/>
    <w:rsid w:val="007734A0"/>
    <w:rsid w:val="00783BC6"/>
    <w:rsid w:val="007A1C7F"/>
    <w:rsid w:val="007A2457"/>
    <w:rsid w:val="007A37A7"/>
    <w:rsid w:val="007B5B50"/>
    <w:rsid w:val="007B6FD8"/>
    <w:rsid w:val="007C2EC9"/>
    <w:rsid w:val="007C3C38"/>
    <w:rsid w:val="007C7F33"/>
    <w:rsid w:val="007D2300"/>
    <w:rsid w:val="007D6AE9"/>
    <w:rsid w:val="007E288B"/>
    <w:rsid w:val="007F26E8"/>
    <w:rsid w:val="007F7168"/>
    <w:rsid w:val="007F779F"/>
    <w:rsid w:val="0080400B"/>
    <w:rsid w:val="00811B46"/>
    <w:rsid w:val="00825239"/>
    <w:rsid w:val="0082733A"/>
    <w:rsid w:val="008328D1"/>
    <w:rsid w:val="00833297"/>
    <w:rsid w:val="0083367C"/>
    <w:rsid w:val="008357BD"/>
    <w:rsid w:val="00840EB3"/>
    <w:rsid w:val="00846138"/>
    <w:rsid w:val="008478D4"/>
    <w:rsid w:val="00850C0C"/>
    <w:rsid w:val="00861019"/>
    <w:rsid w:val="00861CEE"/>
    <w:rsid w:val="008634C1"/>
    <w:rsid w:val="008726F8"/>
    <w:rsid w:val="00883399"/>
    <w:rsid w:val="008850EE"/>
    <w:rsid w:val="008924C5"/>
    <w:rsid w:val="008926A2"/>
    <w:rsid w:val="00894182"/>
    <w:rsid w:val="008A138F"/>
    <w:rsid w:val="008A52D8"/>
    <w:rsid w:val="008B14CF"/>
    <w:rsid w:val="008C1F9A"/>
    <w:rsid w:val="008C7853"/>
    <w:rsid w:val="008C7E07"/>
    <w:rsid w:val="008D41F5"/>
    <w:rsid w:val="008D52C7"/>
    <w:rsid w:val="008D5D7D"/>
    <w:rsid w:val="008D7028"/>
    <w:rsid w:val="008D76E3"/>
    <w:rsid w:val="008F16F7"/>
    <w:rsid w:val="008F7128"/>
    <w:rsid w:val="008F7927"/>
    <w:rsid w:val="00903AE7"/>
    <w:rsid w:val="009045BD"/>
    <w:rsid w:val="00904D28"/>
    <w:rsid w:val="00921013"/>
    <w:rsid w:val="009239A0"/>
    <w:rsid w:val="009304AA"/>
    <w:rsid w:val="009329DF"/>
    <w:rsid w:val="00942659"/>
    <w:rsid w:val="0095627F"/>
    <w:rsid w:val="00957D49"/>
    <w:rsid w:val="00962902"/>
    <w:rsid w:val="00970EE6"/>
    <w:rsid w:val="009739B8"/>
    <w:rsid w:val="00974785"/>
    <w:rsid w:val="00981434"/>
    <w:rsid w:val="00982135"/>
    <w:rsid w:val="00982E89"/>
    <w:rsid w:val="009933BB"/>
    <w:rsid w:val="00997980"/>
    <w:rsid w:val="009A1996"/>
    <w:rsid w:val="009A4AEF"/>
    <w:rsid w:val="009A751C"/>
    <w:rsid w:val="009A75F8"/>
    <w:rsid w:val="009B18C2"/>
    <w:rsid w:val="009B5188"/>
    <w:rsid w:val="009D1985"/>
    <w:rsid w:val="009D1FBD"/>
    <w:rsid w:val="009D3AD6"/>
    <w:rsid w:val="009E0C49"/>
    <w:rsid w:val="009E6743"/>
    <w:rsid w:val="009E72F5"/>
    <w:rsid w:val="009F0767"/>
    <w:rsid w:val="009F1EB2"/>
    <w:rsid w:val="00A004AE"/>
    <w:rsid w:val="00A03AAB"/>
    <w:rsid w:val="00A05938"/>
    <w:rsid w:val="00A11C5F"/>
    <w:rsid w:val="00A20337"/>
    <w:rsid w:val="00A230D3"/>
    <w:rsid w:val="00A23F53"/>
    <w:rsid w:val="00A24F44"/>
    <w:rsid w:val="00A252C3"/>
    <w:rsid w:val="00A33E0F"/>
    <w:rsid w:val="00A37A0F"/>
    <w:rsid w:val="00A40407"/>
    <w:rsid w:val="00A60F91"/>
    <w:rsid w:val="00A61A23"/>
    <w:rsid w:val="00A638CF"/>
    <w:rsid w:val="00A6536E"/>
    <w:rsid w:val="00A663E7"/>
    <w:rsid w:val="00A73CF6"/>
    <w:rsid w:val="00A73E66"/>
    <w:rsid w:val="00A766D5"/>
    <w:rsid w:val="00A81F59"/>
    <w:rsid w:val="00A84BD3"/>
    <w:rsid w:val="00A9733B"/>
    <w:rsid w:val="00A977FF"/>
    <w:rsid w:val="00A97DA0"/>
    <w:rsid w:val="00AA6A80"/>
    <w:rsid w:val="00AA7FC7"/>
    <w:rsid w:val="00AB167E"/>
    <w:rsid w:val="00AC2161"/>
    <w:rsid w:val="00AC347F"/>
    <w:rsid w:val="00AC5E8E"/>
    <w:rsid w:val="00AD2F7C"/>
    <w:rsid w:val="00AE597C"/>
    <w:rsid w:val="00AF62EC"/>
    <w:rsid w:val="00B018F0"/>
    <w:rsid w:val="00B126BE"/>
    <w:rsid w:val="00B14A38"/>
    <w:rsid w:val="00B177B8"/>
    <w:rsid w:val="00B22826"/>
    <w:rsid w:val="00B27AC0"/>
    <w:rsid w:val="00B34C79"/>
    <w:rsid w:val="00B4555E"/>
    <w:rsid w:val="00B503FE"/>
    <w:rsid w:val="00B53A94"/>
    <w:rsid w:val="00B5694E"/>
    <w:rsid w:val="00B7048C"/>
    <w:rsid w:val="00B704C0"/>
    <w:rsid w:val="00B70977"/>
    <w:rsid w:val="00B713E7"/>
    <w:rsid w:val="00B715B1"/>
    <w:rsid w:val="00B72E48"/>
    <w:rsid w:val="00B77CB4"/>
    <w:rsid w:val="00B82FDE"/>
    <w:rsid w:val="00B92653"/>
    <w:rsid w:val="00B92E46"/>
    <w:rsid w:val="00B95B75"/>
    <w:rsid w:val="00BA1FAC"/>
    <w:rsid w:val="00BA501E"/>
    <w:rsid w:val="00BA50C0"/>
    <w:rsid w:val="00BA6217"/>
    <w:rsid w:val="00BB1C3F"/>
    <w:rsid w:val="00BB2B2B"/>
    <w:rsid w:val="00BB77A7"/>
    <w:rsid w:val="00BB795B"/>
    <w:rsid w:val="00BC2BD1"/>
    <w:rsid w:val="00BC3CF1"/>
    <w:rsid w:val="00C03FD0"/>
    <w:rsid w:val="00C102C9"/>
    <w:rsid w:val="00C17553"/>
    <w:rsid w:val="00C216E2"/>
    <w:rsid w:val="00C23509"/>
    <w:rsid w:val="00C25502"/>
    <w:rsid w:val="00C34A0C"/>
    <w:rsid w:val="00C43D5E"/>
    <w:rsid w:val="00C44159"/>
    <w:rsid w:val="00C47479"/>
    <w:rsid w:val="00C53648"/>
    <w:rsid w:val="00C53A73"/>
    <w:rsid w:val="00C54777"/>
    <w:rsid w:val="00C549D3"/>
    <w:rsid w:val="00C54A9A"/>
    <w:rsid w:val="00C62A48"/>
    <w:rsid w:val="00C63BE1"/>
    <w:rsid w:val="00C64983"/>
    <w:rsid w:val="00C64D37"/>
    <w:rsid w:val="00C74D62"/>
    <w:rsid w:val="00C869A1"/>
    <w:rsid w:val="00C9255C"/>
    <w:rsid w:val="00C9644D"/>
    <w:rsid w:val="00CA0C2C"/>
    <w:rsid w:val="00CA3384"/>
    <w:rsid w:val="00CA7453"/>
    <w:rsid w:val="00CA7E5F"/>
    <w:rsid w:val="00CB44BA"/>
    <w:rsid w:val="00CB49CB"/>
    <w:rsid w:val="00CB4DB3"/>
    <w:rsid w:val="00CB69D7"/>
    <w:rsid w:val="00CB773C"/>
    <w:rsid w:val="00CC016A"/>
    <w:rsid w:val="00CC1644"/>
    <w:rsid w:val="00CC2109"/>
    <w:rsid w:val="00CC65B2"/>
    <w:rsid w:val="00CF2B1E"/>
    <w:rsid w:val="00D001E7"/>
    <w:rsid w:val="00D03149"/>
    <w:rsid w:val="00D04401"/>
    <w:rsid w:val="00D04AF8"/>
    <w:rsid w:val="00D06143"/>
    <w:rsid w:val="00D06A87"/>
    <w:rsid w:val="00D118D8"/>
    <w:rsid w:val="00D21D09"/>
    <w:rsid w:val="00D22B5C"/>
    <w:rsid w:val="00D27BE0"/>
    <w:rsid w:val="00D43071"/>
    <w:rsid w:val="00D462FB"/>
    <w:rsid w:val="00D542C7"/>
    <w:rsid w:val="00D560A9"/>
    <w:rsid w:val="00D57F78"/>
    <w:rsid w:val="00D6173B"/>
    <w:rsid w:val="00D62236"/>
    <w:rsid w:val="00D64E3F"/>
    <w:rsid w:val="00D67B84"/>
    <w:rsid w:val="00D73783"/>
    <w:rsid w:val="00D86049"/>
    <w:rsid w:val="00D95A69"/>
    <w:rsid w:val="00D95B8B"/>
    <w:rsid w:val="00D97395"/>
    <w:rsid w:val="00DB3F90"/>
    <w:rsid w:val="00DC05AB"/>
    <w:rsid w:val="00DC08A8"/>
    <w:rsid w:val="00DC23AA"/>
    <w:rsid w:val="00DC673C"/>
    <w:rsid w:val="00DD472D"/>
    <w:rsid w:val="00DE0C3D"/>
    <w:rsid w:val="00E005A9"/>
    <w:rsid w:val="00E00AB5"/>
    <w:rsid w:val="00E02F3B"/>
    <w:rsid w:val="00E12668"/>
    <w:rsid w:val="00E1353C"/>
    <w:rsid w:val="00E1509C"/>
    <w:rsid w:val="00E157CC"/>
    <w:rsid w:val="00E17E99"/>
    <w:rsid w:val="00E20332"/>
    <w:rsid w:val="00E2475B"/>
    <w:rsid w:val="00E2740F"/>
    <w:rsid w:val="00E332E8"/>
    <w:rsid w:val="00E42776"/>
    <w:rsid w:val="00E44874"/>
    <w:rsid w:val="00E47B44"/>
    <w:rsid w:val="00E505EC"/>
    <w:rsid w:val="00E5349B"/>
    <w:rsid w:val="00E55C8F"/>
    <w:rsid w:val="00E5626F"/>
    <w:rsid w:val="00E56C80"/>
    <w:rsid w:val="00E6219D"/>
    <w:rsid w:val="00E668C8"/>
    <w:rsid w:val="00E7239B"/>
    <w:rsid w:val="00E74CFF"/>
    <w:rsid w:val="00E83179"/>
    <w:rsid w:val="00E85228"/>
    <w:rsid w:val="00E855AD"/>
    <w:rsid w:val="00E94BA7"/>
    <w:rsid w:val="00EA3244"/>
    <w:rsid w:val="00EB6B92"/>
    <w:rsid w:val="00EC2D54"/>
    <w:rsid w:val="00EC62F8"/>
    <w:rsid w:val="00EC6474"/>
    <w:rsid w:val="00EE501A"/>
    <w:rsid w:val="00EE5E82"/>
    <w:rsid w:val="00EE760E"/>
    <w:rsid w:val="00EF2956"/>
    <w:rsid w:val="00EF3D65"/>
    <w:rsid w:val="00F031AA"/>
    <w:rsid w:val="00F03570"/>
    <w:rsid w:val="00F042B4"/>
    <w:rsid w:val="00F07354"/>
    <w:rsid w:val="00F07A37"/>
    <w:rsid w:val="00F22B0C"/>
    <w:rsid w:val="00F234EA"/>
    <w:rsid w:val="00F23511"/>
    <w:rsid w:val="00F2432C"/>
    <w:rsid w:val="00F30EB8"/>
    <w:rsid w:val="00F315B4"/>
    <w:rsid w:val="00F54F2D"/>
    <w:rsid w:val="00F61232"/>
    <w:rsid w:val="00F701F0"/>
    <w:rsid w:val="00F74CB5"/>
    <w:rsid w:val="00F76614"/>
    <w:rsid w:val="00F86D0F"/>
    <w:rsid w:val="00FA157B"/>
    <w:rsid w:val="00FB13E6"/>
    <w:rsid w:val="00FC0D1D"/>
    <w:rsid w:val="00FC4637"/>
    <w:rsid w:val="00FD1AC7"/>
    <w:rsid w:val="00FE20BF"/>
    <w:rsid w:val="00FF3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B92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EB6B92"/>
    <w:pPr>
      <w:keepNext/>
      <w:ind w:firstLine="540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F4D3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EB6B92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uiPriority w:val="99"/>
    <w:semiHidden/>
    <w:rsid w:val="002F4D32"/>
    <w:rPr>
      <w:sz w:val="24"/>
      <w:szCs w:val="24"/>
    </w:rPr>
  </w:style>
  <w:style w:type="paragraph" w:styleId="21">
    <w:name w:val="Body Text 2"/>
    <w:basedOn w:val="a"/>
    <w:link w:val="22"/>
    <w:uiPriority w:val="99"/>
    <w:rsid w:val="00EB6B92"/>
    <w:pPr>
      <w:ind w:right="5885"/>
      <w:jc w:val="both"/>
    </w:pPr>
    <w:rPr>
      <w:sz w:val="26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F4D32"/>
    <w:rPr>
      <w:sz w:val="24"/>
      <w:szCs w:val="24"/>
    </w:rPr>
  </w:style>
  <w:style w:type="paragraph" w:styleId="a5">
    <w:name w:val="Body Text Indent"/>
    <w:basedOn w:val="a"/>
    <w:link w:val="a6"/>
    <w:uiPriority w:val="99"/>
    <w:rsid w:val="00EB6B92"/>
    <w:pPr>
      <w:autoSpaceDE w:val="0"/>
      <w:autoSpaceDN w:val="0"/>
      <w:adjustRightInd w:val="0"/>
      <w:ind w:firstLine="708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F4D32"/>
    <w:rPr>
      <w:sz w:val="24"/>
      <w:szCs w:val="24"/>
    </w:rPr>
  </w:style>
  <w:style w:type="character" w:styleId="a7">
    <w:name w:val="Hyperlink"/>
    <w:basedOn w:val="a0"/>
    <w:uiPriority w:val="99"/>
    <w:rsid w:val="00234762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A004A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4D32"/>
    <w:rPr>
      <w:sz w:val="0"/>
      <w:szCs w:val="0"/>
    </w:rPr>
  </w:style>
  <w:style w:type="paragraph" w:styleId="aa">
    <w:name w:val="header"/>
    <w:basedOn w:val="a"/>
    <w:link w:val="ab"/>
    <w:uiPriority w:val="99"/>
    <w:rsid w:val="00B27A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F4D32"/>
    <w:rPr>
      <w:sz w:val="24"/>
      <w:szCs w:val="24"/>
    </w:rPr>
  </w:style>
  <w:style w:type="character" w:styleId="ac">
    <w:name w:val="page number"/>
    <w:basedOn w:val="a0"/>
    <w:uiPriority w:val="99"/>
    <w:rsid w:val="00B27AC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%23Work\&#1096;&#1072;&#1073;&#1083;&#1086;&#1085;&#1099;\&#1040;&#1076;&#1084;&#1080;&#1085;&#1080;&#1089;&#1090;&#1088;&#1072;&#1094;&#1080;&#1103;\&#1055;&#1086;&#1089;&#1090;&#1072;&#1085;&#1086;&#1074;&#1083;&#1077;&#1085;&#1080;&#1077;%20&#1040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</Template>
  <TotalTime>277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Stepukova</dc:creator>
  <cp:lastModifiedBy>munkon1</cp:lastModifiedBy>
  <cp:revision>14</cp:revision>
  <cp:lastPrinted>2019-12-10T11:41:00Z</cp:lastPrinted>
  <dcterms:created xsi:type="dcterms:W3CDTF">2019-12-02T12:13:00Z</dcterms:created>
  <dcterms:modified xsi:type="dcterms:W3CDTF">2019-12-26T08:32:00Z</dcterms:modified>
</cp:coreProperties>
</file>