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CF" w:rsidRDefault="00DE1AA7" w:rsidP="00200DC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461645" cy="571500"/>
            <wp:effectExtent l="19050" t="0" r="0" b="0"/>
            <wp:wrapTopAndBottom/>
            <wp:docPr id="7" name="Рисунок 7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DCF" w:rsidRDefault="00200DCF" w:rsidP="00990F7F">
      <w:pPr>
        <w:ind w:right="5040"/>
        <w:jc w:val="center"/>
      </w:pPr>
    </w:p>
    <w:p w:rsidR="001E4CC0" w:rsidRPr="00FA75D6" w:rsidRDefault="00FA75D6" w:rsidP="001E4CC0">
      <w:pPr>
        <w:jc w:val="center"/>
        <w:rPr>
          <w:b/>
          <w:sz w:val="26"/>
          <w:szCs w:val="26"/>
        </w:rPr>
      </w:pPr>
      <w:r w:rsidRPr="00FA75D6">
        <w:rPr>
          <w:b/>
          <w:sz w:val="26"/>
          <w:szCs w:val="26"/>
        </w:rPr>
        <w:t>Глава м</w:t>
      </w:r>
      <w:r w:rsidR="001E4CC0" w:rsidRPr="00FA75D6">
        <w:rPr>
          <w:b/>
          <w:sz w:val="26"/>
          <w:szCs w:val="26"/>
        </w:rPr>
        <w:t>униципально</w:t>
      </w:r>
      <w:r w:rsidRPr="00FA75D6">
        <w:rPr>
          <w:b/>
          <w:sz w:val="26"/>
          <w:szCs w:val="26"/>
        </w:rPr>
        <w:t>го</w:t>
      </w:r>
      <w:r w:rsidR="001E4CC0" w:rsidRPr="00FA75D6">
        <w:rPr>
          <w:b/>
          <w:sz w:val="26"/>
          <w:szCs w:val="26"/>
        </w:rPr>
        <w:t xml:space="preserve"> образовани</w:t>
      </w:r>
      <w:r w:rsidRPr="00FA75D6">
        <w:rPr>
          <w:b/>
          <w:sz w:val="26"/>
          <w:szCs w:val="26"/>
        </w:rPr>
        <w:t>я</w:t>
      </w:r>
      <w:r w:rsidR="001E4CC0" w:rsidRPr="00FA75D6">
        <w:rPr>
          <w:b/>
          <w:sz w:val="26"/>
          <w:szCs w:val="26"/>
        </w:rPr>
        <w:t xml:space="preserve"> "Городской округ "Город Нарьян-Мар"</w:t>
      </w:r>
    </w:p>
    <w:p w:rsidR="001E4CC0" w:rsidRDefault="001E4CC0" w:rsidP="001E4CC0">
      <w:pPr>
        <w:jc w:val="center"/>
        <w:rPr>
          <w:b/>
          <w:sz w:val="32"/>
        </w:rPr>
      </w:pPr>
    </w:p>
    <w:p w:rsidR="001E4CC0" w:rsidRDefault="001E4CC0" w:rsidP="001E4CC0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1E4CC0" w:rsidRDefault="001E4CC0" w:rsidP="001E4CC0">
      <w:pPr>
        <w:jc w:val="center"/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10"/>
        <w:gridCol w:w="390"/>
        <w:gridCol w:w="1028"/>
      </w:tblGrid>
      <w:tr w:rsidR="00FA75D6" w:rsidTr="00FA75D6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bottom w:val="single" w:sz="4" w:space="0" w:color="auto"/>
            </w:tcBorders>
          </w:tcPr>
          <w:p w:rsidR="00FA75D6" w:rsidRDefault="00161C91" w:rsidP="00161C91">
            <w:pPr>
              <w:ind w:left="-392"/>
              <w:jc w:val="center"/>
            </w:pPr>
            <w:bookmarkStart w:id="0" w:name="ТекстовоеПоле7"/>
            <w:r>
              <w:t>27</w:t>
            </w:r>
            <w:r w:rsidR="003A7CF9">
              <w:t>.</w:t>
            </w:r>
            <w:r w:rsidR="00DF5097">
              <w:t>10</w:t>
            </w:r>
            <w:r w:rsidR="000A100C">
              <w:t>.2020</w:t>
            </w:r>
          </w:p>
        </w:tc>
        <w:tc>
          <w:tcPr>
            <w:tcW w:w="390" w:type="dxa"/>
          </w:tcPr>
          <w:p w:rsidR="00FA75D6" w:rsidRDefault="00FA75D6" w:rsidP="001E4CC0">
            <w:pPr>
              <w:jc w:val="both"/>
            </w:pPr>
            <w:r>
              <w:t>№</w:t>
            </w:r>
          </w:p>
        </w:tc>
        <w:bookmarkEnd w:id="0"/>
        <w:tc>
          <w:tcPr>
            <w:tcW w:w="1028" w:type="dxa"/>
            <w:tcBorders>
              <w:bottom w:val="single" w:sz="4" w:space="0" w:color="auto"/>
            </w:tcBorders>
          </w:tcPr>
          <w:p w:rsidR="00FA75D6" w:rsidRDefault="00834EA8" w:rsidP="00161C91">
            <w:pPr>
              <w:jc w:val="center"/>
            </w:pPr>
            <w:r>
              <w:t>1</w:t>
            </w:r>
            <w:r w:rsidR="00161C91">
              <w:t>2</w:t>
            </w:r>
            <w:r w:rsidR="00FA75D6">
              <w:t>-п</w:t>
            </w:r>
          </w:p>
        </w:tc>
      </w:tr>
    </w:tbl>
    <w:p w:rsidR="005F2572" w:rsidRDefault="005F2572" w:rsidP="001E4CC0">
      <w:pPr>
        <w:jc w:val="both"/>
      </w:pPr>
    </w:p>
    <w:tbl>
      <w:tblPr>
        <w:tblW w:w="0" w:type="auto"/>
        <w:tblLook w:val="01E0"/>
      </w:tblPr>
      <w:tblGrid>
        <w:gridCol w:w="9747"/>
      </w:tblGrid>
      <w:tr w:rsidR="00834EA8" w:rsidRPr="00FE7E97" w:rsidTr="00834EA8">
        <w:tc>
          <w:tcPr>
            <w:tcW w:w="9747" w:type="dxa"/>
          </w:tcPr>
          <w:p w:rsidR="00834EA8" w:rsidRPr="00FE7E97" w:rsidRDefault="00161C91" w:rsidP="00161C91">
            <w:pPr>
              <w:pStyle w:val="ConsNonformat"/>
              <w:widowControl/>
              <w:ind w:right="4428"/>
              <w:jc w:val="both"/>
              <w:rPr>
                <w:sz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проведении публичных слушаний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по проекту бюджета муниципального образования "Городской округ "Город Нарьян-Мар" на 20</w:t>
            </w:r>
            <w:r w:rsidRPr="00A139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год и на плановый период 2022 и 2023 годов</w:t>
            </w:r>
          </w:p>
        </w:tc>
      </w:tr>
    </w:tbl>
    <w:p w:rsidR="00834EA8" w:rsidRDefault="00834EA8" w:rsidP="00834EA8">
      <w:pPr>
        <w:jc w:val="both"/>
        <w:rPr>
          <w:sz w:val="26"/>
        </w:rPr>
      </w:pPr>
    </w:p>
    <w:p w:rsidR="00834EA8" w:rsidRDefault="00834EA8" w:rsidP="00834EA8">
      <w:pPr>
        <w:jc w:val="both"/>
        <w:rPr>
          <w:sz w:val="26"/>
        </w:rPr>
      </w:pPr>
    </w:p>
    <w:p w:rsidR="00834EA8" w:rsidRDefault="00834EA8" w:rsidP="00834EA8">
      <w:pPr>
        <w:jc w:val="both"/>
        <w:rPr>
          <w:sz w:val="26"/>
        </w:rPr>
      </w:pPr>
    </w:p>
    <w:p w:rsidR="00161C91" w:rsidRPr="007020A1" w:rsidRDefault="00161C91" w:rsidP="00161C9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20A1">
        <w:rPr>
          <w:rFonts w:ascii="Times New Roman" w:hAnsi="Times New Roman" w:cs="Times New Roman"/>
          <w:sz w:val="26"/>
          <w:szCs w:val="26"/>
        </w:rPr>
        <w:t xml:space="preserve">В соответствии с пунктом 2 статьи 32 Устава муниципального образования "Городской округ "Город Нарьян-Мар", Положением "О порядке организации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7020A1">
        <w:rPr>
          <w:rFonts w:ascii="Times New Roman" w:hAnsi="Times New Roman" w:cs="Times New Roman"/>
          <w:sz w:val="26"/>
          <w:szCs w:val="26"/>
        </w:rPr>
        <w:t>и проведения публичных слушаний в муниципальном образовании "Городской округ "Город Нарьян-Мар", утвержденным постановлением Совета городского округа "Город Нарьян-Мар" от 13.04.2006 № 56, Положением "О бюджетном процессе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7020A1">
        <w:rPr>
          <w:rFonts w:ascii="Times New Roman" w:hAnsi="Times New Roman" w:cs="Times New Roman"/>
          <w:sz w:val="26"/>
          <w:szCs w:val="26"/>
        </w:rPr>
        <w:t xml:space="preserve">в муниципальном образовании "Городской округ "Город Нарьян-Мар", утвержденным решением Совета городского округа "Город Нарьян-Мар" </w:t>
      </w:r>
      <w:r>
        <w:rPr>
          <w:rFonts w:ascii="Times New Roman" w:hAnsi="Times New Roman" w:cs="Times New Roman"/>
          <w:sz w:val="26"/>
          <w:szCs w:val="26"/>
        </w:rPr>
        <w:br/>
      </w:r>
      <w:r w:rsidRPr="007020A1">
        <w:rPr>
          <w:rFonts w:ascii="Times New Roman" w:hAnsi="Times New Roman" w:cs="Times New Roman"/>
          <w:sz w:val="26"/>
          <w:szCs w:val="26"/>
        </w:rPr>
        <w:t xml:space="preserve">от 28.03.2013 № 530-р, </w:t>
      </w:r>
      <w:r>
        <w:rPr>
          <w:rFonts w:ascii="Times New Roman" w:hAnsi="Times New Roman" w:cs="Times New Roman"/>
          <w:sz w:val="26"/>
          <w:szCs w:val="26"/>
        </w:rPr>
        <w:t xml:space="preserve">с учетом </w:t>
      </w:r>
      <w:r w:rsidRPr="00A14D45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муниципального образования "Городской округ "Город Нарьян-Мар" от 15.10.2020 № 701 </w:t>
      </w:r>
      <w:r>
        <w:rPr>
          <w:rFonts w:ascii="Times New Roman" w:hAnsi="Times New Roman" w:cs="Times New Roman"/>
          <w:sz w:val="26"/>
          <w:szCs w:val="26"/>
        </w:rPr>
        <w:br/>
      </w:r>
      <w:r w:rsidRPr="00A14D45">
        <w:rPr>
          <w:rFonts w:ascii="Times New Roman" w:hAnsi="Times New Roman" w:cs="Times New Roman"/>
          <w:sz w:val="26"/>
          <w:szCs w:val="26"/>
        </w:rPr>
        <w:t>"О приостановке приема граждан, ограничении посещения гражданами зданий Администрации города Нарьян-Мара и запрете проведения мероприятий"</w:t>
      </w:r>
      <w:r w:rsidRPr="00A14D45">
        <w:rPr>
          <w:sz w:val="26"/>
        </w:rPr>
        <w:t xml:space="preserve"> </w:t>
      </w:r>
      <w:r w:rsidRPr="00A14D45">
        <w:rPr>
          <w:rFonts w:ascii="Times New Roman" w:hAnsi="Times New Roman" w:cs="Times New Roman"/>
          <w:sz w:val="26"/>
          <w:szCs w:val="26"/>
        </w:rPr>
        <w:t>с ц</w:t>
      </w:r>
      <w:r w:rsidRPr="007020A1">
        <w:rPr>
          <w:rFonts w:ascii="Times New Roman" w:hAnsi="Times New Roman" w:cs="Times New Roman"/>
          <w:sz w:val="26"/>
          <w:szCs w:val="26"/>
        </w:rPr>
        <w:t xml:space="preserve">елью выяснения и учёта мнения населения муниципального образования "Городской округ "Город Нарьян-Мар" по проекту бюджета муниципального образования "Городской </w:t>
      </w:r>
      <w:r>
        <w:rPr>
          <w:rFonts w:ascii="Times New Roman" w:hAnsi="Times New Roman" w:cs="Times New Roman"/>
          <w:sz w:val="26"/>
          <w:szCs w:val="26"/>
        </w:rPr>
        <w:t>округ "Город Нарьян-Мар" на 20</w:t>
      </w:r>
      <w:r w:rsidRPr="00A139B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020A1">
        <w:rPr>
          <w:rFonts w:ascii="Times New Roman" w:hAnsi="Times New Roman" w:cs="Times New Roman"/>
          <w:sz w:val="26"/>
          <w:szCs w:val="26"/>
        </w:rPr>
        <w:t xml:space="preserve"> год и на плановый </w:t>
      </w:r>
      <w:r>
        <w:rPr>
          <w:rFonts w:ascii="Times New Roman" w:hAnsi="Times New Roman" w:cs="Times New Roman"/>
          <w:sz w:val="26"/>
          <w:szCs w:val="26"/>
        </w:rPr>
        <w:t>период 2022 и 2023</w:t>
      </w:r>
      <w:r w:rsidRPr="007020A1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161C91" w:rsidRPr="007020A1" w:rsidRDefault="00161C91" w:rsidP="00161C91">
      <w:pPr>
        <w:ind w:firstLine="709"/>
        <w:jc w:val="center"/>
        <w:rPr>
          <w:b/>
          <w:bCs/>
          <w:sz w:val="26"/>
          <w:szCs w:val="26"/>
        </w:rPr>
      </w:pPr>
    </w:p>
    <w:p w:rsidR="00161C91" w:rsidRPr="007020A1" w:rsidRDefault="00161C91" w:rsidP="00161C91">
      <w:pPr>
        <w:ind w:firstLine="709"/>
        <w:jc w:val="center"/>
        <w:rPr>
          <w:b/>
          <w:bCs/>
          <w:sz w:val="26"/>
          <w:szCs w:val="26"/>
        </w:rPr>
      </w:pPr>
      <w:r w:rsidRPr="007020A1">
        <w:rPr>
          <w:b/>
          <w:bCs/>
          <w:sz w:val="26"/>
          <w:szCs w:val="26"/>
        </w:rPr>
        <w:t>П О С Т А Н О В Л Я Ю:</w:t>
      </w:r>
    </w:p>
    <w:p w:rsidR="00161C91" w:rsidRPr="007020A1" w:rsidRDefault="00161C91" w:rsidP="00161C91">
      <w:pPr>
        <w:ind w:firstLine="709"/>
        <w:rPr>
          <w:sz w:val="26"/>
          <w:szCs w:val="26"/>
        </w:rPr>
      </w:pPr>
    </w:p>
    <w:p w:rsidR="00161C91" w:rsidRPr="007020A1" w:rsidRDefault="00161C91" w:rsidP="00161C91">
      <w:pPr>
        <w:pStyle w:val="ConsNonformat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20A1">
        <w:rPr>
          <w:rFonts w:ascii="Times New Roman" w:hAnsi="Times New Roman" w:cs="Times New Roman"/>
          <w:sz w:val="26"/>
          <w:szCs w:val="26"/>
        </w:rPr>
        <w:t>1.</w:t>
      </w:r>
      <w:r w:rsidRPr="007020A1">
        <w:rPr>
          <w:rFonts w:ascii="Times New Roman" w:hAnsi="Times New Roman" w:cs="Times New Roman"/>
          <w:sz w:val="26"/>
          <w:szCs w:val="26"/>
        </w:rPr>
        <w:tab/>
        <w:t xml:space="preserve">Провести публичные слушания по проекту бюджета муниципального образования "Городской </w:t>
      </w:r>
      <w:r>
        <w:rPr>
          <w:rFonts w:ascii="Times New Roman" w:hAnsi="Times New Roman" w:cs="Times New Roman"/>
          <w:sz w:val="26"/>
          <w:szCs w:val="26"/>
        </w:rPr>
        <w:t>округ "Город Нарьян-Мар" на 20</w:t>
      </w:r>
      <w:r w:rsidRPr="00A139B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 год и на плановый период 2022</w:t>
      </w:r>
      <w:r w:rsidRPr="007020A1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020A1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161C91" w:rsidRDefault="00161C91" w:rsidP="00161C91">
      <w:pPr>
        <w:pStyle w:val="ConsNonformat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20A1">
        <w:rPr>
          <w:rFonts w:ascii="Times New Roman" w:hAnsi="Times New Roman" w:cs="Times New Roman"/>
          <w:sz w:val="26"/>
          <w:szCs w:val="26"/>
        </w:rPr>
        <w:t>2.</w:t>
      </w:r>
      <w:r w:rsidRPr="007020A1">
        <w:rPr>
          <w:rFonts w:ascii="Times New Roman" w:hAnsi="Times New Roman" w:cs="Times New Roman"/>
          <w:sz w:val="26"/>
          <w:szCs w:val="26"/>
        </w:rPr>
        <w:tab/>
        <w:t xml:space="preserve">Назначить проведение публичных слушаний на </w:t>
      </w:r>
      <w:r w:rsidRPr="00165D0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020A1">
        <w:rPr>
          <w:rFonts w:ascii="Times New Roman" w:hAnsi="Times New Roman" w:cs="Times New Roman"/>
          <w:sz w:val="26"/>
          <w:szCs w:val="26"/>
        </w:rPr>
        <w:t xml:space="preserve"> часов 00 минут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F94641">
        <w:rPr>
          <w:rFonts w:ascii="Times New Roman" w:hAnsi="Times New Roman" w:cs="Times New Roman"/>
          <w:sz w:val="26"/>
          <w:szCs w:val="26"/>
        </w:rPr>
        <w:t>12 ноября</w:t>
      </w:r>
      <w:r>
        <w:rPr>
          <w:rFonts w:ascii="Times New Roman" w:hAnsi="Times New Roman" w:cs="Times New Roman"/>
          <w:sz w:val="26"/>
          <w:szCs w:val="26"/>
        </w:rPr>
        <w:t xml:space="preserve"> 2020</w:t>
      </w:r>
      <w:r w:rsidRPr="007020A1">
        <w:rPr>
          <w:rFonts w:ascii="Times New Roman" w:hAnsi="Times New Roman" w:cs="Times New Roman"/>
          <w:sz w:val="26"/>
          <w:szCs w:val="26"/>
        </w:rPr>
        <w:t xml:space="preserve"> года в актовом зале Администрации муниципального образования "Городской округ "Город Нарьян-Мар", расположенном по адресу: г. Нарьян-Мар, </w:t>
      </w:r>
      <w:r>
        <w:rPr>
          <w:rFonts w:ascii="Times New Roman" w:hAnsi="Times New Roman" w:cs="Times New Roman"/>
          <w:sz w:val="26"/>
          <w:szCs w:val="26"/>
        </w:rPr>
        <w:br/>
      </w:r>
      <w:r w:rsidRPr="007020A1">
        <w:rPr>
          <w:rFonts w:ascii="Times New Roman" w:hAnsi="Times New Roman" w:cs="Times New Roman"/>
          <w:sz w:val="26"/>
          <w:szCs w:val="26"/>
        </w:rPr>
        <w:t xml:space="preserve">ул. Ленина, д. 12. </w:t>
      </w:r>
    </w:p>
    <w:p w:rsidR="00161C91" w:rsidRDefault="00161C91" w:rsidP="00161C91">
      <w:pPr>
        <w:pStyle w:val="ConsNonformat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1C7295">
        <w:rPr>
          <w:rFonts w:ascii="Times New Roman" w:hAnsi="Times New Roman" w:cs="Times New Roman"/>
          <w:sz w:val="26"/>
          <w:szCs w:val="26"/>
        </w:rPr>
        <w:t>Организовать трансляцию публичных слушаний в информационно-телекоммуникационной сети "Интернет" в официальной группе социальной группе "ВКонтакте".</w:t>
      </w:r>
    </w:p>
    <w:p w:rsidR="00161C91" w:rsidRPr="0084690C" w:rsidRDefault="00161C91" w:rsidP="00161C91">
      <w:pPr>
        <w:pStyle w:val="ConsNonformat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84690C">
        <w:rPr>
          <w:rFonts w:ascii="Times New Roman" w:hAnsi="Times New Roman" w:cs="Times New Roman"/>
          <w:sz w:val="26"/>
          <w:szCs w:val="26"/>
        </w:rPr>
        <w:t xml:space="preserve">Назначить Управление финансов Администрации МО "Городской округ "Город Нарьян-Мар" и </w:t>
      </w:r>
      <w:r w:rsidRPr="001C7295">
        <w:rPr>
          <w:rFonts w:ascii="Times New Roman" w:hAnsi="Times New Roman" w:cs="Times New Roman"/>
          <w:sz w:val="26"/>
          <w:szCs w:val="26"/>
        </w:rPr>
        <w:t xml:space="preserve">управление организационно-информационного обеспечения Администрации муниципального образования округ "Город Нарьян-Мар" - </w:t>
      </w:r>
      <w:r w:rsidRPr="001C7295">
        <w:rPr>
          <w:rFonts w:ascii="Times New Roman" w:hAnsi="Times New Roman" w:cs="Times New Roman"/>
          <w:sz w:val="26"/>
          <w:szCs w:val="26"/>
        </w:rPr>
        <w:lastRenderedPageBreak/>
        <w:t>структурными подразделениями, ответственными за организацию и проведение публичных слушаний.</w:t>
      </w:r>
      <w:r w:rsidRPr="008469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1C91" w:rsidRPr="007020A1" w:rsidRDefault="00161C91" w:rsidP="00161C9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020A1">
        <w:rPr>
          <w:sz w:val="26"/>
          <w:szCs w:val="26"/>
        </w:rPr>
        <w:t>.</w:t>
      </w:r>
      <w:r w:rsidRPr="007020A1">
        <w:rPr>
          <w:sz w:val="26"/>
          <w:szCs w:val="26"/>
        </w:rPr>
        <w:tab/>
        <w:t xml:space="preserve">Проект решения Совета городского округа "Город Нарьян-Мар" </w:t>
      </w:r>
      <w:r>
        <w:rPr>
          <w:sz w:val="26"/>
          <w:szCs w:val="26"/>
        </w:rPr>
        <w:t xml:space="preserve">                         </w:t>
      </w:r>
      <w:r w:rsidRPr="007020A1">
        <w:rPr>
          <w:sz w:val="26"/>
          <w:szCs w:val="26"/>
        </w:rPr>
        <w:t>"</w:t>
      </w:r>
      <w:r w:rsidRPr="007020A1">
        <w:rPr>
          <w:color w:val="000000"/>
          <w:sz w:val="26"/>
          <w:szCs w:val="26"/>
        </w:rPr>
        <w:t xml:space="preserve">О бюджете муниципального образования "Городской округ "Город Нарьян-Мар" </w:t>
      </w:r>
      <w:r>
        <w:rPr>
          <w:color w:val="000000"/>
          <w:sz w:val="26"/>
          <w:szCs w:val="26"/>
        </w:rPr>
        <w:t xml:space="preserve">           </w:t>
      </w:r>
      <w:r w:rsidRPr="007020A1">
        <w:rPr>
          <w:color w:val="000000"/>
          <w:sz w:val="26"/>
          <w:szCs w:val="26"/>
        </w:rPr>
        <w:t>на 20</w:t>
      </w:r>
      <w:r w:rsidRPr="00A139BF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1</w:t>
      </w:r>
      <w:r w:rsidRPr="007020A1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год и на плановый период 2022 и 2023</w:t>
      </w:r>
      <w:r w:rsidRPr="007020A1">
        <w:rPr>
          <w:sz w:val="26"/>
          <w:szCs w:val="26"/>
        </w:rPr>
        <w:t xml:space="preserve"> годов" с приложениями разместить </w:t>
      </w:r>
      <w:r>
        <w:rPr>
          <w:sz w:val="26"/>
          <w:szCs w:val="26"/>
        </w:rPr>
        <w:t xml:space="preserve">   </w:t>
      </w:r>
      <w:r w:rsidRPr="007020A1">
        <w:rPr>
          <w:sz w:val="26"/>
          <w:szCs w:val="26"/>
        </w:rPr>
        <w:t xml:space="preserve">на официальном сайте </w:t>
      </w:r>
      <w:r w:rsidRPr="007020A1">
        <w:rPr>
          <w:color w:val="000000"/>
          <w:sz w:val="26"/>
          <w:szCs w:val="26"/>
        </w:rPr>
        <w:t>муниципального образования "Городской округ "Город Нарьян-Мар"</w:t>
      </w:r>
      <w:r w:rsidRPr="007020A1">
        <w:rPr>
          <w:sz w:val="26"/>
          <w:szCs w:val="26"/>
        </w:rPr>
        <w:t xml:space="preserve"> </w:t>
      </w:r>
      <w:hyperlink r:id="rId8" w:history="1">
        <w:r w:rsidRPr="007020A1">
          <w:rPr>
            <w:rStyle w:val="af7"/>
            <w:sz w:val="26"/>
            <w:szCs w:val="26"/>
            <w:lang w:val="en-US"/>
          </w:rPr>
          <w:t>www</w:t>
        </w:r>
        <w:r w:rsidRPr="007020A1">
          <w:rPr>
            <w:rStyle w:val="af7"/>
            <w:sz w:val="26"/>
            <w:szCs w:val="26"/>
          </w:rPr>
          <w:t>.</w:t>
        </w:r>
        <w:r w:rsidRPr="007020A1">
          <w:rPr>
            <w:rStyle w:val="af7"/>
            <w:sz w:val="26"/>
            <w:szCs w:val="26"/>
            <w:lang w:val="en-US"/>
          </w:rPr>
          <w:t>adm</w:t>
        </w:r>
        <w:r w:rsidRPr="007020A1">
          <w:rPr>
            <w:rStyle w:val="af7"/>
            <w:sz w:val="26"/>
            <w:szCs w:val="26"/>
          </w:rPr>
          <w:t>-</w:t>
        </w:r>
        <w:r w:rsidRPr="007020A1">
          <w:rPr>
            <w:rStyle w:val="af7"/>
            <w:sz w:val="26"/>
            <w:szCs w:val="26"/>
            <w:lang w:val="en-US"/>
          </w:rPr>
          <w:t>nmar</w:t>
        </w:r>
        <w:r w:rsidRPr="007020A1">
          <w:rPr>
            <w:rStyle w:val="af7"/>
            <w:sz w:val="26"/>
            <w:szCs w:val="26"/>
          </w:rPr>
          <w:t>.</w:t>
        </w:r>
        <w:r w:rsidRPr="007020A1">
          <w:rPr>
            <w:rStyle w:val="af7"/>
            <w:sz w:val="26"/>
            <w:szCs w:val="26"/>
            <w:lang w:val="en-US"/>
          </w:rPr>
          <w:t>ru</w:t>
        </w:r>
      </w:hyperlink>
      <w:r w:rsidRPr="007020A1">
        <w:rPr>
          <w:sz w:val="26"/>
          <w:szCs w:val="26"/>
        </w:rPr>
        <w:t xml:space="preserve"> и предоставить возможность ознакомления с ним жителям муниципального образования "Городской округ "Город Нарьян-Мар" </w:t>
      </w:r>
      <w:r>
        <w:rPr>
          <w:sz w:val="26"/>
          <w:szCs w:val="26"/>
        </w:rPr>
        <w:t xml:space="preserve">                       </w:t>
      </w:r>
      <w:r w:rsidRPr="007020A1">
        <w:rPr>
          <w:sz w:val="26"/>
          <w:szCs w:val="26"/>
        </w:rPr>
        <w:t xml:space="preserve">в </w:t>
      </w:r>
      <w:r>
        <w:rPr>
          <w:sz w:val="26"/>
          <w:szCs w:val="26"/>
        </w:rPr>
        <w:t>фойе</w:t>
      </w:r>
      <w:r w:rsidRPr="007020A1">
        <w:rPr>
          <w:sz w:val="26"/>
          <w:szCs w:val="26"/>
        </w:rPr>
        <w:t xml:space="preserve"> Администрации муниципального образования "Городской округ "Город Нарьян-Мар", расположенного по адресу: г. Нарьян-Мар, ул. Ленина, д. 12, </w:t>
      </w:r>
      <w:r>
        <w:rPr>
          <w:sz w:val="26"/>
          <w:szCs w:val="26"/>
        </w:rPr>
        <w:t xml:space="preserve">на первом этаже, </w:t>
      </w:r>
      <w:r w:rsidRPr="007020A1">
        <w:rPr>
          <w:sz w:val="26"/>
          <w:szCs w:val="26"/>
        </w:rPr>
        <w:t xml:space="preserve">не позднее </w:t>
      </w:r>
      <w:r>
        <w:rPr>
          <w:sz w:val="26"/>
          <w:szCs w:val="26"/>
        </w:rPr>
        <w:t>2</w:t>
      </w:r>
      <w:r w:rsidRPr="00740376">
        <w:rPr>
          <w:color w:val="FF0000"/>
          <w:sz w:val="26"/>
          <w:szCs w:val="26"/>
        </w:rPr>
        <w:t xml:space="preserve"> </w:t>
      </w:r>
      <w:r w:rsidRPr="00165D01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</w:t>
      </w:r>
      <w:r w:rsidRPr="007020A1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7020A1">
        <w:rPr>
          <w:sz w:val="26"/>
          <w:szCs w:val="26"/>
        </w:rPr>
        <w:t xml:space="preserve"> года. </w:t>
      </w:r>
    </w:p>
    <w:p w:rsidR="00161C91" w:rsidRPr="007020A1" w:rsidRDefault="00161C91" w:rsidP="00161C91">
      <w:pPr>
        <w:tabs>
          <w:tab w:val="left" w:pos="1134"/>
        </w:tabs>
        <w:ind w:firstLine="709"/>
        <w:jc w:val="both"/>
      </w:pPr>
      <w:r>
        <w:t>5</w:t>
      </w:r>
      <w:r w:rsidRPr="007020A1">
        <w:t>.</w:t>
      </w:r>
      <w:r w:rsidRPr="007020A1">
        <w:tab/>
      </w:r>
      <w:r w:rsidRPr="00621322">
        <w:rPr>
          <w:sz w:val="26"/>
          <w:szCs w:val="26"/>
        </w:rPr>
        <w:t xml:space="preserve">Жителям муниципального образования "Городской округ "Город </w:t>
      </w:r>
      <w:r>
        <w:rPr>
          <w:sz w:val="26"/>
          <w:szCs w:val="26"/>
        </w:rPr>
        <w:br/>
      </w:r>
      <w:r w:rsidRPr="00621322">
        <w:rPr>
          <w:sz w:val="26"/>
          <w:szCs w:val="26"/>
        </w:rPr>
        <w:t xml:space="preserve">Нарьян-Мар", желающим выступить на публичных слушаниях, необходимо </w:t>
      </w:r>
      <w:r>
        <w:rPr>
          <w:sz w:val="26"/>
          <w:szCs w:val="26"/>
        </w:rPr>
        <w:br/>
      </w:r>
      <w:r w:rsidRPr="00621322">
        <w:rPr>
          <w:sz w:val="26"/>
          <w:szCs w:val="26"/>
        </w:rPr>
        <w:t xml:space="preserve">не позднее 09 ноября 2020 года подать </w:t>
      </w:r>
      <w:r w:rsidRPr="000C3687">
        <w:rPr>
          <w:sz w:val="26"/>
          <w:szCs w:val="26"/>
        </w:rPr>
        <w:t xml:space="preserve">соответствующее заявление об участии </w:t>
      </w:r>
      <w:r>
        <w:rPr>
          <w:sz w:val="26"/>
          <w:szCs w:val="26"/>
        </w:rPr>
        <w:br/>
      </w:r>
      <w:r w:rsidRPr="000C3687">
        <w:rPr>
          <w:sz w:val="26"/>
          <w:szCs w:val="26"/>
        </w:rPr>
        <w:t xml:space="preserve">в публичных слушаниях в письменном виде, в том числе путем направления обращений на официальный адрес электронной почты, через Интернет-приемную </w:t>
      </w:r>
      <w:r>
        <w:rPr>
          <w:sz w:val="26"/>
          <w:szCs w:val="26"/>
        </w:rPr>
        <w:br/>
      </w:r>
      <w:r w:rsidRPr="000C3687">
        <w:rPr>
          <w:sz w:val="26"/>
          <w:szCs w:val="26"/>
        </w:rPr>
        <w:t>на официальном сайте, а также через портал государственных и муниципальных услуг.</w:t>
      </w:r>
      <w:r w:rsidRPr="00621322">
        <w:rPr>
          <w:sz w:val="26"/>
        </w:rPr>
        <w:t xml:space="preserve"> </w:t>
      </w:r>
    </w:p>
    <w:p w:rsidR="00161C91" w:rsidRPr="007020A1" w:rsidRDefault="00161C91" w:rsidP="00161C91">
      <w:pPr>
        <w:pStyle w:val="ConsNonformat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7020A1">
        <w:rPr>
          <w:rFonts w:ascii="Times New Roman" w:hAnsi="Times New Roman" w:cs="Times New Roman"/>
          <w:sz w:val="26"/>
          <w:szCs w:val="26"/>
        </w:rPr>
        <w:t>.</w:t>
      </w:r>
      <w:r w:rsidRPr="007020A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Начальнику Управления финансов</w:t>
      </w:r>
      <w:r w:rsidRPr="007020A1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(Захарова М.А.)</w:t>
      </w:r>
      <w:r w:rsidRPr="007020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целях</w:t>
      </w:r>
      <w:r w:rsidRPr="007020A1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020A1">
        <w:rPr>
          <w:rFonts w:ascii="Times New Roman" w:hAnsi="Times New Roman" w:cs="Times New Roman"/>
          <w:sz w:val="26"/>
          <w:szCs w:val="26"/>
        </w:rPr>
        <w:t xml:space="preserve"> и проведени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020A1">
        <w:rPr>
          <w:rFonts w:ascii="Times New Roman" w:hAnsi="Times New Roman" w:cs="Times New Roman"/>
          <w:sz w:val="26"/>
          <w:szCs w:val="26"/>
        </w:rPr>
        <w:t xml:space="preserve">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 обеспечить</w:t>
      </w:r>
      <w:r w:rsidRPr="007020A1">
        <w:rPr>
          <w:rFonts w:ascii="Times New Roman" w:hAnsi="Times New Roman" w:cs="Times New Roman"/>
          <w:sz w:val="26"/>
          <w:szCs w:val="26"/>
        </w:rPr>
        <w:t>:</w:t>
      </w:r>
    </w:p>
    <w:p w:rsidR="00161C91" w:rsidRDefault="00161C91" w:rsidP="00161C91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подготовку регламента проведения публичных слушаний; </w:t>
      </w:r>
    </w:p>
    <w:p w:rsidR="00161C91" w:rsidRDefault="00161C91" w:rsidP="00161C91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ведение и подготовку протокола публичных слушаний;</w:t>
      </w:r>
    </w:p>
    <w:p w:rsidR="00161C91" w:rsidRDefault="00161C91" w:rsidP="00161C91">
      <w:pPr>
        <w:tabs>
          <w:tab w:val="num" w:pos="90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не позднее трёх дней с момента проведения публичных слушаний и получения материалов публичных слушаний проведение анализа выступлений на публичных слушаниях, поступивших предложений и замечаний и подготовку заключения о возможности и целесообразности их учёта;</w:t>
      </w:r>
    </w:p>
    <w:p w:rsidR="00161C91" w:rsidRDefault="00161C91" w:rsidP="00161C91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4C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подготовку результатов публичных слушаний. </w:t>
      </w:r>
    </w:p>
    <w:p w:rsidR="00161C91" w:rsidRPr="000C3687" w:rsidRDefault="00161C91" w:rsidP="00161C91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C3687">
        <w:rPr>
          <w:rFonts w:ascii="Times New Roman" w:hAnsi="Times New Roman" w:cs="Times New Roman"/>
          <w:sz w:val="26"/>
          <w:szCs w:val="26"/>
        </w:rPr>
        <w:t>Начальнику управления организационно-информационного обеспечения (Ефремов Д.В.) в целях организации и проведения публичных слушаний обеспечить:</w:t>
      </w:r>
    </w:p>
    <w:p w:rsidR="00161C91" w:rsidRPr="000C3687" w:rsidRDefault="00161C91" w:rsidP="00161C91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C3687">
        <w:rPr>
          <w:rFonts w:ascii="Times New Roman" w:hAnsi="Times New Roman" w:cs="Times New Roman"/>
          <w:sz w:val="26"/>
          <w:szCs w:val="26"/>
        </w:rPr>
        <w:t>- размещение настоящего постановления на официальном сайте Администрации города Нарьян-Мара и в официальных средствах массовой информации;</w:t>
      </w:r>
    </w:p>
    <w:p w:rsidR="00161C91" w:rsidRPr="000C3687" w:rsidRDefault="00161C91" w:rsidP="00161C91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C3687">
        <w:rPr>
          <w:rFonts w:ascii="Times New Roman" w:hAnsi="Times New Roman" w:cs="Times New Roman"/>
          <w:sz w:val="26"/>
          <w:szCs w:val="26"/>
        </w:rPr>
        <w:t>- проведение трансляции публичных слушаний в информационно-телекоммуникационной сети "Интернет" в официальной группе социальной группе "ВКонтакте";</w:t>
      </w:r>
    </w:p>
    <w:p w:rsidR="00161C91" w:rsidRPr="00B52E19" w:rsidRDefault="00161C91" w:rsidP="00161C91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C3687">
        <w:rPr>
          <w:rFonts w:ascii="Times New Roman" w:hAnsi="Times New Roman" w:cs="Times New Roman"/>
          <w:sz w:val="26"/>
          <w:szCs w:val="26"/>
        </w:rPr>
        <w:t xml:space="preserve">- опубликование результатов публичных слушаний не позднее 10 дней </w:t>
      </w:r>
      <w:r>
        <w:rPr>
          <w:rFonts w:ascii="Times New Roman" w:hAnsi="Times New Roman" w:cs="Times New Roman"/>
          <w:sz w:val="26"/>
          <w:szCs w:val="26"/>
        </w:rPr>
        <w:br/>
      </w:r>
      <w:r w:rsidRPr="000C3687">
        <w:rPr>
          <w:rFonts w:ascii="Times New Roman" w:hAnsi="Times New Roman" w:cs="Times New Roman"/>
          <w:sz w:val="26"/>
          <w:szCs w:val="26"/>
        </w:rPr>
        <w:t>с момента их проведения в официальных средствах массовой информации.</w:t>
      </w:r>
    </w:p>
    <w:p w:rsidR="00161C91" w:rsidRPr="007020A1" w:rsidRDefault="00161C91" w:rsidP="00161C91">
      <w:pPr>
        <w:pStyle w:val="ConsNonformat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7020A1">
        <w:rPr>
          <w:rFonts w:ascii="Times New Roman" w:hAnsi="Times New Roman" w:cs="Times New Roman"/>
          <w:sz w:val="26"/>
          <w:szCs w:val="26"/>
        </w:rPr>
        <w:t>.</w:t>
      </w:r>
      <w:r w:rsidRPr="007020A1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вступает в силу со дня его подписания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7020A1">
        <w:rPr>
          <w:rFonts w:ascii="Times New Roman" w:hAnsi="Times New Roman" w:cs="Times New Roman"/>
          <w:sz w:val="26"/>
          <w:szCs w:val="26"/>
        </w:rPr>
        <w:t xml:space="preserve">и подлежит </w:t>
      </w:r>
      <w:r>
        <w:rPr>
          <w:rFonts w:ascii="Times New Roman" w:hAnsi="Times New Roman" w:cs="Times New Roman"/>
          <w:sz w:val="26"/>
          <w:szCs w:val="26"/>
        </w:rPr>
        <w:t xml:space="preserve">официальному </w:t>
      </w:r>
      <w:r w:rsidRPr="007020A1">
        <w:rPr>
          <w:rFonts w:ascii="Times New Roman" w:hAnsi="Times New Roman" w:cs="Times New Roman"/>
          <w:sz w:val="26"/>
          <w:szCs w:val="26"/>
        </w:rPr>
        <w:t>опубликованию.</w:t>
      </w:r>
    </w:p>
    <w:p w:rsidR="001E4CC0" w:rsidRDefault="001E4CC0" w:rsidP="001E4CC0">
      <w:pPr>
        <w:ind w:firstLine="720"/>
        <w:jc w:val="both"/>
      </w:pPr>
    </w:p>
    <w:p w:rsidR="00F04D26" w:rsidRDefault="00F04D26" w:rsidP="001E4CC0">
      <w:pPr>
        <w:ind w:firstLine="720"/>
        <w:jc w:val="both"/>
      </w:pPr>
    </w:p>
    <w:p w:rsidR="00E8030A" w:rsidRPr="006F3B8D" w:rsidRDefault="00E8030A" w:rsidP="00E8030A">
      <w:pPr>
        <w:pStyle w:val="a3"/>
        <w:tabs>
          <w:tab w:val="left" w:pos="1260"/>
        </w:tabs>
        <w:rPr>
          <w:color w:val="000000"/>
        </w:rPr>
      </w:pPr>
    </w:p>
    <w:tbl>
      <w:tblPr>
        <w:tblW w:w="9648" w:type="dxa"/>
        <w:tblLook w:val="0000"/>
      </w:tblPr>
      <w:tblGrid>
        <w:gridCol w:w="4918"/>
        <w:gridCol w:w="4730"/>
      </w:tblGrid>
      <w:tr w:rsidR="00E8030A" w:rsidTr="00120AFD">
        <w:tc>
          <w:tcPr>
            <w:tcW w:w="4918" w:type="dxa"/>
          </w:tcPr>
          <w:p w:rsidR="00E8030A" w:rsidRDefault="002D36CB" w:rsidP="00EA0EC9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Глава</w:t>
            </w:r>
            <w:r w:rsidR="00E8030A">
              <w:rPr>
                <w:b/>
                <w:bCs/>
                <w:sz w:val="26"/>
              </w:rPr>
              <w:t xml:space="preserve"> </w:t>
            </w:r>
            <w:r w:rsidR="00FA75D6">
              <w:rPr>
                <w:b/>
                <w:bCs/>
                <w:sz w:val="26"/>
                <w:szCs w:val="26"/>
              </w:rPr>
              <w:t>города Нарьян-Мара</w:t>
            </w:r>
          </w:p>
          <w:p w:rsidR="00E8030A" w:rsidRPr="00365B38" w:rsidRDefault="00E8030A" w:rsidP="00EA0EC9">
            <w:pPr>
              <w:jc w:val="both"/>
              <w:rPr>
                <w:b/>
                <w:bCs/>
              </w:rPr>
            </w:pPr>
          </w:p>
        </w:tc>
        <w:tc>
          <w:tcPr>
            <w:tcW w:w="4730" w:type="dxa"/>
          </w:tcPr>
          <w:p w:rsidR="00E8030A" w:rsidRDefault="002D36CB" w:rsidP="00FA75D6">
            <w:pPr>
              <w:ind w:right="-108"/>
              <w:jc w:val="righ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О.О.</w:t>
            </w:r>
            <w:r w:rsidR="000A100C">
              <w:rPr>
                <w:b/>
                <w:bCs/>
                <w:sz w:val="26"/>
              </w:rPr>
              <w:t xml:space="preserve"> </w:t>
            </w:r>
            <w:r>
              <w:rPr>
                <w:b/>
                <w:bCs/>
                <w:sz w:val="26"/>
              </w:rPr>
              <w:t>Белак</w:t>
            </w:r>
          </w:p>
        </w:tc>
      </w:tr>
    </w:tbl>
    <w:p w:rsidR="005D0E54" w:rsidRDefault="005D0E54" w:rsidP="00E8030A">
      <w:pPr>
        <w:jc w:val="right"/>
      </w:pPr>
    </w:p>
    <w:sectPr w:rsidR="005D0E54" w:rsidSect="006C4BC6">
      <w:headerReference w:type="even" r:id="rId9"/>
      <w:headerReference w:type="default" r:id="rId10"/>
      <w:type w:val="continuous"/>
      <w:pgSz w:w="11906" w:h="16838" w:code="9"/>
      <w:pgMar w:top="851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E38" w:rsidRDefault="007C0E38">
      <w:r>
        <w:separator/>
      </w:r>
    </w:p>
  </w:endnote>
  <w:endnote w:type="continuationSeparator" w:id="1">
    <w:p w:rsidR="007C0E38" w:rsidRDefault="007C0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E38" w:rsidRDefault="007C0E38">
      <w:r>
        <w:separator/>
      </w:r>
    </w:p>
  </w:footnote>
  <w:footnote w:type="continuationSeparator" w:id="1">
    <w:p w:rsidR="007C0E38" w:rsidRDefault="007C0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81" w:rsidRDefault="00546F81" w:rsidP="003418E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6F81" w:rsidRDefault="00546F8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6B" w:rsidRDefault="0073176B">
    <w:pPr>
      <w:pStyle w:val="a4"/>
      <w:jc w:val="center"/>
    </w:pPr>
    <w:fldSimple w:instr=" PAGE   \* MERGEFORMAT ">
      <w:r w:rsidR="00DE1AA7">
        <w:rPr>
          <w:noProof/>
        </w:rPr>
        <w:t>2</w:t>
      </w:r>
    </w:fldSimple>
  </w:p>
  <w:p w:rsidR="00546F81" w:rsidRDefault="00546F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273"/>
    <w:multiLevelType w:val="hybridMultilevel"/>
    <w:tmpl w:val="3B6AD4C8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94522E">
      <w:start w:val="1"/>
      <w:numFmt w:val="bullet"/>
      <w:pStyle w:val="Pro-List-1"/>
      <w:lvlText w:val="-"/>
      <w:lvlJc w:val="left"/>
      <w:pPr>
        <w:tabs>
          <w:tab w:val="num" w:pos="-432"/>
        </w:tabs>
        <w:ind w:left="-432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9728A"/>
    <w:multiLevelType w:val="hybridMultilevel"/>
    <w:tmpl w:val="B44C3B2C"/>
    <w:lvl w:ilvl="0" w:tplc="24D092F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0913060"/>
    <w:multiLevelType w:val="hybridMultilevel"/>
    <w:tmpl w:val="F89895B0"/>
    <w:lvl w:ilvl="0" w:tplc="76D8BB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14578C"/>
    <w:multiLevelType w:val="hybridMultilevel"/>
    <w:tmpl w:val="AD46E570"/>
    <w:lvl w:ilvl="0" w:tplc="778CB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84A02F8"/>
    <w:multiLevelType w:val="hybridMultilevel"/>
    <w:tmpl w:val="18ACE3CA"/>
    <w:lvl w:ilvl="0" w:tplc="24D092F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AAD1DD0"/>
    <w:multiLevelType w:val="hybridMultilevel"/>
    <w:tmpl w:val="28EA17FE"/>
    <w:lvl w:ilvl="0" w:tplc="C7D00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426C88"/>
    <w:multiLevelType w:val="hybridMultilevel"/>
    <w:tmpl w:val="EDA8D546"/>
    <w:lvl w:ilvl="0" w:tplc="24D092F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62D64"/>
    <w:multiLevelType w:val="hybridMultilevel"/>
    <w:tmpl w:val="FCCCCEBA"/>
    <w:lvl w:ilvl="0" w:tplc="24D092F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AE00B04"/>
    <w:multiLevelType w:val="hybridMultilevel"/>
    <w:tmpl w:val="309AEA80"/>
    <w:lvl w:ilvl="0" w:tplc="24D092F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D3518F3"/>
    <w:multiLevelType w:val="multilevel"/>
    <w:tmpl w:val="D64EFDF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2DF4163"/>
    <w:multiLevelType w:val="hybridMultilevel"/>
    <w:tmpl w:val="4878A27E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39D44FB"/>
    <w:multiLevelType w:val="hybridMultilevel"/>
    <w:tmpl w:val="4E72BE62"/>
    <w:lvl w:ilvl="0" w:tplc="24D092F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5083A22"/>
    <w:multiLevelType w:val="hybridMultilevel"/>
    <w:tmpl w:val="ADD435D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24176FA"/>
    <w:multiLevelType w:val="multilevel"/>
    <w:tmpl w:val="929A976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56A2DC5"/>
    <w:multiLevelType w:val="hybridMultilevel"/>
    <w:tmpl w:val="D4323790"/>
    <w:lvl w:ilvl="0" w:tplc="FCD86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8456E2"/>
    <w:multiLevelType w:val="hybridMultilevel"/>
    <w:tmpl w:val="C5A4D81A"/>
    <w:lvl w:ilvl="0" w:tplc="24D092F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614A1313"/>
    <w:multiLevelType w:val="hybridMultilevel"/>
    <w:tmpl w:val="9E3607D4"/>
    <w:lvl w:ilvl="0" w:tplc="24D092F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2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FAB38ED"/>
    <w:multiLevelType w:val="hybridMultilevel"/>
    <w:tmpl w:val="1A0453AC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77AC4743"/>
    <w:multiLevelType w:val="hybridMultilevel"/>
    <w:tmpl w:val="282A1BBA"/>
    <w:lvl w:ilvl="0" w:tplc="76D8B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EB1B99"/>
    <w:multiLevelType w:val="hybridMultilevel"/>
    <w:tmpl w:val="CEFADB14"/>
    <w:lvl w:ilvl="0" w:tplc="44DCF7E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EA558F3"/>
    <w:multiLevelType w:val="hybridMultilevel"/>
    <w:tmpl w:val="F3D60DDA"/>
    <w:lvl w:ilvl="0" w:tplc="CD8E3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4"/>
  </w:num>
  <w:num w:numId="4">
    <w:abstractNumId w:val="24"/>
  </w:num>
  <w:num w:numId="5">
    <w:abstractNumId w:val="10"/>
  </w:num>
  <w:num w:numId="6">
    <w:abstractNumId w:val="16"/>
  </w:num>
  <w:num w:numId="7">
    <w:abstractNumId w:val="3"/>
  </w:num>
  <w:num w:numId="8">
    <w:abstractNumId w:val="17"/>
  </w:num>
  <w:num w:numId="9">
    <w:abstractNumId w:val="7"/>
  </w:num>
  <w:num w:numId="10">
    <w:abstractNumId w:val="13"/>
  </w:num>
  <w:num w:numId="11">
    <w:abstractNumId w:val="21"/>
  </w:num>
  <w:num w:numId="12">
    <w:abstractNumId w:val="15"/>
  </w:num>
  <w:num w:numId="13">
    <w:abstractNumId w:val="12"/>
  </w:num>
  <w:num w:numId="14">
    <w:abstractNumId w:val="2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8"/>
  </w:num>
  <w:num w:numId="18">
    <w:abstractNumId w:val="8"/>
  </w:num>
  <w:num w:numId="19">
    <w:abstractNumId w:val="5"/>
  </w:num>
  <w:num w:numId="20">
    <w:abstractNumId w:val="6"/>
  </w:num>
  <w:num w:numId="21">
    <w:abstractNumId w:val="22"/>
  </w:num>
  <w:num w:numId="22">
    <w:abstractNumId w:val="11"/>
  </w:num>
  <w:num w:numId="23">
    <w:abstractNumId w:val="9"/>
  </w:num>
  <w:num w:numId="24">
    <w:abstractNumId w:val="1"/>
  </w:num>
  <w:num w:numId="25">
    <w:abstractNumId w:val="4"/>
  </w:num>
  <w:num w:numId="26">
    <w:abstractNumId w:val="26"/>
  </w:num>
  <w:num w:numId="27">
    <w:abstractNumId w:val="18"/>
  </w:num>
  <w:num w:numId="28">
    <w:abstractNumId w:val="25"/>
  </w:num>
  <w:num w:numId="29">
    <w:abstractNumId w:val="2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C3D"/>
    <w:rsid w:val="00002134"/>
    <w:rsid w:val="000142E2"/>
    <w:rsid w:val="00015D8A"/>
    <w:rsid w:val="000218B5"/>
    <w:rsid w:val="00023F3C"/>
    <w:rsid w:val="000266E5"/>
    <w:rsid w:val="00050870"/>
    <w:rsid w:val="00054931"/>
    <w:rsid w:val="00055061"/>
    <w:rsid w:val="00057383"/>
    <w:rsid w:val="00065BAA"/>
    <w:rsid w:val="00072F7D"/>
    <w:rsid w:val="0007458C"/>
    <w:rsid w:val="000910E2"/>
    <w:rsid w:val="000A100C"/>
    <w:rsid w:val="000A20FC"/>
    <w:rsid w:val="000B0E07"/>
    <w:rsid w:val="000B5142"/>
    <w:rsid w:val="000D0EFE"/>
    <w:rsid w:val="000D3327"/>
    <w:rsid w:val="000D5A50"/>
    <w:rsid w:val="000D701E"/>
    <w:rsid w:val="00101CF4"/>
    <w:rsid w:val="001149AE"/>
    <w:rsid w:val="00115811"/>
    <w:rsid w:val="00115F4F"/>
    <w:rsid w:val="001174CD"/>
    <w:rsid w:val="00120AFD"/>
    <w:rsid w:val="00121032"/>
    <w:rsid w:val="00126E74"/>
    <w:rsid w:val="00142687"/>
    <w:rsid w:val="00144C0B"/>
    <w:rsid w:val="00145438"/>
    <w:rsid w:val="001455C5"/>
    <w:rsid w:val="00151B8F"/>
    <w:rsid w:val="00161C91"/>
    <w:rsid w:val="00181B39"/>
    <w:rsid w:val="00190D29"/>
    <w:rsid w:val="001B63B5"/>
    <w:rsid w:val="001C2A2A"/>
    <w:rsid w:val="001E4CC0"/>
    <w:rsid w:val="001F3616"/>
    <w:rsid w:val="001F3FFB"/>
    <w:rsid w:val="00200DCF"/>
    <w:rsid w:val="00202356"/>
    <w:rsid w:val="00210C23"/>
    <w:rsid w:val="00211313"/>
    <w:rsid w:val="002203E5"/>
    <w:rsid w:val="00232FC2"/>
    <w:rsid w:val="00234ACB"/>
    <w:rsid w:val="0023594A"/>
    <w:rsid w:val="00242EAE"/>
    <w:rsid w:val="00251F49"/>
    <w:rsid w:val="00254AA5"/>
    <w:rsid w:val="00270A7F"/>
    <w:rsid w:val="002C2C2C"/>
    <w:rsid w:val="002C7385"/>
    <w:rsid w:val="002D2ADE"/>
    <w:rsid w:val="002D36CB"/>
    <w:rsid w:val="002D66A7"/>
    <w:rsid w:val="002D6CFE"/>
    <w:rsid w:val="002E23E6"/>
    <w:rsid w:val="00304BA5"/>
    <w:rsid w:val="0031389C"/>
    <w:rsid w:val="00315379"/>
    <w:rsid w:val="00315E71"/>
    <w:rsid w:val="00324984"/>
    <w:rsid w:val="00332304"/>
    <w:rsid w:val="003418EC"/>
    <w:rsid w:val="00347DC8"/>
    <w:rsid w:val="00365B38"/>
    <w:rsid w:val="0037326A"/>
    <w:rsid w:val="00383D0E"/>
    <w:rsid w:val="0039364B"/>
    <w:rsid w:val="003A791E"/>
    <w:rsid w:val="003A7CF9"/>
    <w:rsid w:val="003B4E03"/>
    <w:rsid w:val="003B683A"/>
    <w:rsid w:val="003B74E7"/>
    <w:rsid w:val="003C4EBA"/>
    <w:rsid w:val="003C6D21"/>
    <w:rsid w:val="003C7718"/>
    <w:rsid w:val="003C7D51"/>
    <w:rsid w:val="003D36F7"/>
    <w:rsid w:val="003F4EF5"/>
    <w:rsid w:val="00405313"/>
    <w:rsid w:val="00411463"/>
    <w:rsid w:val="0041179C"/>
    <w:rsid w:val="00411F4C"/>
    <w:rsid w:val="0041327C"/>
    <w:rsid w:val="00420774"/>
    <w:rsid w:val="00426AF4"/>
    <w:rsid w:val="00427C72"/>
    <w:rsid w:val="00435157"/>
    <w:rsid w:val="00445B58"/>
    <w:rsid w:val="0044650D"/>
    <w:rsid w:val="00457776"/>
    <w:rsid w:val="0046240E"/>
    <w:rsid w:val="00466F0E"/>
    <w:rsid w:val="004675F8"/>
    <w:rsid w:val="00480367"/>
    <w:rsid w:val="0048779C"/>
    <w:rsid w:val="00490490"/>
    <w:rsid w:val="004A349C"/>
    <w:rsid w:val="004A5072"/>
    <w:rsid w:val="004A6332"/>
    <w:rsid w:val="004B0FBE"/>
    <w:rsid w:val="004C269B"/>
    <w:rsid w:val="004C3E45"/>
    <w:rsid w:val="004D2226"/>
    <w:rsid w:val="004D2DCF"/>
    <w:rsid w:val="004E3CE4"/>
    <w:rsid w:val="004E4AFF"/>
    <w:rsid w:val="0050112A"/>
    <w:rsid w:val="005069A1"/>
    <w:rsid w:val="00507CE2"/>
    <w:rsid w:val="005110E6"/>
    <w:rsid w:val="0052550D"/>
    <w:rsid w:val="00526E75"/>
    <w:rsid w:val="005272B4"/>
    <w:rsid w:val="00546F81"/>
    <w:rsid w:val="00550D74"/>
    <w:rsid w:val="00553424"/>
    <w:rsid w:val="005543A5"/>
    <w:rsid w:val="005546FF"/>
    <w:rsid w:val="00556200"/>
    <w:rsid w:val="005730AA"/>
    <w:rsid w:val="00581268"/>
    <w:rsid w:val="00591F42"/>
    <w:rsid w:val="005925E3"/>
    <w:rsid w:val="005A17DA"/>
    <w:rsid w:val="005A2315"/>
    <w:rsid w:val="005A3BF8"/>
    <w:rsid w:val="005B6401"/>
    <w:rsid w:val="005C1869"/>
    <w:rsid w:val="005D0338"/>
    <w:rsid w:val="005D0E54"/>
    <w:rsid w:val="005D2DBF"/>
    <w:rsid w:val="005E2705"/>
    <w:rsid w:val="005F2572"/>
    <w:rsid w:val="005F38F5"/>
    <w:rsid w:val="005F7270"/>
    <w:rsid w:val="0060105C"/>
    <w:rsid w:val="0062013F"/>
    <w:rsid w:val="006417A7"/>
    <w:rsid w:val="0064516A"/>
    <w:rsid w:val="00647872"/>
    <w:rsid w:val="00651535"/>
    <w:rsid w:val="00652BC1"/>
    <w:rsid w:val="0065546D"/>
    <w:rsid w:val="00663420"/>
    <w:rsid w:val="00671A0F"/>
    <w:rsid w:val="006726F6"/>
    <w:rsid w:val="00680DF7"/>
    <w:rsid w:val="00690363"/>
    <w:rsid w:val="0069379B"/>
    <w:rsid w:val="00694FDE"/>
    <w:rsid w:val="006956D4"/>
    <w:rsid w:val="006A4E1E"/>
    <w:rsid w:val="006A7B96"/>
    <w:rsid w:val="006A7DA4"/>
    <w:rsid w:val="006C2288"/>
    <w:rsid w:val="006C4BC6"/>
    <w:rsid w:val="006D0904"/>
    <w:rsid w:val="006D649E"/>
    <w:rsid w:val="006E6A7B"/>
    <w:rsid w:val="006F3B8D"/>
    <w:rsid w:val="00713749"/>
    <w:rsid w:val="00715968"/>
    <w:rsid w:val="0072558E"/>
    <w:rsid w:val="00726C3D"/>
    <w:rsid w:val="0073176B"/>
    <w:rsid w:val="00741344"/>
    <w:rsid w:val="0075145A"/>
    <w:rsid w:val="00752584"/>
    <w:rsid w:val="00756A15"/>
    <w:rsid w:val="00782060"/>
    <w:rsid w:val="00783D40"/>
    <w:rsid w:val="0078407B"/>
    <w:rsid w:val="00784665"/>
    <w:rsid w:val="00787841"/>
    <w:rsid w:val="007969E5"/>
    <w:rsid w:val="007A0975"/>
    <w:rsid w:val="007A504F"/>
    <w:rsid w:val="007B0958"/>
    <w:rsid w:val="007B5451"/>
    <w:rsid w:val="007B6F9A"/>
    <w:rsid w:val="007C0E38"/>
    <w:rsid w:val="007C28A6"/>
    <w:rsid w:val="007E28F2"/>
    <w:rsid w:val="007E397F"/>
    <w:rsid w:val="007F0C88"/>
    <w:rsid w:val="007F29E7"/>
    <w:rsid w:val="007F4C9F"/>
    <w:rsid w:val="007F5DFD"/>
    <w:rsid w:val="008042F2"/>
    <w:rsid w:val="0080752B"/>
    <w:rsid w:val="00822AA0"/>
    <w:rsid w:val="00834EA8"/>
    <w:rsid w:val="0084745A"/>
    <w:rsid w:val="008500BD"/>
    <w:rsid w:val="00852B3E"/>
    <w:rsid w:val="00870F64"/>
    <w:rsid w:val="0087369A"/>
    <w:rsid w:val="008745B0"/>
    <w:rsid w:val="00880364"/>
    <w:rsid w:val="008842E0"/>
    <w:rsid w:val="00885188"/>
    <w:rsid w:val="0088635D"/>
    <w:rsid w:val="0089087C"/>
    <w:rsid w:val="008A222E"/>
    <w:rsid w:val="008A2EC7"/>
    <w:rsid w:val="008B34DB"/>
    <w:rsid w:val="008C1034"/>
    <w:rsid w:val="008E3257"/>
    <w:rsid w:val="008F2D3E"/>
    <w:rsid w:val="00910480"/>
    <w:rsid w:val="00921A9E"/>
    <w:rsid w:val="00934400"/>
    <w:rsid w:val="009464F2"/>
    <w:rsid w:val="00947BB8"/>
    <w:rsid w:val="00956FBE"/>
    <w:rsid w:val="00961DF2"/>
    <w:rsid w:val="00963187"/>
    <w:rsid w:val="00984718"/>
    <w:rsid w:val="00986164"/>
    <w:rsid w:val="00986BC6"/>
    <w:rsid w:val="00990F7F"/>
    <w:rsid w:val="00991CCC"/>
    <w:rsid w:val="0099480C"/>
    <w:rsid w:val="00994C44"/>
    <w:rsid w:val="00996DA7"/>
    <w:rsid w:val="009B28DA"/>
    <w:rsid w:val="009B55AD"/>
    <w:rsid w:val="009B630C"/>
    <w:rsid w:val="009C1128"/>
    <w:rsid w:val="009D3760"/>
    <w:rsid w:val="009D3C12"/>
    <w:rsid w:val="009D6E0C"/>
    <w:rsid w:val="009E0706"/>
    <w:rsid w:val="009E137F"/>
    <w:rsid w:val="009E4A62"/>
    <w:rsid w:val="009E5DEC"/>
    <w:rsid w:val="009F5E93"/>
    <w:rsid w:val="00A03D30"/>
    <w:rsid w:val="00A10942"/>
    <w:rsid w:val="00A25FDD"/>
    <w:rsid w:val="00A34D85"/>
    <w:rsid w:val="00A45335"/>
    <w:rsid w:val="00A46A97"/>
    <w:rsid w:val="00A5661C"/>
    <w:rsid w:val="00A72C64"/>
    <w:rsid w:val="00A750E5"/>
    <w:rsid w:val="00A8769C"/>
    <w:rsid w:val="00A95188"/>
    <w:rsid w:val="00A96117"/>
    <w:rsid w:val="00AB3426"/>
    <w:rsid w:val="00AB4B37"/>
    <w:rsid w:val="00AB7882"/>
    <w:rsid w:val="00AC195A"/>
    <w:rsid w:val="00AD385E"/>
    <w:rsid w:val="00AE395A"/>
    <w:rsid w:val="00AF46B5"/>
    <w:rsid w:val="00AF47D3"/>
    <w:rsid w:val="00AF7B2C"/>
    <w:rsid w:val="00B01E9E"/>
    <w:rsid w:val="00B0289A"/>
    <w:rsid w:val="00B030AB"/>
    <w:rsid w:val="00B26A49"/>
    <w:rsid w:val="00B31ABC"/>
    <w:rsid w:val="00B33449"/>
    <w:rsid w:val="00B42584"/>
    <w:rsid w:val="00B45EDF"/>
    <w:rsid w:val="00B57742"/>
    <w:rsid w:val="00B61825"/>
    <w:rsid w:val="00B63543"/>
    <w:rsid w:val="00B64FCF"/>
    <w:rsid w:val="00B760AC"/>
    <w:rsid w:val="00B7677E"/>
    <w:rsid w:val="00B8078C"/>
    <w:rsid w:val="00B87B44"/>
    <w:rsid w:val="00B94CBB"/>
    <w:rsid w:val="00BA19C3"/>
    <w:rsid w:val="00BA6C2F"/>
    <w:rsid w:val="00BA7A23"/>
    <w:rsid w:val="00BB571F"/>
    <w:rsid w:val="00BB6006"/>
    <w:rsid w:val="00BC3687"/>
    <w:rsid w:val="00BF47B3"/>
    <w:rsid w:val="00C0641C"/>
    <w:rsid w:val="00C30EDF"/>
    <w:rsid w:val="00C32328"/>
    <w:rsid w:val="00C35C58"/>
    <w:rsid w:val="00C367EC"/>
    <w:rsid w:val="00C46949"/>
    <w:rsid w:val="00C524D9"/>
    <w:rsid w:val="00C53B96"/>
    <w:rsid w:val="00C54797"/>
    <w:rsid w:val="00C56370"/>
    <w:rsid w:val="00C72031"/>
    <w:rsid w:val="00C809B2"/>
    <w:rsid w:val="00C8622F"/>
    <w:rsid w:val="00C875A7"/>
    <w:rsid w:val="00C959F4"/>
    <w:rsid w:val="00C96C94"/>
    <w:rsid w:val="00CA408C"/>
    <w:rsid w:val="00CA447A"/>
    <w:rsid w:val="00CA4FF2"/>
    <w:rsid w:val="00CC15BC"/>
    <w:rsid w:val="00CD06CD"/>
    <w:rsid w:val="00CD74CF"/>
    <w:rsid w:val="00CD7EE8"/>
    <w:rsid w:val="00CE3E3E"/>
    <w:rsid w:val="00CE5E31"/>
    <w:rsid w:val="00CE6BAE"/>
    <w:rsid w:val="00CE6E55"/>
    <w:rsid w:val="00CF00DF"/>
    <w:rsid w:val="00CF3D6A"/>
    <w:rsid w:val="00CF3EF4"/>
    <w:rsid w:val="00D01F25"/>
    <w:rsid w:val="00D04913"/>
    <w:rsid w:val="00D063FE"/>
    <w:rsid w:val="00D0681F"/>
    <w:rsid w:val="00D12E5D"/>
    <w:rsid w:val="00D1469B"/>
    <w:rsid w:val="00D178B2"/>
    <w:rsid w:val="00D20A0F"/>
    <w:rsid w:val="00D24654"/>
    <w:rsid w:val="00D26DAE"/>
    <w:rsid w:val="00D751AE"/>
    <w:rsid w:val="00D81B0D"/>
    <w:rsid w:val="00D82B57"/>
    <w:rsid w:val="00D91E26"/>
    <w:rsid w:val="00D94D02"/>
    <w:rsid w:val="00D95345"/>
    <w:rsid w:val="00DA1876"/>
    <w:rsid w:val="00DA2EAD"/>
    <w:rsid w:val="00DA5770"/>
    <w:rsid w:val="00DB098D"/>
    <w:rsid w:val="00DB0F5A"/>
    <w:rsid w:val="00DB2A80"/>
    <w:rsid w:val="00DB3DE3"/>
    <w:rsid w:val="00DC37F2"/>
    <w:rsid w:val="00DC6828"/>
    <w:rsid w:val="00DE0225"/>
    <w:rsid w:val="00DE0683"/>
    <w:rsid w:val="00DE1AA7"/>
    <w:rsid w:val="00DF2CD8"/>
    <w:rsid w:val="00DF33B5"/>
    <w:rsid w:val="00DF5097"/>
    <w:rsid w:val="00E13BE6"/>
    <w:rsid w:val="00E14616"/>
    <w:rsid w:val="00E17AD2"/>
    <w:rsid w:val="00E23DE8"/>
    <w:rsid w:val="00E24385"/>
    <w:rsid w:val="00E41AD0"/>
    <w:rsid w:val="00E62066"/>
    <w:rsid w:val="00E738CE"/>
    <w:rsid w:val="00E741EE"/>
    <w:rsid w:val="00E8030A"/>
    <w:rsid w:val="00E810C8"/>
    <w:rsid w:val="00E811D3"/>
    <w:rsid w:val="00E869F7"/>
    <w:rsid w:val="00E929A3"/>
    <w:rsid w:val="00EA0EC9"/>
    <w:rsid w:val="00EA4F25"/>
    <w:rsid w:val="00EA6C43"/>
    <w:rsid w:val="00EB6FBB"/>
    <w:rsid w:val="00EB77EB"/>
    <w:rsid w:val="00EC125D"/>
    <w:rsid w:val="00EC4E68"/>
    <w:rsid w:val="00EC70C6"/>
    <w:rsid w:val="00ED3C82"/>
    <w:rsid w:val="00ED46A4"/>
    <w:rsid w:val="00EE6D97"/>
    <w:rsid w:val="00EE7035"/>
    <w:rsid w:val="00EF049C"/>
    <w:rsid w:val="00EF330A"/>
    <w:rsid w:val="00EF58F6"/>
    <w:rsid w:val="00F04D26"/>
    <w:rsid w:val="00F07913"/>
    <w:rsid w:val="00F109FD"/>
    <w:rsid w:val="00F14FC5"/>
    <w:rsid w:val="00F22194"/>
    <w:rsid w:val="00F24DBA"/>
    <w:rsid w:val="00F27FE6"/>
    <w:rsid w:val="00F300B6"/>
    <w:rsid w:val="00F318E4"/>
    <w:rsid w:val="00F54137"/>
    <w:rsid w:val="00F6191F"/>
    <w:rsid w:val="00F669BF"/>
    <w:rsid w:val="00F7392D"/>
    <w:rsid w:val="00F81AF1"/>
    <w:rsid w:val="00F8264C"/>
    <w:rsid w:val="00F8455B"/>
    <w:rsid w:val="00F86ECE"/>
    <w:rsid w:val="00F92F89"/>
    <w:rsid w:val="00FA0F04"/>
    <w:rsid w:val="00FA75D6"/>
    <w:rsid w:val="00FC2D2E"/>
    <w:rsid w:val="00FC3925"/>
    <w:rsid w:val="00FD6025"/>
    <w:rsid w:val="00FE30EF"/>
    <w:rsid w:val="00FE55FA"/>
    <w:rsid w:val="00FF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8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37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CF00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D74CF"/>
    <w:pPr>
      <w:keepNext/>
      <w:ind w:firstLine="540"/>
      <w:jc w:val="both"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link w:val="50"/>
    <w:qFormat/>
    <w:rsid w:val="00CD74CF"/>
    <w:pPr>
      <w:keepNext/>
      <w:ind w:firstLine="540"/>
      <w:jc w:val="right"/>
      <w:outlineLvl w:val="4"/>
    </w:pPr>
    <w:rPr>
      <w:b/>
      <w:bCs/>
      <w:sz w:val="26"/>
      <w:szCs w:val="20"/>
    </w:rPr>
  </w:style>
  <w:style w:type="paragraph" w:styleId="6">
    <w:name w:val="heading 6"/>
    <w:basedOn w:val="a"/>
    <w:next w:val="a"/>
    <w:link w:val="60"/>
    <w:qFormat/>
    <w:rsid w:val="000218B5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0218B5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0218B5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218B5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6"/>
      <w:szCs w:val="26"/>
    </w:rPr>
  </w:style>
  <w:style w:type="paragraph" w:styleId="22">
    <w:name w:val="Body Text 2"/>
    <w:basedOn w:val="a"/>
    <w:link w:val="23"/>
    <w:rPr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52">
    <w:name w:val="xl52"/>
    <w:basedOn w:val="a"/>
    <w:pPr>
      <w:spacing w:before="100" w:beforeAutospacing="1" w:after="100" w:afterAutospacing="1"/>
      <w:jc w:val="center"/>
    </w:pPr>
    <w:rPr>
      <w:b/>
      <w:bCs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31">
    <w:name w:val="Body Text 3"/>
    <w:basedOn w:val="a"/>
    <w:link w:val="32"/>
    <w:pPr>
      <w:tabs>
        <w:tab w:val="left" w:pos="0"/>
      </w:tabs>
      <w:ind w:right="-1"/>
      <w:jc w:val="both"/>
    </w:pPr>
    <w:rPr>
      <w:szCs w:val="20"/>
    </w:rPr>
  </w:style>
  <w:style w:type="paragraph" w:styleId="24">
    <w:name w:val="Body Text Indent 2"/>
    <w:aliases w:val=" Знак"/>
    <w:basedOn w:val="a"/>
    <w:link w:val="25"/>
    <w:pPr>
      <w:tabs>
        <w:tab w:val="left" w:pos="0"/>
      </w:tabs>
      <w:ind w:right="-1135" w:firstLine="1134"/>
      <w:jc w:val="both"/>
    </w:pPr>
    <w:rPr>
      <w:b/>
      <w:szCs w:val="20"/>
    </w:rPr>
  </w:style>
  <w:style w:type="paragraph" w:styleId="a7">
    <w:name w:val="Body Text Indent"/>
    <w:basedOn w:val="a"/>
    <w:link w:val="a8"/>
    <w:pPr>
      <w:autoSpaceDE w:val="0"/>
      <w:autoSpaceDN w:val="0"/>
      <w:adjustRightInd w:val="0"/>
      <w:ind w:firstLine="720"/>
      <w:jc w:val="both"/>
    </w:pPr>
    <w:rPr>
      <w:sz w:val="2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1">
    <w:name w:val="xl61"/>
    <w:basedOn w:val="a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table" w:styleId="a9">
    <w:name w:val="Table Grid"/>
    <w:basedOn w:val="a1"/>
    <w:rsid w:val="00693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D1469B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A8769C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DA2EAD"/>
    <w:pPr>
      <w:jc w:val="center"/>
    </w:pPr>
    <w:rPr>
      <w:b/>
      <w:bCs/>
    </w:rPr>
  </w:style>
  <w:style w:type="paragraph" w:customStyle="1" w:styleId="ConsPlusTitle">
    <w:name w:val="ConsPlusTitle"/>
    <w:rsid w:val="007B54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24">
    <w:name w:val="xl24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7B5451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7B545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7B5451"/>
    <w:pPr>
      <w:spacing w:before="100" w:beforeAutospacing="1" w:after="100" w:afterAutospacing="1"/>
      <w:jc w:val="center"/>
    </w:pPr>
  </w:style>
  <w:style w:type="paragraph" w:styleId="af">
    <w:name w:val="Plain Text"/>
    <w:basedOn w:val="a"/>
    <w:link w:val="af0"/>
    <w:rsid w:val="00F8455B"/>
    <w:rPr>
      <w:rFonts w:ascii="Courier New" w:hAnsi="Courier New" w:cs="Courier New"/>
      <w:sz w:val="20"/>
      <w:szCs w:val="20"/>
    </w:rPr>
  </w:style>
  <w:style w:type="character" w:customStyle="1" w:styleId="af1">
    <w:name w:val="Цветовое выделение"/>
    <w:rsid w:val="00D063FE"/>
    <w:rPr>
      <w:b/>
      <w:bCs/>
      <w:color w:val="000080"/>
    </w:rPr>
  </w:style>
  <w:style w:type="character" w:customStyle="1" w:styleId="af2">
    <w:name w:val="Гипертекстовая ссылка"/>
    <w:rsid w:val="00D063FE"/>
    <w:rPr>
      <w:b/>
      <w:bCs/>
      <w:color w:val="008000"/>
    </w:rPr>
  </w:style>
  <w:style w:type="paragraph" w:customStyle="1" w:styleId="af3">
    <w:name w:val="Нормальный (таблица)"/>
    <w:basedOn w:val="a"/>
    <w:next w:val="a"/>
    <w:rsid w:val="00D063F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D063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5">
    <w:name w:val="Прижатый влево"/>
    <w:basedOn w:val="a"/>
    <w:next w:val="a"/>
    <w:rsid w:val="00D063F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6">
    <w:name w:val="Тендерные данные"/>
    <w:basedOn w:val="a"/>
    <w:rsid w:val="006C2288"/>
    <w:pPr>
      <w:tabs>
        <w:tab w:val="left" w:pos="1985"/>
      </w:tabs>
      <w:spacing w:before="120" w:after="60"/>
      <w:jc w:val="both"/>
    </w:pPr>
    <w:rPr>
      <w:b/>
      <w:bCs/>
    </w:rPr>
  </w:style>
  <w:style w:type="character" w:styleId="af7">
    <w:name w:val="Hyperlink"/>
    <w:rsid w:val="006C2288"/>
    <w:rPr>
      <w:color w:val="0000FF"/>
      <w:u w:val="single"/>
    </w:rPr>
  </w:style>
  <w:style w:type="character" w:customStyle="1" w:styleId="33">
    <w:name w:val="Основной текст с отступом 3 Знак"/>
    <w:link w:val="34"/>
    <w:semiHidden/>
    <w:locked/>
    <w:rsid w:val="00200DCF"/>
    <w:rPr>
      <w:sz w:val="16"/>
      <w:szCs w:val="16"/>
      <w:lang w:val="ru-RU" w:eastAsia="ru-RU" w:bidi="ar-SA"/>
    </w:rPr>
  </w:style>
  <w:style w:type="paragraph" w:styleId="34">
    <w:name w:val="Body Text Indent 3"/>
    <w:basedOn w:val="a"/>
    <w:link w:val="33"/>
    <w:rsid w:val="00200DCF"/>
    <w:pPr>
      <w:spacing w:after="120"/>
      <w:ind w:left="283"/>
    </w:pPr>
    <w:rPr>
      <w:sz w:val="16"/>
      <w:szCs w:val="16"/>
    </w:rPr>
  </w:style>
  <w:style w:type="paragraph" w:customStyle="1" w:styleId="font5">
    <w:name w:val="font5"/>
    <w:basedOn w:val="a"/>
    <w:rsid w:val="00BA7A23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BA7A23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a"/>
    <w:rsid w:val="00BA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76">
    <w:name w:val="xl76"/>
    <w:basedOn w:val="a"/>
    <w:rsid w:val="00BA7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77">
    <w:name w:val="xl77"/>
    <w:basedOn w:val="a"/>
    <w:rsid w:val="00BA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i/>
      <w:iCs/>
      <w:color w:val="000000"/>
    </w:rPr>
  </w:style>
  <w:style w:type="paragraph" w:customStyle="1" w:styleId="xl78">
    <w:name w:val="xl78"/>
    <w:basedOn w:val="a"/>
    <w:rsid w:val="00BA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79">
    <w:name w:val="xl79"/>
    <w:basedOn w:val="a"/>
    <w:rsid w:val="00BA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80">
    <w:name w:val="xl80"/>
    <w:basedOn w:val="a"/>
    <w:rsid w:val="00BA7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81">
    <w:name w:val="xl81"/>
    <w:basedOn w:val="a"/>
    <w:rsid w:val="00BA7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82">
    <w:name w:val="xl82"/>
    <w:basedOn w:val="a"/>
    <w:rsid w:val="00BA7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83">
    <w:name w:val="xl83"/>
    <w:basedOn w:val="a"/>
    <w:rsid w:val="00BA7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84">
    <w:name w:val="xl84"/>
    <w:basedOn w:val="a"/>
    <w:rsid w:val="00BA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85">
    <w:name w:val="xl85"/>
    <w:basedOn w:val="a"/>
    <w:rsid w:val="00BA7A2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86">
    <w:name w:val="xl86"/>
    <w:basedOn w:val="a"/>
    <w:rsid w:val="00BA7A2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35">
    <w:name w:val="Стиль3 Знак"/>
    <w:basedOn w:val="24"/>
    <w:link w:val="36"/>
    <w:rsid w:val="00CF00DF"/>
    <w:pPr>
      <w:widowControl w:val="0"/>
      <w:tabs>
        <w:tab w:val="clear" w:pos="0"/>
      </w:tabs>
      <w:adjustRightInd w:val="0"/>
      <w:ind w:right="0" w:firstLine="0"/>
      <w:textAlignment w:val="baseline"/>
    </w:pPr>
    <w:rPr>
      <w:rFonts w:ascii="Arial" w:hAnsi="Arial"/>
      <w:b w:val="0"/>
      <w:szCs w:val="24"/>
    </w:rPr>
  </w:style>
  <w:style w:type="character" w:customStyle="1" w:styleId="36">
    <w:name w:val="Стиль3 Знак Знак"/>
    <w:link w:val="35"/>
    <w:rsid w:val="00CF00DF"/>
    <w:rPr>
      <w:rFonts w:ascii="Arial" w:hAnsi="Arial"/>
      <w:sz w:val="24"/>
      <w:szCs w:val="24"/>
      <w:lang w:val="ru-RU" w:eastAsia="ru-RU" w:bidi="ar-SA"/>
    </w:rPr>
  </w:style>
  <w:style w:type="paragraph" w:customStyle="1" w:styleId="ConsNormal">
    <w:name w:val="ConsNormal"/>
    <w:rsid w:val="00CF00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semiHidden/>
    <w:rsid w:val="00CF00DF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37">
    <w:name w:val="Стиль3"/>
    <w:basedOn w:val="24"/>
    <w:rsid w:val="000B5142"/>
    <w:pPr>
      <w:widowControl w:val="0"/>
      <w:tabs>
        <w:tab w:val="clear" w:pos="0"/>
        <w:tab w:val="num" w:pos="1307"/>
      </w:tabs>
      <w:adjustRightInd w:val="0"/>
      <w:ind w:left="1080" w:right="0" w:firstLine="0"/>
      <w:textAlignment w:val="baseline"/>
    </w:pPr>
    <w:rPr>
      <w:b w:val="0"/>
    </w:rPr>
  </w:style>
  <w:style w:type="numbering" w:customStyle="1" w:styleId="11">
    <w:name w:val="Нет списка1"/>
    <w:next w:val="a2"/>
    <w:semiHidden/>
    <w:rsid w:val="00CD74CF"/>
  </w:style>
  <w:style w:type="character" w:customStyle="1" w:styleId="26">
    <w:name w:val="Красная строка 2 Знак"/>
    <w:link w:val="27"/>
    <w:rsid w:val="00CD74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CD74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9">
    <w:name w:val="Normal (Web)"/>
    <w:basedOn w:val="a"/>
    <w:rsid w:val="00CD74CF"/>
    <w:pPr>
      <w:spacing w:before="100" w:after="100"/>
    </w:pPr>
    <w:rPr>
      <w:sz w:val="18"/>
      <w:szCs w:val="20"/>
    </w:rPr>
  </w:style>
  <w:style w:type="paragraph" w:styleId="afa">
    <w:name w:val="No Spacing"/>
    <w:qFormat/>
    <w:rsid w:val="00CD74CF"/>
    <w:rPr>
      <w:rFonts w:ascii="Calibri" w:hAnsi="Calibri"/>
      <w:sz w:val="22"/>
      <w:szCs w:val="22"/>
      <w:lang w:eastAsia="en-US"/>
    </w:rPr>
  </w:style>
  <w:style w:type="character" w:styleId="afb">
    <w:name w:val="Strong"/>
    <w:qFormat/>
    <w:rsid w:val="00CD74CF"/>
    <w:rPr>
      <w:b/>
    </w:rPr>
  </w:style>
  <w:style w:type="paragraph" w:customStyle="1" w:styleId="consplusnormalcxspmiddle">
    <w:name w:val="consplusnormalcxspmiddle"/>
    <w:basedOn w:val="a"/>
    <w:rsid w:val="00CD74CF"/>
    <w:pPr>
      <w:spacing w:before="100" w:beforeAutospacing="1" w:after="100" w:afterAutospacing="1"/>
    </w:pPr>
  </w:style>
  <w:style w:type="character" w:customStyle="1" w:styleId="FontStyle46">
    <w:name w:val="Font Style46"/>
    <w:rsid w:val="00CD74CF"/>
    <w:rPr>
      <w:rFonts w:ascii="Times New Roman" w:hAnsi="Times New Roman" w:cs="Times New Roman"/>
      <w:sz w:val="22"/>
      <w:szCs w:val="22"/>
    </w:rPr>
  </w:style>
  <w:style w:type="paragraph" w:styleId="afc">
    <w:name w:val="List Paragraph"/>
    <w:basedOn w:val="a"/>
    <w:qFormat/>
    <w:rsid w:val="00CD74CF"/>
    <w:pPr>
      <w:ind w:left="720"/>
      <w:contextualSpacing/>
    </w:pPr>
    <w:rPr>
      <w:b/>
      <w:sz w:val="26"/>
      <w:szCs w:val="20"/>
    </w:rPr>
  </w:style>
  <w:style w:type="paragraph" w:customStyle="1" w:styleId="afd">
    <w:name w:val="Знак"/>
    <w:basedOn w:val="a"/>
    <w:rsid w:val="00CD74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e">
    <w:name w:val="Подпись Знак"/>
    <w:link w:val="aff"/>
    <w:rsid w:val="00CD74CF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aff0">
    <w:name w:val="Приветствие Знак"/>
    <w:link w:val="aff1"/>
    <w:rsid w:val="00CD74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CD74CF"/>
    <w:pPr>
      <w:widowControl w:val="0"/>
      <w:autoSpaceDE w:val="0"/>
      <w:autoSpaceDN w:val="0"/>
      <w:adjustRightInd w:val="0"/>
      <w:spacing w:line="420" w:lineRule="auto"/>
      <w:ind w:firstLine="740"/>
      <w:jc w:val="both"/>
    </w:pPr>
    <w:rPr>
      <w:rFonts w:ascii="Arial" w:hAnsi="Arial" w:cs="Arial"/>
      <w:i/>
      <w:iCs/>
      <w:sz w:val="28"/>
      <w:szCs w:val="28"/>
    </w:rPr>
  </w:style>
  <w:style w:type="character" w:customStyle="1" w:styleId="aff2">
    <w:name w:val="Прощание Знак"/>
    <w:link w:val="aff3"/>
    <w:rsid w:val="00CD7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List-1">
    <w:name w:val="Pro-List -1"/>
    <w:basedOn w:val="a"/>
    <w:qFormat/>
    <w:rsid w:val="00CD74CF"/>
    <w:pPr>
      <w:numPr>
        <w:ilvl w:val="2"/>
        <w:numId w:val="1"/>
      </w:numPr>
      <w:tabs>
        <w:tab w:val="left" w:pos="851"/>
      </w:tabs>
      <w:spacing w:line="288" w:lineRule="auto"/>
      <w:ind w:left="0" w:firstLine="709"/>
      <w:jc w:val="both"/>
    </w:pPr>
    <w:rPr>
      <w:sz w:val="28"/>
    </w:rPr>
  </w:style>
  <w:style w:type="character" w:customStyle="1" w:styleId="Pro-List-10">
    <w:name w:val="Pro-List -1 Знак"/>
    <w:rsid w:val="00CD74CF"/>
    <w:rPr>
      <w:rFonts w:ascii="Times New Roman" w:eastAsia="Times New Roman" w:hAnsi="Times New Roman"/>
      <w:sz w:val="28"/>
      <w:szCs w:val="24"/>
    </w:rPr>
  </w:style>
  <w:style w:type="character" w:customStyle="1" w:styleId="HTML">
    <w:name w:val="Стандартный HTML Знак"/>
    <w:link w:val="HTML0"/>
    <w:semiHidden/>
    <w:rsid w:val="00CD74CF"/>
    <w:rPr>
      <w:rFonts w:ascii="Times New Roman" w:eastAsia="Times New Roman" w:hAnsi="Times New Roman"/>
      <w:b/>
      <w:sz w:val="16"/>
      <w:szCs w:val="16"/>
    </w:rPr>
  </w:style>
  <w:style w:type="paragraph" w:customStyle="1" w:styleId="Style6">
    <w:name w:val="Style6"/>
    <w:basedOn w:val="a"/>
    <w:rsid w:val="00CD74CF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rsid w:val="00CD74C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a"/>
    <w:rsid w:val="00CD74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D74CF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CD74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">
    <w:name w:val="Style7"/>
    <w:basedOn w:val="a"/>
    <w:rsid w:val="00CD74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D74C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CD74C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CD74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D74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CD74CF"/>
    <w:pPr>
      <w:widowControl w:val="0"/>
      <w:autoSpaceDE w:val="0"/>
      <w:autoSpaceDN w:val="0"/>
      <w:adjustRightInd w:val="0"/>
    </w:pPr>
  </w:style>
  <w:style w:type="character" w:customStyle="1" w:styleId="aff4">
    <w:name w:val="Шапка Знак"/>
    <w:link w:val="aff5"/>
    <w:rsid w:val="00CD74CF"/>
    <w:rPr>
      <w:rFonts w:ascii="Times New Roman" w:eastAsia="Times New Roman" w:hAnsi="Times New Roman"/>
      <w:sz w:val="24"/>
      <w:szCs w:val="24"/>
    </w:rPr>
  </w:style>
  <w:style w:type="character" w:customStyle="1" w:styleId="FontStyle32">
    <w:name w:val="Font Style32"/>
    <w:rsid w:val="00CD74CF"/>
    <w:rPr>
      <w:rFonts w:ascii="Times New Roman" w:hAnsi="Times New Roman" w:cs="Times New Roman"/>
      <w:sz w:val="22"/>
      <w:szCs w:val="22"/>
    </w:rPr>
  </w:style>
  <w:style w:type="paragraph" w:styleId="aff6">
    <w:name w:val="footnote text"/>
    <w:basedOn w:val="a"/>
    <w:link w:val="aff7"/>
    <w:semiHidden/>
    <w:rsid w:val="00CD74CF"/>
    <w:pPr>
      <w:autoSpaceDE w:val="0"/>
      <w:autoSpaceDN w:val="0"/>
    </w:pPr>
    <w:rPr>
      <w:sz w:val="20"/>
      <w:szCs w:val="20"/>
    </w:rPr>
  </w:style>
  <w:style w:type="character" w:customStyle="1" w:styleId="aff8">
    <w:name w:val="Электронная подпись Знак"/>
    <w:link w:val="aff9"/>
    <w:semiHidden/>
    <w:rsid w:val="00CD74CF"/>
    <w:rPr>
      <w:rFonts w:ascii="Times New Roman" w:eastAsia="Times New Roman" w:hAnsi="Times New Roman"/>
    </w:rPr>
  </w:style>
  <w:style w:type="character" w:styleId="affa">
    <w:name w:val="footnote reference"/>
    <w:semiHidden/>
    <w:rsid w:val="00CD74CF"/>
    <w:rPr>
      <w:vertAlign w:val="superscript"/>
    </w:rPr>
  </w:style>
  <w:style w:type="character" w:customStyle="1" w:styleId="28">
    <w:name w:val=" Знак Знак2"/>
    <w:rsid w:val="00CD74CF"/>
    <w:rPr>
      <w:rFonts w:ascii="Times New Roman" w:eastAsia="Times New Roman" w:hAnsi="Times New Roman"/>
      <w:b/>
      <w:sz w:val="26"/>
    </w:rPr>
  </w:style>
  <w:style w:type="paragraph" w:customStyle="1" w:styleId="consplusnormalcxsplast">
    <w:name w:val="consplusnormalcxsplast"/>
    <w:basedOn w:val="a"/>
    <w:rsid w:val="00CD74CF"/>
    <w:pPr>
      <w:spacing w:before="100" w:beforeAutospacing="1" w:after="100" w:afterAutospacing="1"/>
    </w:pPr>
  </w:style>
  <w:style w:type="character" w:styleId="affb">
    <w:name w:val="Emphasis"/>
    <w:qFormat/>
    <w:rsid w:val="00CD74CF"/>
    <w:rPr>
      <w:i/>
      <w:iCs/>
    </w:rPr>
  </w:style>
  <w:style w:type="paragraph" w:styleId="affc">
    <w:name w:val="Document Map"/>
    <w:basedOn w:val="a"/>
    <w:semiHidden/>
    <w:rsid w:val="00CD74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2">
    <w:name w:val=" Знак Знак1"/>
    <w:rsid w:val="00CD74CF"/>
    <w:rPr>
      <w:rFonts w:ascii="Tahoma" w:eastAsia="Times New Roman" w:hAnsi="Tahoma" w:cs="Tahoma"/>
      <w:shd w:val="clear" w:color="auto" w:fill="000080"/>
    </w:rPr>
  </w:style>
  <w:style w:type="character" w:customStyle="1" w:styleId="affd">
    <w:name w:val="Текст концевой сноски Знак"/>
    <w:link w:val="affe"/>
    <w:rsid w:val="00CD74CF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pple-style-span">
    <w:name w:val="apple-style-span"/>
    <w:basedOn w:val="a0"/>
    <w:rsid w:val="00CD74CF"/>
  </w:style>
  <w:style w:type="character" w:styleId="afff">
    <w:name w:val="FollowedHyperlink"/>
    <w:rsid w:val="00CD74CF"/>
    <w:rPr>
      <w:color w:val="800080"/>
      <w:u w:val="single"/>
    </w:rPr>
  </w:style>
  <w:style w:type="paragraph" w:customStyle="1" w:styleId="Style14">
    <w:name w:val="Style14"/>
    <w:basedOn w:val="a"/>
    <w:rsid w:val="00CD74CF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paragraph" w:customStyle="1" w:styleId="Style15">
    <w:name w:val="Style15"/>
    <w:basedOn w:val="a"/>
    <w:rsid w:val="00CD74CF"/>
    <w:pPr>
      <w:widowControl w:val="0"/>
      <w:autoSpaceDE w:val="0"/>
      <w:autoSpaceDN w:val="0"/>
      <w:adjustRightInd w:val="0"/>
      <w:spacing w:line="275" w:lineRule="exact"/>
      <w:ind w:firstLine="739"/>
      <w:jc w:val="both"/>
    </w:pPr>
  </w:style>
  <w:style w:type="character" w:customStyle="1" w:styleId="10">
    <w:name w:val="Заголовок 1 Знак"/>
    <w:link w:val="1"/>
    <w:rsid w:val="000218B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">
    <w:name w:val="Заголовок 2 Знак"/>
    <w:link w:val="20"/>
    <w:rsid w:val="000218B5"/>
    <w:rPr>
      <w:b/>
      <w:bCs/>
      <w:sz w:val="26"/>
      <w:szCs w:val="24"/>
      <w:lang w:val="ru-RU" w:eastAsia="ru-RU" w:bidi="ar-SA"/>
    </w:rPr>
  </w:style>
  <w:style w:type="character" w:customStyle="1" w:styleId="300">
    <w:name w:val=" Знак Знак30"/>
    <w:rsid w:val="000218B5"/>
    <w:rPr>
      <w:rFonts w:ascii="Arial" w:eastAsia="Times New Roman" w:hAnsi="Arial"/>
      <w:b/>
      <w:sz w:val="24"/>
    </w:rPr>
  </w:style>
  <w:style w:type="character" w:customStyle="1" w:styleId="40">
    <w:name w:val="Заголовок 4 Знак"/>
    <w:link w:val="4"/>
    <w:rsid w:val="000218B5"/>
    <w:rPr>
      <w:b/>
      <w:bCs/>
      <w:sz w:val="26"/>
      <w:lang w:val="ru-RU" w:eastAsia="ru-RU" w:bidi="ar-SA"/>
    </w:rPr>
  </w:style>
  <w:style w:type="character" w:customStyle="1" w:styleId="50">
    <w:name w:val="Заголовок 5 Знак"/>
    <w:link w:val="5"/>
    <w:rsid w:val="000218B5"/>
    <w:rPr>
      <w:b/>
      <w:bCs/>
      <w:sz w:val="26"/>
      <w:lang w:val="ru-RU" w:eastAsia="ru-RU" w:bidi="ar-SA"/>
    </w:rPr>
  </w:style>
  <w:style w:type="character" w:customStyle="1" w:styleId="60">
    <w:name w:val="Заголовок 6 Знак"/>
    <w:link w:val="6"/>
    <w:rsid w:val="000218B5"/>
    <w:rPr>
      <w:i/>
      <w:sz w:val="22"/>
      <w:lang w:val="ru-RU" w:eastAsia="ru-RU" w:bidi="ar-SA"/>
    </w:rPr>
  </w:style>
  <w:style w:type="character" w:customStyle="1" w:styleId="70">
    <w:name w:val="Заголовок 7 Знак"/>
    <w:link w:val="7"/>
    <w:rsid w:val="000218B5"/>
    <w:rPr>
      <w:rFonts w:ascii="Arial" w:hAnsi="Arial"/>
      <w:lang w:val="ru-RU" w:eastAsia="ru-RU" w:bidi="ar-SA"/>
    </w:rPr>
  </w:style>
  <w:style w:type="character" w:customStyle="1" w:styleId="80">
    <w:name w:val="Заголовок 8 Знак"/>
    <w:link w:val="8"/>
    <w:rsid w:val="000218B5"/>
    <w:rPr>
      <w:rFonts w:ascii="Arial" w:hAnsi="Arial"/>
      <w:i/>
      <w:lang w:val="ru-RU" w:eastAsia="ru-RU" w:bidi="ar-SA"/>
    </w:rPr>
  </w:style>
  <w:style w:type="character" w:customStyle="1" w:styleId="90">
    <w:name w:val="Заголовок 9 Знак"/>
    <w:link w:val="9"/>
    <w:rsid w:val="000218B5"/>
    <w:rPr>
      <w:rFonts w:ascii="Arial" w:hAnsi="Arial"/>
      <w:b/>
      <w:i/>
      <w:sz w:val="18"/>
      <w:lang w:val="ru-RU" w:eastAsia="ru-RU" w:bidi="ar-SA"/>
    </w:rPr>
  </w:style>
  <w:style w:type="paragraph" w:customStyle="1" w:styleId="13">
    <w:name w:val="1"/>
    <w:basedOn w:val="a"/>
    <w:rsid w:val="000218B5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8">
    <w:name w:val="Основной текст с отступом Знак"/>
    <w:link w:val="a7"/>
    <w:rsid w:val="000218B5"/>
    <w:rPr>
      <w:sz w:val="26"/>
      <w:szCs w:val="24"/>
      <w:lang w:val="ru-RU" w:eastAsia="ru-RU" w:bidi="ar-SA"/>
    </w:rPr>
  </w:style>
  <w:style w:type="character" w:customStyle="1" w:styleId="23">
    <w:name w:val="Основной текст 2 Знак"/>
    <w:link w:val="22"/>
    <w:rsid w:val="000218B5"/>
    <w:rPr>
      <w:sz w:val="26"/>
      <w:szCs w:val="26"/>
      <w:lang w:val="ru-RU" w:eastAsia="ru-RU" w:bidi="ar-SA"/>
    </w:rPr>
  </w:style>
  <w:style w:type="paragraph" w:styleId="afff0">
    <w:name w:val="List Bullet"/>
    <w:basedOn w:val="a"/>
    <w:autoRedefine/>
    <w:rsid w:val="000218B5"/>
    <w:pPr>
      <w:widowControl w:val="0"/>
      <w:spacing w:after="60"/>
      <w:jc w:val="both"/>
    </w:pPr>
  </w:style>
  <w:style w:type="paragraph" w:styleId="29">
    <w:name w:val="List Bullet 2"/>
    <w:basedOn w:val="a"/>
    <w:autoRedefine/>
    <w:rsid w:val="000218B5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8">
    <w:name w:val="List Bullet 3"/>
    <w:basedOn w:val="a"/>
    <w:autoRedefine/>
    <w:rsid w:val="000218B5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rsid w:val="000218B5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rsid w:val="000218B5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f1">
    <w:name w:val="List Number"/>
    <w:basedOn w:val="a"/>
    <w:rsid w:val="000218B5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a">
    <w:name w:val="List Number 2"/>
    <w:basedOn w:val="a"/>
    <w:rsid w:val="000218B5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9">
    <w:name w:val="List Number 3"/>
    <w:basedOn w:val="a"/>
    <w:rsid w:val="000218B5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2">
    <w:name w:val="List Number 4"/>
    <w:basedOn w:val="a"/>
    <w:rsid w:val="000218B5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rsid w:val="000218B5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afff2">
    <w:name w:val="Раздел"/>
    <w:basedOn w:val="a"/>
    <w:semiHidden/>
    <w:rsid w:val="000218B5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customStyle="1" w:styleId="afff3">
    <w:name w:val="Часть"/>
    <w:basedOn w:val="a"/>
    <w:semiHidden/>
    <w:rsid w:val="000218B5"/>
    <w:pPr>
      <w:spacing w:after="60"/>
      <w:jc w:val="center"/>
    </w:pPr>
    <w:rPr>
      <w:rFonts w:ascii="Arial" w:hAnsi="Arial"/>
      <w:b/>
      <w:caps/>
      <w:sz w:val="32"/>
      <w:szCs w:val="20"/>
    </w:rPr>
  </w:style>
  <w:style w:type="paragraph" w:customStyle="1" w:styleId="3a">
    <w:name w:val="Раздел 3"/>
    <w:basedOn w:val="a"/>
    <w:semiHidden/>
    <w:rsid w:val="000218B5"/>
    <w:pPr>
      <w:tabs>
        <w:tab w:val="num" w:pos="360"/>
      </w:tabs>
      <w:spacing w:before="120" w:after="120"/>
      <w:ind w:left="360" w:hanging="360"/>
      <w:jc w:val="center"/>
    </w:pPr>
    <w:rPr>
      <w:b/>
      <w:szCs w:val="20"/>
    </w:rPr>
  </w:style>
  <w:style w:type="paragraph" w:customStyle="1" w:styleId="afff4">
    <w:name w:val="Условия контракта"/>
    <w:basedOn w:val="a"/>
    <w:semiHidden/>
    <w:rsid w:val="000218B5"/>
    <w:pPr>
      <w:tabs>
        <w:tab w:val="num" w:pos="567"/>
      </w:tabs>
      <w:spacing w:before="240" w:after="120"/>
      <w:ind w:left="567" w:hanging="567"/>
      <w:jc w:val="both"/>
    </w:pPr>
    <w:rPr>
      <w:b/>
      <w:szCs w:val="20"/>
    </w:rPr>
  </w:style>
  <w:style w:type="paragraph" w:customStyle="1" w:styleId="Instruction">
    <w:name w:val="Instruction"/>
    <w:basedOn w:val="22"/>
    <w:semiHidden/>
    <w:rsid w:val="000218B5"/>
    <w:pPr>
      <w:tabs>
        <w:tab w:val="num" w:pos="360"/>
      </w:tabs>
      <w:spacing w:before="180" w:after="60"/>
      <w:ind w:left="360" w:hanging="360"/>
      <w:jc w:val="both"/>
    </w:pPr>
    <w:rPr>
      <w:b/>
      <w:sz w:val="24"/>
      <w:szCs w:val="20"/>
    </w:rPr>
  </w:style>
  <w:style w:type="character" w:customStyle="1" w:styleId="ae">
    <w:name w:val="Название Знак"/>
    <w:link w:val="ad"/>
    <w:rsid w:val="000218B5"/>
    <w:rPr>
      <w:b/>
      <w:bCs/>
      <w:sz w:val="24"/>
      <w:szCs w:val="24"/>
      <w:lang w:val="ru-RU" w:eastAsia="ru-RU" w:bidi="ar-SA"/>
    </w:rPr>
  </w:style>
  <w:style w:type="paragraph" w:styleId="afff5">
    <w:name w:val="Subtitle"/>
    <w:basedOn w:val="a"/>
    <w:link w:val="afff6"/>
    <w:qFormat/>
    <w:rsid w:val="000218B5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ff6">
    <w:name w:val="Подзаголовок Знак"/>
    <w:link w:val="afff5"/>
    <w:rsid w:val="000218B5"/>
    <w:rPr>
      <w:rFonts w:ascii="Arial" w:hAnsi="Arial"/>
      <w:sz w:val="24"/>
      <w:lang w:val="ru-RU" w:eastAsia="ru-RU" w:bidi="ar-SA"/>
    </w:rPr>
  </w:style>
  <w:style w:type="paragraph" w:styleId="3b">
    <w:name w:val="toc 3"/>
    <w:basedOn w:val="a"/>
    <w:next w:val="a"/>
    <w:autoRedefine/>
    <w:semiHidden/>
    <w:rsid w:val="000218B5"/>
    <w:pPr>
      <w:tabs>
        <w:tab w:val="left" w:pos="1680"/>
        <w:tab w:val="right" w:leader="dot" w:pos="10148"/>
      </w:tabs>
      <w:spacing w:before="100"/>
      <w:ind w:left="180" w:firstLine="709"/>
    </w:pPr>
    <w:rPr>
      <w:b/>
      <w:sz w:val="32"/>
      <w:szCs w:val="32"/>
    </w:rPr>
  </w:style>
  <w:style w:type="paragraph" w:styleId="14">
    <w:name w:val="toc 1"/>
    <w:basedOn w:val="a"/>
    <w:next w:val="a"/>
    <w:autoRedefine/>
    <w:semiHidden/>
    <w:rsid w:val="000218B5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2b">
    <w:name w:val="toc 2"/>
    <w:basedOn w:val="a"/>
    <w:next w:val="a"/>
    <w:autoRedefine/>
    <w:semiHidden/>
    <w:rsid w:val="000218B5"/>
    <w:pPr>
      <w:tabs>
        <w:tab w:val="left" w:pos="960"/>
        <w:tab w:val="right" w:leader="dot" w:pos="10148"/>
      </w:tabs>
      <w:spacing w:before="100"/>
      <w:ind w:left="360"/>
    </w:pPr>
    <w:rPr>
      <w:b/>
      <w:bCs/>
      <w:noProof/>
      <w:sz w:val="20"/>
      <w:szCs w:val="20"/>
    </w:rPr>
  </w:style>
  <w:style w:type="paragraph" w:styleId="afff7">
    <w:name w:val="Date"/>
    <w:basedOn w:val="a"/>
    <w:next w:val="a"/>
    <w:link w:val="afff8"/>
    <w:rsid w:val="000218B5"/>
    <w:pPr>
      <w:spacing w:after="60"/>
      <w:jc w:val="both"/>
    </w:pPr>
    <w:rPr>
      <w:szCs w:val="20"/>
    </w:rPr>
  </w:style>
  <w:style w:type="character" w:customStyle="1" w:styleId="afff8">
    <w:name w:val="Дата Знак"/>
    <w:link w:val="afff7"/>
    <w:rsid w:val="000218B5"/>
    <w:rPr>
      <w:sz w:val="24"/>
      <w:lang w:val="ru-RU" w:eastAsia="ru-RU" w:bidi="ar-SA"/>
    </w:rPr>
  </w:style>
  <w:style w:type="paragraph" w:customStyle="1" w:styleId="afff9">
    <w:name w:val="Îáû÷íûé"/>
    <w:semiHidden/>
    <w:rsid w:val="000218B5"/>
  </w:style>
  <w:style w:type="paragraph" w:customStyle="1" w:styleId="afffa">
    <w:name w:val="Íîðìàëüíûé"/>
    <w:semiHidden/>
    <w:rsid w:val="000218B5"/>
    <w:rPr>
      <w:rFonts w:ascii="Courier" w:hAnsi="Courier"/>
      <w:sz w:val="24"/>
      <w:lang w:val="en-GB"/>
    </w:rPr>
  </w:style>
  <w:style w:type="paragraph" w:customStyle="1" w:styleId="afffb">
    <w:name w:val="Подраздел"/>
    <w:basedOn w:val="a"/>
    <w:semiHidden/>
    <w:rsid w:val="000218B5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character" w:customStyle="1" w:styleId="25">
    <w:name w:val="Основной текст с отступом 2 Знак"/>
    <w:aliases w:val=" Знак Знак"/>
    <w:link w:val="24"/>
    <w:rsid w:val="000218B5"/>
    <w:rPr>
      <w:b/>
      <w:sz w:val="24"/>
      <w:lang w:val="ru-RU" w:eastAsia="ru-RU" w:bidi="ar-SA"/>
    </w:rPr>
  </w:style>
  <w:style w:type="character" w:customStyle="1" w:styleId="18">
    <w:name w:val=" Знак Знак18"/>
    <w:rsid w:val="000218B5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rsid w:val="000218B5"/>
    <w:rPr>
      <w:sz w:val="24"/>
      <w:szCs w:val="24"/>
      <w:lang w:val="ru-RU" w:eastAsia="ru-RU" w:bidi="ar-SA"/>
    </w:rPr>
  </w:style>
  <w:style w:type="paragraph" w:styleId="afffc">
    <w:name w:val="Block Text"/>
    <w:basedOn w:val="a"/>
    <w:rsid w:val="000218B5"/>
    <w:pPr>
      <w:spacing w:after="120"/>
      <w:ind w:left="1440" w:right="1440"/>
      <w:jc w:val="both"/>
    </w:pPr>
    <w:rPr>
      <w:szCs w:val="20"/>
    </w:rPr>
  </w:style>
  <w:style w:type="character" w:customStyle="1" w:styleId="aff7">
    <w:name w:val="Текст сноски Знак"/>
    <w:link w:val="aff6"/>
    <w:semiHidden/>
    <w:rsid w:val="000218B5"/>
    <w:rPr>
      <w:lang w:val="ru-RU" w:eastAsia="ru-RU" w:bidi="ar-SA"/>
    </w:rPr>
  </w:style>
  <w:style w:type="character" w:customStyle="1" w:styleId="ab">
    <w:name w:val="Нижний колонтитул Знак"/>
    <w:link w:val="aa"/>
    <w:rsid w:val="000218B5"/>
    <w:rPr>
      <w:sz w:val="24"/>
      <w:szCs w:val="24"/>
      <w:lang w:val="ru-RU" w:eastAsia="ru-RU" w:bidi="ar-SA"/>
    </w:rPr>
  </w:style>
  <w:style w:type="character" w:customStyle="1" w:styleId="32">
    <w:name w:val="Основной текст 3 Знак"/>
    <w:link w:val="31"/>
    <w:rsid w:val="000218B5"/>
    <w:rPr>
      <w:sz w:val="24"/>
      <w:lang w:val="ru-RU" w:eastAsia="ru-RU" w:bidi="ar-SA"/>
    </w:rPr>
  </w:style>
  <w:style w:type="character" w:customStyle="1" w:styleId="af0">
    <w:name w:val="Текст Знак"/>
    <w:link w:val="af"/>
    <w:rsid w:val="000218B5"/>
    <w:rPr>
      <w:rFonts w:ascii="Courier New" w:hAnsi="Courier New" w:cs="Courier New"/>
      <w:lang w:val="ru-RU" w:eastAsia="ru-RU" w:bidi="ar-SA"/>
    </w:rPr>
  </w:style>
  <w:style w:type="character" w:customStyle="1" w:styleId="afffd">
    <w:name w:val="Знак Знак"/>
    <w:semiHidden/>
    <w:rsid w:val="000218B5"/>
    <w:rPr>
      <w:rFonts w:ascii="Arial" w:hAnsi="Arial"/>
      <w:noProof w:val="0"/>
      <w:sz w:val="24"/>
      <w:lang w:val="ru-RU" w:eastAsia="ru-RU" w:bidi="ar-SA"/>
    </w:rPr>
  </w:style>
  <w:style w:type="paragraph" w:customStyle="1" w:styleId="ConsNonformat">
    <w:name w:val="ConsNonformat"/>
    <w:rsid w:val="000218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ffe">
    <w:name w:val="Основной шрифт"/>
    <w:semiHidden/>
    <w:rsid w:val="000218B5"/>
  </w:style>
  <w:style w:type="paragraph" w:styleId="HTML1">
    <w:name w:val="HTML Address"/>
    <w:basedOn w:val="a"/>
    <w:link w:val="HTML2"/>
    <w:rsid w:val="000218B5"/>
    <w:pPr>
      <w:spacing w:after="60"/>
      <w:jc w:val="both"/>
    </w:pPr>
    <w:rPr>
      <w:i/>
      <w:iCs/>
    </w:rPr>
  </w:style>
  <w:style w:type="character" w:customStyle="1" w:styleId="HTML2">
    <w:name w:val="Адрес HTML Знак"/>
    <w:link w:val="HTML1"/>
    <w:rsid w:val="000218B5"/>
    <w:rPr>
      <w:i/>
      <w:iCs/>
      <w:sz w:val="24"/>
      <w:szCs w:val="24"/>
      <w:lang w:val="ru-RU" w:eastAsia="ru-RU" w:bidi="ar-SA"/>
    </w:rPr>
  </w:style>
  <w:style w:type="paragraph" w:styleId="affff">
    <w:name w:val="envelope address"/>
    <w:basedOn w:val="a"/>
    <w:rsid w:val="000218B5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3">
    <w:name w:val="HTML Acronym"/>
    <w:basedOn w:val="a0"/>
    <w:rsid w:val="000218B5"/>
  </w:style>
  <w:style w:type="paragraph" w:styleId="affff0">
    <w:name w:val="Note Heading"/>
    <w:basedOn w:val="a"/>
    <w:next w:val="a"/>
    <w:rsid w:val="000218B5"/>
    <w:pPr>
      <w:spacing w:after="60"/>
      <w:jc w:val="both"/>
    </w:pPr>
  </w:style>
  <w:style w:type="character" w:styleId="HTML4">
    <w:name w:val="HTML Keyboard"/>
    <w:rsid w:val="000218B5"/>
    <w:rPr>
      <w:rFonts w:ascii="Courier New" w:hAnsi="Courier New" w:cs="Courier New"/>
      <w:sz w:val="20"/>
      <w:szCs w:val="20"/>
    </w:rPr>
  </w:style>
  <w:style w:type="character" w:styleId="HTML5">
    <w:name w:val="HTML Code"/>
    <w:rsid w:val="000218B5"/>
    <w:rPr>
      <w:rFonts w:ascii="Courier New" w:hAnsi="Courier New" w:cs="Courier New"/>
      <w:sz w:val="20"/>
      <w:szCs w:val="20"/>
    </w:rPr>
  </w:style>
  <w:style w:type="paragraph" w:styleId="affff1">
    <w:name w:val="Body Text First Indent"/>
    <w:basedOn w:val="a3"/>
    <w:link w:val="affff2"/>
    <w:rsid w:val="000218B5"/>
    <w:pPr>
      <w:spacing w:after="120"/>
      <w:ind w:firstLine="210"/>
    </w:pPr>
    <w:rPr>
      <w:sz w:val="24"/>
      <w:szCs w:val="24"/>
    </w:rPr>
  </w:style>
  <w:style w:type="character" w:customStyle="1" w:styleId="affff2">
    <w:name w:val="Красная строка Знак"/>
    <w:link w:val="affff1"/>
    <w:rsid w:val="000218B5"/>
    <w:rPr>
      <w:rFonts w:ascii="Tahoma" w:eastAsia="Times New Roman" w:hAnsi="Tahoma" w:cs="Tahoma"/>
      <w:sz w:val="24"/>
      <w:szCs w:val="24"/>
      <w:shd w:val="clear" w:color="auto" w:fill="000080"/>
      <w:lang w:val="ru-RU" w:eastAsia="ru-RU" w:bidi="ar-SA"/>
    </w:rPr>
  </w:style>
  <w:style w:type="paragraph" w:styleId="27">
    <w:name w:val="Body Text First Indent 2"/>
    <w:basedOn w:val="a7"/>
    <w:link w:val="26"/>
    <w:rsid w:val="000218B5"/>
    <w:pPr>
      <w:autoSpaceDE/>
      <w:autoSpaceDN/>
      <w:adjustRightInd/>
      <w:spacing w:after="120"/>
      <w:ind w:left="283" w:firstLine="210"/>
    </w:pPr>
    <w:rPr>
      <w:b/>
      <w:sz w:val="24"/>
      <w:szCs w:val="20"/>
      <w:lang w:val="ru-RU"/>
    </w:rPr>
  </w:style>
  <w:style w:type="character" w:styleId="affff3">
    <w:name w:val="line number"/>
    <w:basedOn w:val="a0"/>
    <w:rsid w:val="000218B5"/>
  </w:style>
  <w:style w:type="character" w:styleId="HTML6">
    <w:name w:val="HTML Sample"/>
    <w:rsid w:val="000218B5"/>
    <w:rPr>
      <w:rFonts w:ascii="Courier New" w:hAnsi="Courier New" w:cs="Courier New"/>
    </w:rPr>
  </w:style>
  <w:style w:type="paragraph" w:styleId="2c">
    <w:name w:val="envelope return"/>
    <w:basedOn w:val="a"/>
    <w:rsid w:val="000218B5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ff4">
    <w:name w:val="Normal Indent"/>
    <w:basedOn w:val="a"/>
    <w:rsid w:val="000218B5"/>
    <w:pPr>
      <w:spacing w:after="60"/>
      <w:ind w:left="708"/>
      <w:jc w:val="both"/>
    </w:pPr>
  </w:style>
  <w:style w:type="character" w:styleId="HTML7">
    <w:name w:val="HTML Definition"/>
    <w:rsid w:val="000218B5"/>
    <w:rPr>
      <w:i/>
      <w:iCs/>
    </w:rPr>
  </w:style>
  <w:style w:type="character" w:styleId="HTML8">
    <w:name w:val="HTML Variable"/>
    <w:rsid w:val="000218B5"/>
    <w:rPr>
      <w:i/>
      <w:iCs/>
    </w:rPr>
  </w:style>
  <w:style w:type="character" w:styleId="HTML9">
    <w:name w:val="HTML Typewriter"/>
    <w:rsid w:val="000218B5"/>
    <w:rPr>
      <w:rFonts w:ascii="Courier New" w:hAnsi="Courier New" w:cs="Courier New"/>
      <w:sz w:val="20"/>
      <w:szCs w:val="20"/>
    </w:rPr>
  </w:style>
  <w:style w:type="paragraph" w:styleId="aff">
    <w:name w:val="Signature"/>
    <w:basedOn w:val="a"/>
    <w:link w:val="afe"/>
    <w:rsid w:val="000218B5"/>
    <w:pPr>
      <w:spacing w:after="60"/>
      <w:ind w:left="4252"/>
      <w:jc w:val="both"/>
    </w:pPr>
    <w:rPr>
      <w:rFonts w:ascii="Tahoma" w:hAnsi="Tahoma"/>
      <w:b/>
      <w:sz w:val="16"/>
      <w:szCs w:val="16"/>
      <w:lang w:val="ru-RU"/>
    </w:rPr>
  </w:style>
  <w:style w:type="paragraph" w:styleId="aff1">
    <w:name w:val="Salutation"/>
    <w:basedOn w:val="a"/>
    <w:next w:val="a"/>
    <w:link w:val="aff0"/>
    <w:rsid w:val="000218B5"/>
    <w:pPr>
      <w:spacing w:after="60"/>
      <w:jc w:val="both"/>
    </w:pPr>
    <w:rPr>
      <w:sz w:val="28"/>
      <w:lang w:val="ru-RU"/>
    </w:rPr>
  </w:style>
  <w:style w:type="paragraph" w:styleId="affff5">
    <w:name w:val="List Continue"/>
    <w:basedOn w:val="a"/>
    <w:rsid w:val="000218B5"/>
    <w:pPr>
      <w:spacing w:after="120"/>
      <w:ind w:left="283"/>
      <w:jc w:val="both"/>
    </w:pPr>
  </w:style>
  <w:style w:type="paragraph" w:styleId="2d">
    <w:name w:val="List Continue 2"/>
    <w:basedOn w:val="a"/>
    <w:rsid w:val="000218B5"/>
    <w:pPr>
      <w:spacing w:after="120"/>
      <w:ind w:left="566"/>
      <w:jc w:val="both"/>
    </w:pPr>
  </w:style>
  <w:style w:type="paragraph" w:styleId="3c">
    <w:name w:val="List Continue 3"/>
    <w:basedOn w:val="a"/>
    <w:rsid w:val="000218B5"/>
    <w:pPr>
      <w:spacing w:after="120"/>
      <w:ind w:left="849"/>
      <w:jc w:val="both"/>
    </w:pPr>
  </w:style>
  <w:style w:type="paragraph" w:styleId="43">
    <w:name w:val="List Continue 4"/>
    <w:basedOn w:val="a"/>
    <w:rsid w:val="000218B5"/>
    <w:pPr>
      <w:spacing w:after="120"/>
      <w:ind w:left="1132"/>
      <w:jc w:val="both"/>
    </w:pPr>
  </w:style>
  <w:style w:type="paragraph" w:styleId="53">
    <w:name w:val="List Continue 5"/>
    <w:basedOn w:val="a"/>
    <w:rsid w:val="000218B5"/>
    <w:pPr>
      <w:spacing w:after="120"/>
      <w:ind w:left="1415"/>
      <w:jc w:val="both"/>
    </w:pPr>
  </w:style>
  <w:style w:type="paragraph" w:styleId="aff3">
    <w:name w:val="Closing"/>
    <w:basedOn w:val="a"/>
    <w:link w:val="aff2"/>
    <w:rsid w:val="000218B5"/>
    <w:pPr>
      <w:spacing w:after="60"/>
      <w:ind w:left="4252"/>
      <w:jc w:val="both"/>
    </w:pPr>
    <w:rPr>
      <w:lang w:val="ru-RU"/>
    </w:rPr>
  </w:style>
  <w:style w:type="paragraph" w:styleId="affff6">
    <w:name w:val="List"/>
    <w:basedOn w:val="a"/>
    <w:rsid w:val="000218B5"/>
    <w:pPr>
      <w:spacing w:after="60"/>
      <w:ind w:left="283" w:hanging="283"/>
      <w:jc w:val="both"/>
    </w:pPr>
  </w:style>
  <w:style w:type="paragraph" w:styleId="2e">
    <w:name w:val="List 2"/>
    <w:basedOn w:val="a"/>
    <w:rsid w:val="000218B5"/>
    <w:pPr>
      <w:spacing w:after="60"/>
      <w:ind w:left="566" w:hanging="283"/>
      <w:jc w:val="both"/>
    </w:pPr>
  </w:style>
  <w:style w:type="paragraph" w:styleId="3d">
    <w:name w:val="List 3"/>
    <w:basedOn w:val="a"/>
    <w:rsid w:val="000218B5"/>
    <w:pPr>
      <w:spacing w:after="60"/>
      <w:ind w:left="849" w:hanging="283"/>
      <w:jc w:val="both"/>
    </w:pPr>
  </w:style>
  <w:style w:type="paragraph" w:styleId="44">
    <w:name w:val="List 4"/>
    <w:basedOn w:val="a"/>
    <w:rsid w:val="000218B5"/>
    <w:pPr>
      <w:spacing w:after="60"/>
      <w:ind w:left="1132" w:hanging="283"/>
      <w:jc w:val="both"/>
    </w:pPr>
  </w:style>
  <w:style w:type="paragraph" w:styleId="54">
    <w:name w:val="List 5"/>
    <w:basedOn w:val="a"/>
    <w:rsid w:val="000218B5"/>
    <w:pPr>
      <w:spacing w:after="60"/>
      <w:ind w:left="1415" w:hanging="283"/>
      <w:jc w:val="both"/>
    </w:pPr>
  </w:style>
  <w:style w:type="paragraph" w:styleId="HTML0">
    <w:name w:val="HTML Preformatted"/>
    <w:basedOn w:val="a"/>
    <w:link w:val="HTML"/>
    <w:rsid w:val="000218B5"/>
    <w:pPr>
      <w:spacing w:after="60"/>
      <w:jc w:val="both"/>
    </w:pPr>
    <w:rPr>
      <w:b/>
      <w:sz w:val="16"/>
      <w:szCs w:val="16"/>
      <w:lang w:val="ru-RU" w:eastAsia="ru-RU"/>
    </w:rPr>
  </w:style>
  <w:style w:type="character" w:styleId="HTMLa">
    <w:name w:val="HTML Cite"/>
    <w:rsid w:val="000218B5"/>
    <w:rPr>
      <w:i/>
      <w:iCs/>
    </w:rPr>
  </w:style>
  <w:style w:type="paragraph" w:styleId="aff5">
    <w:name w:val="Message Header"/>
    <w:basedOn w:val="a"/>
    <w:link w:val="aff4"/>
    <w:rsid w:val="000218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lang w:val="ru-RU" w:eastAsia="ru-RU"/>
    </w:rPr>
  </w:style>
  <w:style w:type="paragraph" w:styleId="aff9">
    <w:name w:val="E-mail Signature"/>
    <w:basedOn w:val="a"/>
    <w:link w:val="aff8"/>
    <w:rsid w:val="000218B5"/>
    <w:pPr>
      <w:spacing w:after="60"/>
      <w:jc w:val="both"/>
    </w:pPr>
    <w:rPr>
      <w:sz w:val="20"/>
      <w:szCs w:val="20"/>
      <w:lang w:val="ru-RU" w:eastAsia="ru-RU"/>
    </w:rPr>
  </w:style>
  <w:style w:type="paragraph" w:styleId="45">
    <w:name w:val="toc 4"/>
    <w:basedOn w:val="a"/>
    <w:next w:val="a"/>
    <w:autoRedefine/>
    <w:semiHidden/>
    <w:rsid w:val="000218B5"/>
    <w:pPr>
      <w:ind w:left="480"/>
    </w:pPr>
    <w:rPr>
      <w:sz w:val="20"/>
      <w:szCs w:val="20"/>
    </w:rPr>
  </w:style>
  <w:style w:type="paragraph" w:styleId="55">
    <w:name w:val="toc 5"/>
    <w:basedOn w:val="a"/>
    <w:next w:val="a"/>
    <w:autoRedefine/>
    <w:semiHidden/>
    <w:rsid w:val="000218B5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semiHidden/>
    <w:rsid w:val="000218B5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semiHidden/>
    <w:rsid w:val="000218B5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0218B5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semiHidden/>
    <w:rsid w:val="000218B5"/>
    <w:pPr>
      <w:ind w:left="1680"/>
    </w:pPr>
    <w:rPr>
      <w:sz w:val="20"/>
      <w:szCs w:val="20"/>
    </w:rPr>
  </w:style>
  <w:style w:type="paragraph" w:customStyle="1" w:styleId="15">
    <w:name w:val="Стиль1"/>
    <w:basedOn w:val="a"/>
    <w:rsid w:val="000218B5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-1">
    <w:name w:val="содержание2-1"/>
    <w:basedOn w:val="3"/>
    <w:next w:val="a"/>
    <w:rsid w:val="000218B5"/>
    <w:pPr>
      <w:numPr>
        <w:ilvl w:val="2"/>
      </w:numPr>
      <w:tabs>
        <w:tab w:val="num" w:pos="720"/>
      </w:tabs>
      <w:ind w:left="720" w:hanging="720"/>
      <w:jc w:val="both"/>
    </w:pPr>
    <w:rPr>
      <w:rFonts w:ascii="Arial" w:hAnsi="Arial"/>
      <w:bCs w:val="0"/>
      <w:sz w:val="24"/>
      <w:szCs w:val="20"/>
    </w:rPr>
  </w:style>
  <w:style w:type="paragraph" w:customStyle="1" w:styleId="210">
    <w:name w:val="Заголовок 2.1"/>
    <w:basedOn w:val="1"/>
    <w:rsid w:val="000218B5"/>
    <w:pPr>
      <w:keepLines/>
      <w:widowControl w:val="0"/>
      <w:suppressLineNumbers/>
      <w:suppressAutoHyphens/>
      <w:jc w:val="center"/>
    </w:pPr>
    <w:rPr>
      <w:rFonts w:ascii="Times New Roman" w:hAnsi="Times New Roman" w:cs="Times New Roman"/>
      <w:bCs w:val="0"/>
      <w:caps/>
      <w:kern w:val="28"/>
      <w:sz w:val="36"/>
      <w:szCs w:val="28"/>
    </w:rPr>
  </w:style>
  <w:style w:type="paragraph" w:customStyle="1" w:styleId="2">
    <w:name w:val="Стиль2"/>
    <w:basedOn w:val="2a"/>
    <w:rsid w:val="000218B5"/>
    <w:pPr>
      <w:keepNext/>
      <w:keepLines/>
      <w:widowControl w:val="0"/>
      <w:numPr>
        <w:ilvl w:val="2"/>
        <w:numId w:val="2"/>
      </w:numPr>
      <w:suppressLineNumbers/>
      <w:tabs>
        <w:tab w:val="clear" w:pos="1307"/>
        <w:tab w:val="num" w:pos="1836"/>
      </w:tabs>
      <w:suppressAutoHyphens/>
      <w:ind w:left="1836" w:hanging="576"/>
    </w:pPr>
    <w:rPr>
      <w:b/>
    </w:rPr>
  </w:style>
  <w:style w:type="paragraph" w:customStyle="1" w:styleId="2-11">
    <w:name w:val="содержание2-11"/>
    <w:basedOn w:val="a"/>
    <w:rsid w:val="000218B5"/>
    <w:pPr>
      <w:spacing w:after="60"/>
      <w:jc w:val="both"/>
    </w:pPr>
  </w:style>
  <w:style w:type="character" w:customStyle="1" w:styleId="16">
    <w:name w:val="Знак Знак1"/>
    <w:rsid w:val="000218B5"/>
    <w:rPr>
      <w:noProof w:val="0"/>
      <w:sz w:val="24"/>
      <w:lang w:val="ru-RU" w:eastAsia="ru-RU" w:bidi="ar-SA"/>
    </w:rPr>
  </w:style>
  <w:style w:type="paragraph" w:customStyle="1" w:styleId="46">
    <w:name w:val="Стиль4"/>
    <w:basedOn w:val="20"/>
    <w:next w:val="a"/>
    <w:rsid w:val="000218B5"/>
    <w:pPr>
      <w:keepLines/>
      <w:widowControl w:val="0"/>
      <w:suppressLineNumbers/>
      <w:suppressAutoHyphens/>
      <w:spacing w:after="60"/>
      <w:ind w:firstLine="567"/>
      <w:jc w:val="center"/>
    </w:pPr>
    <w:rPr>
      <w:bCs w:val="0"/>
      <w:sz w:val="30"/>
      <w:szCs w:val="20"/>
    </w:rPr>
  </w:style>
  <w:style w:type="paragraph" w:customStyle="1" w:styleId="affff7">
    <w:name w:val="Таблица заголовок"/>
    <w:basedOn w:val="a"/>
    <w:rsid w:val="000218B5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8">
    <w:name w:val="текст таблицы"/>
    <w:basedOn w:val="a"/>
    <w:rsid w:val="000218B5"/>
    <w:pPr>
      <w:spacing w:before="120"/>
      <w:ind w:right="-102"/>
    </w:pPr>
  </w:style>
  <w:style w:type="paragraph" w:customStyle="1" w:styleId="affff9">
    <w:name w:val="Пункт Знак"/>
    <w:basedOn w:val="a"/>
    <w:rsid w:val="000218B5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fa">
    <w:name w:val="a"/>
    <w:basedOn w:val="a"/>
    <w:rsid w:val="000218B5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fb">
    <w:name w:val="Словарная статья"/>
    <w:basedOn w:val="a"/>
    <w:next w:val="a"/>
    <w:rsid w:val="000218B5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fc">
    <w:name w:val="Комментарий пользователя"/>
    <w:basedOn w:val="a"/>
    <w:next w:val="a"/>
    <w:rsid w:val="000218B5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paragraph" w:customStyle="1" w:styleId="Preformat">
    <w:name w:val="Preformat"/>
    <w:rsid w:val="000218B5"/>
    <w:pPr>
      <w:widowControl w:val="0"/>
    </w:pPr>
    <w:rPr>
      <w:rFonts w:ascii="Courier New" w:hAnsi="Courier New"/>
    </w:rPr>
  </w:style>
  <w:style w:type="paragraph" w:customStyle="1" w:styleId="affffd">
    <w:name w:val="Обычный (абз.по ширине)"/>
    <w:basedOn w:val="a"/>
    <w:rsid w:val="000218B5"/>
    <w:pPr>
      <w:ind w:firstLine="709"/>
      <w:jc w:val="both"/>
    </w:pPr>
    <w:rPr>
      <w:sz w:val="28"/>
    </w:rPr>
  </w:style>
  <w:style w:type="paragraph" w:customStyle="1" w:styleId="211">
    <w:name w:val="Основной текст 21"/>
    <w:basedOn w:val="a"/>
    <w:rsid w:val="000218B5"/>
    <w:pPr>
      <w:widowControl w:val="0"/>
      <w:ind w:left="4536"/>
    </w:pPr>
    <w:rPr>
      <w:b/>
      <w:sz w:val="28"/>
      <w:szCs w:val="20"/>
    </w:rPr>
  </w:style>
  <w:style w:type="paragraph" w:styleId="affffe">
    <w:name w:val="caption"/>
    <w:basedOn w:val="a"/>
    <w:next w:val="a"/>
    <w:qFormat/>
    <w:rsid w:val="000218B5"/>
    <w:pPr>
      <w:shd w:val="clear" w:color="auto" w:fill="FFFFFF"/>
      <w:tabs>
        <w:tab w:val="left" w:leader="underscore" w:pos="7394"/>
      </w:tabs>
      <w:spacing w:before="317"/>
      <w:jc w:val="center"/>
    </w:pPr>
    <w:rPr>
      <w:b/>
      <w:bCs/>
      <w:spacing w:val="-2"/>
      <w:sz w:val="28"/>
      <w:szCs w:val="28"/>
    </w:rPr>
  </w:style>
  <w:style w:type="character" w:customStyle="1" w:styleId="labelbodytext1">
    <w:name w:val="labelbodytext1"/>
    <w:basedOn w:val="a0"/>
    <w:rsid w:val="000218B5"/>
  </w:style>
  <w:style w:type="paragraph" w:styleId="affe">
    <w:name w:val="endnote text"/>
    <w:basedOn w:val="a"/>
    <w:link w:val="affd"/>
    <w:rsid w:val="000218B5"/>
    <w:pPr>
      <w:spacing w:after="60"/>
      <w:jc w:val="both"/>
    </w:pPr>
    <w:rPr>
      <w:rFonts w:ascii="Cambria" w:hAnsi="Cambria"/>
      <w:b/>
      <w:bCs/>
      <w:kern w:val="28"/>
      <w:sz w:val="32"/>
      <w:szCs w:val="32"/>
      <w:lang w:val="ru-RU" w:eastAsia="ru-RU"/>
    </w:rPr>
  </w:style>
  <w:style w:type="paragraph" w:customStyle="1" w:styleId="BodyText21">
    <w:name w:val="Body Text 21"/>
    <w:basedOn w:val="a"/>
    <w:rsid w:val="000218B5"/>
    <w:pPr>
      <w:widowControl w:val="0"/>
      <w:ind w:left="4536"/>
    </w:pPr>
    <w:rPr>
      <w:b/>
      <w:sz w:val="28"/>
      <w:szCs w:val="20"/>
    </w:rPr>
  </w:style>
  <w:style w:type="character" w:customStyle="1" w:styleId="2f">
    <w:name w:val="Знак Знак2"/>
    <w:rsid w:val="000218B5"/>
    <w:rPr>
      <w:sz w:val="24"/>
      <w:lang w:val="ru-RU" w:eastAsia="ru-RU" w:bidi="ar-SA"/>
    </w:rPr>
  </w:style>
  <w:style w:type="paragraph" w:customStyle="1" w:styleId="style1">
    <w:name w:val="style1"/>
    <w:basedOn w:val="a"/>
    <w:rsid w:val="000218B5"/>
    <w:pPr>
      <w:spacing w:before="150" w:after="150"/>
      <w:ind w:left="150" w:right="150"/>
    </w:pPr>
  </w:style>
  <w:style w:type="paragraph" w:customStyle="1" w:styleId="Heading">
    <w:name w:val="Heading"/>
    <w:rsid w:val="000218B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212">
    <w:name w:val="Знак Знак21"/>
    <w:locked/>
    <w:rsid w:val="000218B5"/>
    <w:rPr>
      <w:rFonts w:ascii="Arial" w:hAnsi="Arial" w:cs="Arial"/>
      <w:b/>
      <w:kern w:val="28"/>
      <w:sz w:val="32"/>
      <w:lang w:val="ru-RU" w:eastAsia="ru-RU" w:bidi="ar-SA"/>
    </w:rPr>
  </w:style>
  <w:style w:type="character" w:customStyle="1" w:styleId="140">
    <w:name w:val="Знак Знак14"/>
    <w:locked/>
    <w:rsid w:val="000218B5"/>
    <w:rPr>
      <w:b/>
      <w:i/>
      <w:sz w:val="22"/>
      <w:szCs w:val="24"/>
      <w:lang w:val="ru-RU" w:eastAsia="ru-RU" w:bidi="ar-SA"/>
    </w:rPr>
  </w:style>
  <w:style w:type="paragraph" w:customStyle="1" w:styleId="oaaeeiuecaaieiaie">
    <w:name w:val="oaaee?iue caaieiaie"/>
    <w:basedOn w:val="a"/>
    <w:rsid w:val="000218B5"/>
    <w:pPr>
      <w:keepLines/>
    </w:pPr>
    <w:rPr>
      <w:rFonts w:ascii="Times New Roman CYR" w:hAnsi="Times New Roman CYR"/>
      <w:b/>
      <w:sz w:val="22"/>
      <w:szCs w:val="20"/>
    </w:rPr>
  </w:style>
  <w:style w:type="paragraph" w:customStyle="1" w:styleId="TextBasTxt">
    <w:name w:val="TextBasTxt"/>
    <w:basedOn w:val="a"/>
    <w:rsid w:val="000218B5"/>
    <w:pPr>
      <w:autoSpaceDE w:val="0"/>
      <w:autoSpaceDN w:val="0"/>
      <w:adjustRightInd w:val="0"/>
      <w:ind w:firstLine="567"/>
      <w:jc w:val="both"/>
    </w:pPr>
  </w:style>
  <w:style w:type="character" w:customStyle="1" w:styleId="afffff">
    <w:name w:val="Продолжение ссылки"/>
    <w:basedOn w:val="af2"/>
    <w:rsid w:val="000218B5"/>
  </w:style>
  <w:style w:type="character" w:styleId="afffff0">
    <w:name w:val="endnote reference"/>
    <w:rsid w:val="000218B5"/>
    <w:rPr>
      <w:rFonts w:cs="Times New Roman"/>
      <w:vertAlign w:val="superscript"/>
    </w:rPr>
  </w:style>
  <w:style w:type="paragraph" w:customStyle="1" w:styleId="Style2">
    <w:name w:val="Style2"/>
    <w:basedOn w:val="a"/>
    <w:rsid w:val="000218B5"/>
    <w:pPr>
      <w:widowControl w:val="0"/>
      <w:autoSpaceDE w:val="0"/>
      <w:autoSpaceDN w:val="0"/>
      <w:adjustRightInd w:val="0"/>
      <w:spacing w:line="324" w:lineRule="exact"/>
      <w:ind w:firstLine="547"/>
    </w:pPr>
  </w:style>
  <w:style w:type="character" w:customStyle="1" w:styleId="FontStyle12">
    <w:name w:val="Font Style12"/>
    <w:rsid w:val="000218B5"/>
    <w:rPr>
      <w:rFonts w:ascii="Times New Roman" w:hAnsi="Times New Roman" w:cs="Times New Roman"/>
      <w:sz w:val="28"/>
      <w:szCs w:val="28"/>
    </w:rPr>
  </w:style>
  <w:style w:type="paragraph" w:customStyle="1" w:styleId="Style11">
    <w:name w:val="Style1"/>
    <w:basedOn w:val="a"/>
    <w:rsid w:val="000218B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0218B5"/>
    <w:rPr>
      <w:rFonts w:ascii="Times New Roman" w:hAnsi="Times New Roman" w:cs="Times New Roman"/>
      <w:b/>
      <w:bCs/>
      <w:sz w:val="26"/>
      <w:szCs w:val="26"/>
    </w:rPr>
  </w:style>
  <w:style w:type="paragraph" w:customStyle="1" w:styleId="2f0">
    <w:name w:val=" Знак2 Знак Знак Знак Знак Знак Знак Знак Знак Знак Знак Знак Знак Знак Знак Знак"/>
    <w:basedOn w:val="a"/>
    <w:next w:val="20"/>
    <w:autoRedefine/>
    <w:rsid w:val="000218B5"/>
    <w:pPr>
      <w:spacing w:after="160" w:line="240" w:lineRule="exact"/>
    </w:pPr>
    <w:rPr>
      <w:szCs w:val="20"/>
      <w:lang w:val="en-US" w:eastAsia="en-US"/>
    </w:rPr>
  </w:style>
  <w:style w:type="paragraph" w:customStyle="1" w:styleId="2f1">
    <w:name w:val="Знак2 Знак Знак Знак Знак Знак Знак Знак Знак Знак Знак Знак Знак Знак Знак Знак"/>
    <w:basedOn w:val="a"/>
    <w:next w:val="20"/>
    <w:autoRedefine/>
    <w:rsid w:val="000218B5"/>
    <w:pPr>
      <w:spacing w:after="160" w:line="240" w:lineRule="exact"/>
    </w:pPr>
    <w:rPr>
      <w:szCs w:val="20"/>
      <w:lang w:val="en-US" w:eastAsia="en-US"/>
    </w:rPr>
  </w:style>
  <w:style w:type="paragraph" w:customStyle="1" w:styleId="17">
    <w:name w:val=" Знак1"/>
    <w:basedOn w:val="a"/>
    <w:next w:val="20"/>
    <w:autoRedefine/>
    <w:rsid w:val="000218B5"/>
    <w:pPr>
      <w:spacing w:after="160" w:line="240" w:lineRule="exact"/>
    </w:pPr>
    <w:rPr>
      <w:szCs w:val="20"/>
      <w:lang w:val="en-US" w:eastAsia="en-US"/>
    </w:rPr>
  </w:style>
  <w:style w:type="paragraph" w:customStyle="1" w:styleId="19">
    <w:name w:val="Знак1"/>
    <w:basedOn w:val="a"/>
    <w:next w:val="20"/>
    <w:autoRedefine/>
    <w:rsid w:val="000218B5"/>
    <w:pPr>
      <w:spacing w:after="160" w:line="240" w:lineRule="exact"/>
    </w:pPr>
    <w:rPr>
      <w:szCs w:val="20"/>
      <w:lang w:val="en-US" w:eastAsia="en-US"/>
    </w:rPr>
  </w:style>
  <w:style w:type="paragraph" w:customStyle="1" w:styleId="130">
    <w:name w:val="Основной текст с отступом + 13 пт"/>
    <w:aliases w:val="По ширине,Справа:  0,17 см,После:  0 пт"/>
    <w:basedOn w:val="a"/>
    <w:rsid w:val="009E0706"/>
    <w:pPr>
      <w:overflowPunct w:val="0"/>
      <w:autoSpaceDE w:val="0"/>
      <w:autoSpaceDN w:val="0"/>
      <w:adjustRightInd w:val="0"/>
      <w:spacing w:line="380" w:lineRule="exact"/>
      <w:ind w:firstLine="709"/>
      <w:jc w:val="both"/>
      <w:textAlignment w:val="baseline"/>
    </w:pPr>
    <w:rPr>
      <w:color w:val="000000"/>
      <w:sz w:val="26"/>
      <w:szCs w:val="26"/>
    </w:rPr>
  </w:style>
  <w:style w:type="paragraph" w:customStyle="1" w:styleId="110">
    <w:name w:val="заголовок 11"/>
    <w:basedOn w:val="a"/>
    <w:next w:val="a"/>
    <w:rsid w:val="009E0706"/>
    <w:pPr>
      <w:keepNext/>
      <w:jc w:val="center"/>
    </w:pPr>
  </w:style>
  <w:style w:type="character" w:customStyle="1" w:styleId="footerphone">
    <w:name w:val="footer_phone"/>
    <w:basedOn w:val="a0"/>
    <w:rsid w:val="00251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nm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hiv\&#1056;&#1072;&#1073;&#1086;&#1095;&#1080;&#1081;%20&#1089;&#1090;&#1086;&#1083;\&#1055;&#1086;&#1089;&#1090;&#1072;&#1085;&#1086;&#1074;&#1083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1</TotalTime>
  <Pages>2</Pages>
  <Words>699</Words>
  <Characters>3985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4675</CharactersWithSpaces>
  <SharedDoc>false</SharedDoc>
  <HLinks>
    <vt:vector size="6" baseType="variant">
      <vt:variant>
        <vt:i4>7536756</vt:i4>
      </vt:variant>
      <vt:variant>
        <vt:i4>0</vt:i4>
      </vt:variant>
      <vt:variant>
        <vt:i4>0</vt:i4>
      </vt:variant>
      <vt:variant>
        <vt:i4>5</vt:i4>
      </vt:variant>
      <vt:variant>
        <vt:lpwstr>http://www.adm-nmar.ru/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Avsyanikova A.I.</cp:lastModifiedBy>
  <cp:revision>2</cp:revision>
  <cp:lastPrinted>2020-10-27T11:56:00Z</cp:lastPrinted>
  <dcterms:created xsi:type="dcterms:W3CDTF">2020-10-27T12:54:00Z</dcterms:created>
  <dcterms:modified xsi:type="dcterms:W3CDTF">2020-10-27T12:54:00Z</dcterms:modified>
</cp:coreProperties>
</file>