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64" w:rsidRDefault="00A36864" w:rsidP="007F5192">
      <w:pPr>
        <w:jc w:val="center"/>
      </w:pPr>
    </w:p>
    <w:p w:rsidR="00A36864" w:rsidRDefault="00A36864" w:rsidP="007F519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Чб герб " style="position:absolute;left:0;text-align:left;margin-left:225.95pt;margin-top:-39.1pt;width:36.5pt;height:45pt;z-index:251658240;visibility:visible">
            <v:imagedata r:id="rId7" o:title=""/>
            <w10:wrap type="topAndBottom"/>
          </v:shape>
        </w:pict>
      </w:r>
    </w:p>
    <w:p w:rsidR="00A36864" w:rsidRPr="002E7902" w:rsidRDefault="00A36864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A36864" w:rsidRPr="003A2CA3" w:rsidRDefault="00A36864" w:rsidP="007F5192">
      <w:pPr>
        <w:jc w:val="center"/>
        <w:rPr>
          <w:b/>
          <w:sz w:val="28"/>
          <w:szCs w:val="28"/>
        </w:rPr>
      </w:pPr>
    </w:p>
    <w:p w:rsidR="00A36864" w:rsidRDefault="00A36864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36864" w:rsidRPr="00B6395B" w:rsidRDefault="00A36864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36864" w:rsidTr="008D5AE8">
        <w:trPr>
          <w:trHeight w:val="154"/>
        </w:trPr>
        <w:tc>
          <w:tcPr>
            <w:tcW w:w="460" w:type="dxa"/>
          </w:tcPr>
          <w:p w:rsidR="00A36864" w:rsidRDefault="00A36864" w:rsidP="002B237D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A36864" w:rsidRDefault="00A36864" w:rsidP="002E6317">
            <w:pPr>
              <w:jc w:val="both"/>
            </w:pPr>
          </w:p>
        </w:tc>
        <w:tc>
          <w:tcPr>
            <w:tcW w:w="2127" w:type="dxa"/>
          </w:tcPr>
          <w:p w:rsidR="00A36864" w:rsidRDefault="00A36864" w:rsidP="00B279C3">
            <w:pPr>
              <w:jc w:val="center"/>
            </w:pPr>
            <w:r>
              <w:t>08.2015</w:t>
            </w:r>
          </w:p>
        </w:tc>
        <w:tc>
          <w:tcPr>
            <w:tcW w:w="390" w:type="dxa"/>
          </w:tcPr>
          <w:p w:rsidR="00A36864" w:rsidRDefault="00A36864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A36864" w:rsidRDefault="00A36864" w:rsidP="002B237D">
            <w:pPr>
              <w:jc w:val="center"/>
            </w:pPr>
            <w:r>
              <w:t>944</w:t>
            </w:r>
          </w:p>
        </w:tc>
      </w:tr>
    </w:tbl>
    <w:p w:rsidR="00A36864" w:rsidRDefault="00A36864" w:rsidP="007F5192">
      <w:pPr>
        <w:jc w:val="both"/>
      </w:pPr>
      <w:r>
        <w:t>от “____” __________________ № ____________</w:t>
      </w:r>
    </w:p>
    <w:p w:rsidR="00A36864" w:rsidRPr="00C710F2" w:rsidRDefault="00A36864" w:rsidP="007F5192">
      <w:pPr>
        <w:jc w:val="both"/>
      </w:pPr>
      <w:r>
        <w:tab/>
      </w:r>
      <w:r>
        <w:tab/>
        <w:t>г. Нарьян-Мар</w:t>
      </w:r>
    </w:p>
    <w:p w:rsidR="00A36864" w:rsidRPr="00DF2D06" w:rsidRDefault="00A36864" w:rsidP="00E64CA0">
      <w:pPr>
        <w:pStyle w:val="BodyText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36864" w:rsidRDefault="00A36864" w:rsidP="00F42187">
      <w:pPr>
        <w:ind w:right="4251"/>
        <w:jc w:val="both"/>
        <w:rPr>
          <w:sz w:val="26"/>
        </w:rPr>
      </w:pPr>
      <w:r>
        <w:rPr>
          <w:sz w:val="26"/>
        </w:rPr>
        <w:t>О включении уличного освещения в темное время суток</w:t>
      </w:r>
    </w:p>
    <w:p w:rsidR="00A36864" w:rsidRDefault="00A36864" w:rsidP="00F42187">
      <w:pPr>
        <w:jc w:val="both"/>
        <w:rPr>
          <w:sz w:val="26"/>
        </w:rPr>
      </w:pPr>
    </w:p>
    <w:p w:rsidR="00A36864" w:rsidRDefault="00A36864" w:rsidP="00F42187">
      <w:pPr>
        <w:jc w:val="both"/>
        <w:rPr>
          <w:sz w:val="26"/>
        </w:rPr>
      </w:pPr>
    </w:p>
    <w:p w:rsidR="00A36864" w:rsidRDefault="00A36864" w:rsidP="00F42187">
      <w:pPr>
        <w:jc w:val="both"/>
        <w:rPr>
          <w:sz w:val="26"/>
        </w:rPr>
      </w:pPr>
    </w:p>
    <w:p w:rsidR="00A36864" w:rsidRDefault="00A36864" w:rsidP="006A6398">
      <w:pPr>
        <w:ind w:firstLine="709"/>
        <w:jc w:val="both"/>
        <w:rPr>
          <w:sz w:val="26"/>
        </w:rPr>
      </w:pPr>
      <w:r>
        <w:rPr>
          <w:sz w:val="26"/>
        </w:rPr>
        <w:t>В соответствии с пунктом 27 статьи 6 Устава МО "Городской округ "Город Нарьян-Мар", утверждённого постановлением Совета городского округа "Город Нарьян-Мар" от 21.12.2005 № 21, и в связи с увеличением продолжительности темного времени суток</w:t>
      </w:r>
      <w:r w:rsidRPr="00F41528">
        <w:rPr>
          <w:sz w:val="26"/>
        </w:rPr>
        <w:t xml:space="preserve"> </w:t>
      </w:r>
      <w:r>
        <w:rPr>
          <w:sz w:val="26"/>
        </w:rPr>
        <w:t>Администрация МО "Городской округ "Город Нарьян-Мар"</w:t>
      </w:r>
    </w:p>
    <w:p w:rsidR="00A36864" w:rsidRDefault="00A36864" w:rsidP="006A6398">
      <w:pPr>
        <w:ind w:firstLine="709"/>
        <w:jc w:val="both"/>
        <w:rPr>
          <w:sz w:val="26"/>
        </w:rPr>
      </w:pPr>
    </w:p>
    <w:p w:rsidR="00A36864" w:rsidRDefault="00A36864" w:rsidP="00F4218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A36864" w:rsidRDefault="00A36864" w:rsidP="00F42187">
      <w:pPr>
        <w:pStyle w:val="BodyTextIndent"/>
        <w:ind w:firstLine="0"/>
        <w:rPr>
          <w:b/>
          <w:bCs/>
        </w:rPr>
      </w:pPr>
    </w:p>
    <w:p w:rsidR="00A36864" w:rsidRDefault="00A36864" w:rsidP="006A6398">
      <w:pPr>
        <w:numPr>
          <w:ilvl w:val="0"/>
          <w:numId w:val="6"/>
        </w:numPr>
        <w:tabs>
          <w:tab w:val="clear" w:pos="1080"/>
          <w:tab w:val="num" w:pos="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МБУ "Чистый город" обеспечить включение уличного освещения               в темное время суток на территории МО "Городской округ "Город Нарьян-Мар"          с 14 августа 2015 года по 05 мая 2016 года. </w:t>
      </w:r>
    </w:p>
    <w:p w:rsidR="00A36864" w:rsidRDefault="00A36864" w:rsidP="006A6398">
      <w:pPr>
        <w:numPr>
          <w:ilvl w:val="0"/>
          <w:numId w:val="6"/>
        </w:numPr>
        <w:tabs>
          <w:tab w:val="clear" w:pos="1080"/>
          <w:tab w:val="num" w:pos="720"/>
          <w:tab w:val="left" w:pos="1134"/>
        </w:tabs>
        <w:ind w:left="0" w:firstLine="709"/>
        <w:jc w:val="both"/>
        <w:rPr>
          <w:sz w:val="26"/>
        </w:rPr>
      </w:pPr>
      <w:r w:rsidRPr="003565C8">
        <w:rPr>
          <w:sz w:val="26"/>
        </w:rPr>
        <w:t xml:space="preserve">Контроль за исполнением настоящего постановления возложить </w:t>
      </w:r>
      <w:r>
        <w:rPr>
          <w:sz w:val="26"/>
        </w:rPr>
        <w:t xml:space="preserve">              </w:t>
      </w:r>
      <w:r w:rsidRPr="003565C8">
        <w:rPr>
          <w:sz w:val="26"/>
        </w:rPr>
        <w:t xml:space="preserve">на первого заместителя главы Администрации МО "Городской округ "Город Нарьян-Мар" </w:t>
      </w:r>
      <w:r>
        <w:rPr>
          <w:sz w:val="26"/>
        </w:rPr>
        <w:t>А.Б.Бебенина.</w:t>
      </w:r>
    </w:p>
    <w:p w:rsidR="00A36864" w:rsidRPr="00F42187" w:rsidRDefault="00A36864" w:rsidP="006A639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A36864" w:rsidRPr="00F42187" w:rsidRDefault="00A36864" w:rsidP="00F42187">
      <w:pPr>
        <w:jc w:val="both"/>
        <w:rPr>
          <w:sz w:val="26"/>
          <w:szCs w:val="26"/>
        </w:rPr>
      </w:pPr>
    </w:p>
    <w:p w:rsidR="00A36864" w:rsidRPr="00F42187" w:rsidRDefault="00A36864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A36864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A36864" w:rsidRDefault="00A3686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A36864" w:rsidRDefault="00A3686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A36864" w:rsidRPr="00F42187" w:rsidRDefault="00A36864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A36864" w:rsidRDefault="00A36864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A36864" w:rsidRDefault="00A36864" w:rsidP="00F51461"/>
    <w:sectPr w:rsidR="00A36864" w:rsidSect="00F8618E">
      <w:headerReference w:type="default" r:id="rId8"/>
      <w:headerReference w:type="first" r:id="rId9"/>
      <w:type w:val="continuous"/>
      <w:pgSz w:w="11906" w:h="16838" w:code="9"/>
      <w:pgMar w:top="1134" w:right="851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64" w:rsidRDefault="00A36864" w:rsidP="00693317">
      <w:r>
        <w:separator/>
      </w:r>
    </w:p>
  </w:endnote>
  <w:endnote w:type="continuationSeparator" w:id="0">
    <w:p w:rsidR="00A36864" w:rsidRDefault="00A3686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64" w:rsidRDefault="00A36864" w:rsidP="00693317">
      <w:r>
        <w:separator/>
      </w:r>
    </w:p>
  </w:footnote>
  <w:footnote w:type="continuationSeparator" w:id="0">
    <w:p w:rsidR="00A36864" w:rsidRDefault="00A3686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64" w:rsidRDefault="00A3686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36864" w:rsidRDefault="00A368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64" w:rsidRDefault="00A36864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A36864" w:rsidRDefault="00A368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5C0D7B"/>
    <w:multiLevelType w:val="hybridMultilevel"/>
    <w:tmpl w:val="33BC119E"/>
    <w:lvl w:ilvl="0" w:tplc="3A309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59B6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5C8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60C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94A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398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E7F29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64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0F9B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528"/>
    <w:rsid w:val="00F4173D"/>
    <w:rsid w:val="00F41BF2"/>
    <w:rsid w:val="00F42187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1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4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34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34E0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7F5192"/>
    <w:pPr>
      <w:ind w:right="4805"/>
    </w:pPr>
    <w:rPr>
      <w:bCs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5192"/>
    <w:rPr>
      <w:rFonts w:ascii="Times New Roman" w:hAnsi="Times New Roman" w:cs="Times New Roman"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5192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192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146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14624"/>
    <w:rPr>
      <w:rFonts w:ascii="Times New Roman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14624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69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9B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637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637B7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B37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B37B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B45B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45B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BodyTextIndent3">
    <w:name w:val="Body Text Indent 3"/>
    <w:basedOn w:val="Normal"/>
    <w:link w:val="BodyTextIndent3Char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938FB"/>
    <w:rPr>
      <w:rFonts w:ascii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938FB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Normal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AE34E0"/>
    <w:rPr>
      <w:rFonts w:cs="Times New Roman"/>
    </w:rPr>
  </w:style>
  <w:style w:type="paragraph" w:customStyle="1" w:styleId="xl61">
    <w:name w:val="xl61"/>
    <w:basedOn w:val="Normal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4E0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34E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2408"/>
    <w:rPr>
      <w:rFonts w:ascii="Times New Roman" w:eastAsia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AE34E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E34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Normal"/>
    <w:uiPriority w:val="99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uiPriority w:val="99"/>
    <w:rsid w:val="00AE34E0"/>
    <w:pPr>
      <w:spacing w:before="100" w:beforeAutospacing="1" w:after="100" w:afterAutospacing="1"/>
      <w:jc w:val="center"/>
    </w:pPr>
  </w:style>
  <w:style w:type="character" w:customStyle="1" w:styleId="a">
    <w:name w:val="Цветовое выделение"/>
    <w:uiPriority w:val="99"/>
    <w:rsid w:val="00AE34E0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AE34E0"/>
    <w:rPr>
      <w:rFonts w:cs="Times New Roman"/>
      <w:bCs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2">
    <w:name w:val="Таблицы (моноширинный)"/>
    <w:basedOn w:val="Normal"/>
    <w:next w:val="Normal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3">
    <w:name w:val="Прижатый влево"/>
    <w:basedOn w:val="Normal"/>
    <w:next w:val="Normal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Тендерные данные"/>
    <w:basedOn w:val="Normal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Normal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AE34E0"/>
    <w:rPr>
      <w:rFonts w:ascii="Courier New" w:hAnsi="Courier New"/>
      <w:sz w:val="22"/>
      <w:lang w:eastAsia="ru-RU"/>
    </w:rPr>
  </w:style>
  <w:style w:type="paragraph" w:customStyle="1" w:styleId="10">
    <w:name w:val="заголовок 1"/>
    <w:basedOn w:val="Normal"/>
    <w:next w:val="Normal"/>
    <w:uiPriority w:val="99"/>
    <w:rsid w:val="00AE34E0"/>
    <w:pPr>
      <w:keepNext/>
      <w:autoSpaceDE w:val="0"/>
      <w:autoSpaceDN w:val="0"/>
    </w:pPr>
  </w:style>
  <w:style w:type="paragraph" w:customStyle="1" w:styleId="a5">
    <w:name w:val="А_обычный"/>
    <w:basedOn w:val="Normal"/>
    <w:uiPriority w:val="99"/>
    <w:rsid w:val="00AE34E0"/>
    <w:pPr>
      <w:ind w:firstLine="709"/>
      <w:jc w:val="both"/>
    </w:pPr>
  </w:style>
  <w:style w:type="character" w:styleId="Strong">
    <w:name w:val="Strong"/>
    <w:basedOn w:val="DefaultParagraphFont"/>
    <w:uiPriority w:val="99"/>
    <w:qFormat/>
    <w:rsid w:val="00AE34E0"/>
    <w:rPr>
      <w:rFonts w:cs="Times New Roman"/>
      <w:b/>
    </w:rPr>
  </w:style>
  <w:style w:type="character" w:customStyle="1" w:styleId="FontStyle14">
    <w:name w:val="Font Style14"/>
    <w:basedOn w:val="DefaultParagraphFont"/>
    <w:uiPriority w:val="99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143</Words>
  <Characters>820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Kultur2</cp:lastModifiedBy>
  <cp:revision>5</cp:revision>
  <cp:lastPrinted>2015-08-13T14:16:00Z</cp:lastPrinted>
  <dcterms:created xsi:type="dcterms:W3CDTF">2015-08-13T13:28:00Z</dcterms:created>
  <dcterms:modified xsi:type="dcterms:W3CDTF">2015-08-14T10:27:00Z</dcterms:modified>
</cp:coreProperties>
</file>