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40" w:rsidRDefault="00513E1C" w:rsidP="00A6301B">
      <w:pPr>
        <w:jc w:val="right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-258445</wp:posOffset>
            </wp:positionV>
            <wp:extent cx="461645" cy="571500"/>
            <wp:effectExtent l="19050" t="0" r="0" b="0"/>
            <wp:wrapTopAndBottom/>
            <wp:docPr id="6" name="Рисунок 6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F40" w:rsidRDefault="00BD4F40" w:rsidP="00BD4F40">
      <w:pPr>
        <w:jc w:val="center"/>
      </w:pPr>
    </w:p>
    <w:p w:rsidR="00BD4F40" w:rsidRDefault="00BD4F40" w:rsidP="00BD4F40">
      <w:pPr>
        <w:jc w:val="center"/>
        <w:rPr>
          <w:b/>
        </w:rPr>
      </w:pPr>
      <w:r>
        <w:rPr>
          <w:b/>
          <w:sz w:val="28"/>
        </w:rPr>
        <w:t xml:space="preserve">Администрация МО </w:t>
      </w:r>
      <w:r>
        <w:rPr>
          <w:b/>
        </w:rPr>
        <w:t>"Городской округ "Город Нарьян-Мар"</w:t>
      </w:r>
    </w:p>
    <w:p w:rsidR="00BD4F40" w:rsidRDefault="00BD4F40" w:rsidP="00BD4F40">
      <w:pPr>
        <w:jc w:val="center"/>
        <w:rPr>
          <w:b/>
          <w:sz w:val="32"/>
        </w:rPr>
      </w:pPr>
    </w:p>
    <w:p w:rsidR="00BD4F40" w:rsidRDefault="00BD4F40" w:rsidP="00BD4F40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BD4F40" w:rsidRDefault="00BD4F40" w:rsidP="00BD4F40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BD4F40" w:rsidTr="00BD4F40">
        <w:tc>
          <w:tcPr>
            <w:tcW w:w="460" w:type="dxa"/>
          </w:tcPr>
          <w:p w:rsidR="00BD4F40" w:rsidRDefault="00513E1C" w:rsidP="00BD4F40">
            <w:pPr>
              <w:jc w:val="center"/>
            </w:pPr>
            <w:bookmarkStart w:id="0" w:name="ТекстовоеПоле7"/>
            <w:r>
              <w:t>27</w:t>
            </w:r>
          </w:p>
        </w:tc>
        <w:tc>
          <w:tcPr>
            <w:tcW w:w="248" w:type="dxa"/>
          </w:tcPr>
          <w:p w:rsidR="00BD4F40" w:rsidRDefault="00BD4F40" w:rsidP="00BD4F40">
            <w:pPr>
              <w:jc w:val="both"/>
            </w:pPr>
          </w:p>
        </w:tc>
        <w:tc>
          <w:tcPr>
            <w:tcW w:w="2127" w:type="dxa"/>
          </w:tcPr>
          <w:p w:rsidR="00BD4F40" w:rsidRDefault="00513E1C" w:rsidP="00914DC3">
            <w:pPr>
              <w:jc w:val="center"/>
            </w:pPr>
            <w:r>
              <w:t>10.2014</w:t>
            </w:r>
          </w:p>
        </w:tc>
        <w:tc>
          <w:tcPr>
            <w:tcW w:w="390" w:type="dxa"/>
          </w:tcPr>
          <w:p w:rsidR="00BD4F40" w:rsidRDefault="00BD4F40" w:rsidP="00BD4F40">
            <w:pPr>
              <w:jc w:val="both"/>
            </w:pPr>
          </w:p>
        </w:tc>
        <w:bookmarkEnd w:id="0"/>
        <w:tc>
          <w:tcPr>
            <w:tcW w:w="1311" w:type="dxa"/>
          </w:tcPr>
          <w:p w:rsidR="00BD4F40" w:rsidRDefault="00513E1C" w:rsidP="00BD4F40">
            <w:pPr>
              <w:jc w:val="center"/>
            </w:pPr>
            <w:r>
              <w:t>829-р</w:t>
            </w:r>
          </w:p>
        </w:tc>
      </w:tr>
    </w:tbl>
    <w:p w:rsidR="00BD4F40" w:rsidRDefault="00BD4F40" w:rsidP="00BD4F40">
      <w:pPr>
        <w:jc w:val="both"/>
      </w:pPr>
      <w:r>
        <w:t>от “____” __________________ № ____________</w:t>
      </w:r>
    </w:p>
    <w:p w:rsidR="00BD4F40" w:rsidRPr="00C710F2" w:rsidRDefault="00BD4F40" w:rsidP="00C710F2">
      <w:pPr>
        <w:jc w:val="both"/>
      </w:pPr>
      <w:r>
        <w:tab/>
      </w:r>
      <w:r>
        <w:tab/>
        <w:t>г. Нарьян-Мар</w:t>
      </w:r>
    </w:p>
    <w:p w:rsidR="00BD4F40" w:rsidRDefault="00BD4F40" w:rsidP="00995213">
      <w:pPr>
        <w:ind w:firstLine="709"/>
        <w:jc w:val="both"/>
        <w:rPr>
          <w:sz w:val="26"/>
          <w:szCs w:val="26"/>
        </w:rPr>
      </w:pPr>
    </w:p>
    <w:p w:rsidR="00B16D9B" w:rsidRPr="00B16D9B" w:rsidRDefault="00B16D9B" w:rsidP="00B16D9B">
      <w:pPr>
        <w:ind w:right="4676"/>
        <w:jc w:val="both"/>
        <w:rPr>
          <w:sz w:val="26"/>
          <w:szCs w:val="26"/>
        </w:rPr>
      </w:pPr>
      <w:r w:rsidRPr="00B16D9B">
        <w:rPr>
          <w:sz w:val="26"/>
          <w:szCs w:val="26"/>
        </w:rPr>
        <w:t xml:space="preserve">Об утверждении плана проведения </w:t>
      </w:r>
      <w:r>
        <w:rPr>
          <w:sz w:val="26"/>
          <w:szCs w:val="26"/>
        </w:rPr>
        <w:t xml:space="preserve"> </w:t>
      </w:r>
      <w:r w:rsidRPr="00B16D9B">
        <w:rPr>
          <w:sz w:val="26"/>
          <w:szCs w:val="26"/>
        </w:rPr>
        <w:t xml:space="preserve">плановых проверок юридических </w:t>
      </w:r>
      <w:r>
        <w:rPr>
          <w:sz w:val="26"/>
          <w:szCs w:val="26"/>
        </w:rPr>
        <w:t xml:space="preserve">                </w:t>
      </w:r>
      <w:r w:rsidRPr="00B16D9B">
        <w:rPr>
          <w:sz w:val="26"/>
          <w:szCs w:val="26"/>
        </w:rPr>
        <w:t xml:space="preserve">лиц и индивидуальных предпринимателей </w:t>
      </w:r>
      <w:r>
        <w:rPr>
          <w:sz w:val="26"/>
          <w:szCs w:val="26"/>
        </w:rPr>
        <w:t xml:space="preserve">            </w:t>
      </w:r>
      <w:r w:rsidR="00A6301B">
        <w:rPr>
          <w:sz w:val="26"/>
          <w:szCs w:val="26"/>
        </w:rPr>
        <w:t>на 2015</w:t>
      </w:r>
      <w:r w:rsidRPr="00B16D9B">
        <w:rPr>
          <w:sz w:val="26"/>
          <w:szCs w:val="26"/>
        </w:rPr>
        <w:t xml:space="preserve"> год</w:t>
      </w:r>
    </w:p>
    <w:p w:rsidR="00B16D9B" w:rsidRPr="00B16D9B" w:rsidRDefault="00B16D9B" w:rsidP="00B16D9B">
      <w:pPr>
        <w:ind w:right="5478"/>
        <w:jc w:val="both"/>
        <w:rPr>
          <w:sz w:val="26"/>
          <w:szCs w:val="26"/>
        </w:rPr>
      </w:pPr>
    </w:p>
    <w:p w:rsidR="00B16D9B" w:rsidRPr="00B16D9B" w:rsidRDefault="00B16D9B" w:rsidP="00B16D9B">
      <w:pPr>
        <w:jc w:val="both"/>
        <w:rPr>
          <w:sz w:val="26"/>
          <w:szCs w:val="26"/>
        </w:rPr>
      </w:pPr>
    </w:p>
    <w:p w:rsidR="00B16D9B" w:rsidRPr="00B16D9B" w:rsidRDefault="00B16D9B" w:rsidP="00B16D9B">
      <w:pPr>
        <w:jc w:val="both"/>
        <w:rPr>
          <w:sz w:val="26"/>
          <w:szCs w:val="26"/>
        </w:rPr>
      </w:pPr>
    </w:p>
    <w:p w:rsidR="00B16D9B" w:rsidRPr="00B16D9B" w:rsidRDefault="00B16D9B" w:rsidP="00B16D9B">
      <w:pPr>
        <w:tabs>
          <w:tab w:val="left" w:pos="720"/>
          <w:tab w:val="left" w:pos="1080"/>
        </w:tabs>
        <w:ind w:firstLine="709"/>
        <w:jc w:val="both"/>
        <w:rPr>
          <w:sz w:val="26"/>
          <w:szCs w:val="26"/>
        </w:rPr>
      </w:pPr>
      <w:r w:rsidRPr="00B16D9B">
        <w:rPr>
          <w:sz w:val="26"/>
          <w:szCs w:val="26"/>
        </w:rPr>
        <w:t>В соответствии с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контроля":</w:t>
      </w:r>
    </w:p>
    <w:p w:rsidR="00B16D9B" w:rsidRPr="00B16D9B" w:rsidRDefault="00B16D9B" w:rsidP="00B16D9B">
      <w:pPr>
        <w:ind w:firstLine="709"/>
        <w:jc w:val="both"/>
        <w:rPr>
          <w:sz w:val="26"/>
          <w:szCs w:val="26"/>
        </w:rPr>
      </w:pPr>
    </w:p>
    <w:p w:rsidR="00B16D9B" w:rsidRPr="00B16D9B" w:rsidRDefault="00B16D9B" w:rsidP="00B16D9B">
      <w:pPr>
        <w:numPr>
          <w:ilvl w:val="0"/>
          <w:numId w:val="13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B16D9B">
        <w:rPr>
          <w:sz w:val="26"/>
          <w:szCs w:val="26"/>
        </w:rPr>
        <w:t xml:space="preserve">Утвердить план проведения плановых проверок юридических лиц </w:t>
      </w:r>
      <w:r w:rsidR="008F5B92">
        <w:rPr>
          <w:sz w:val="26"/>
          <w:szCs w:val="26"/>
        </w:rPr>
        <w:t xml:space="preserve">                   </w:t>
      </w:r>
      <w:r w:rsidRPr="00B16D9B">
        <w:rPr>
          <w:sz w:val="26"/>
          <w:szCs w:val="26"/>
        </w:rPr>
        <w:t>и индивид</w:t>
      </w:r>
      <w:r w:rsidR="00A6301B">
        <w:rPr>
          <w:sz w:val="26"/>
          <w:szCs w:val="26"/>
        </w:rPr>
        <w:t>уальных предпринимателей на 2015</w:t>
      </w:r>
      <w:r w:rsidRPr="00B16D9B">
        <w:rPr>
          <w:sz w:val="26"/>
          <w:szCs w:val="26"/>
        </w:rPr>
        <w:t xml:space="preserve"> год (Приложение).</w:t>
      </w:r>
    </w:p>
    <w:p w:rsidR="00B16D9B" w:rsidRPr="00B16D9B" w:rsidRDefault="00B16D9B" w:rsidP="00B16D9B">
      <w:pPr>
        <w:numPr>
          <w:ilvl w:val="0"/>
          <w:numId w:val="13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B16D9B">
        <w:rPr>
          <w:sz w:val="26"/>
          <w:szCs w:val="26"/>
        </w:rPr>
        <w:t>Направить утвержденный план проведения плановых проверок юридических лиц и индивид</w:t>
      </w:r>
      <w:r w:rsidR="00A6301B">
        <w:rPr>
          <w:sz w:val="26"/>
          <w:szCs w:val="26"/>
        </w:rPr>
        <w:t>уальных предпринимателей на 2015</w:t>
      </w:r>
      <w:r w:rsidRPr="00B16D9B">
        <w:rPr>
          <w:sz w:val="26"/>
          <w:szCs w:val="26"/>
        </w:rPr>
        <w:t xml:space="preserve"> год в прокуратуру Ненецкого автономного округа с приложением его копии на электронном носителе.</w:t>
      </w:r>
    </w:p>
    <w:p w:rsidR="00B16D9B" w:rsidRPr="00B16D9B" w:rsidRDefault="00B16D9B" w:rsidP="00B16D9B">
      <w:pPr>
        <w:numPr>
          <w:ilvl w:val="0"/>
          <w:numId w:val="13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proofErr w:type="gramStart"/>
      <w:r w:rsidRPr="00B16D9B">
        <w:rPr>
          <w:sz w:val="26"/>
          <w:szCs w:val="26"/>
        </w:rPr>
        <w:t>Разместить</w:t>
      </w:r>
      <w:proofErr w:type="gramEnd"/>
      <w:r w:rsidRPr="00B16D9B">
        <w:rPr>
          <w:sz w:val="26"/>
          <w:szCs w:val="26"/>
        </w:rPr>
        <w:t xml:space="preserve"> утвержденный план проведения плановых проверок юридических лиц и индивид</w:t>
      </w:r>
      <w:r w:rsidR="00A6301B">
        <w:rPr>
          <w:sz w:val="26"/>
          <w:szCs w:val="26"/>
        </w:rPr>
        <w:t>уальных предпринимателей на 2015</w:t>
      </w:r>
      <w:r w:rsidRPr="00B16D9B">
        <w:rPr>
          <w:sz w:val="26"/>
          <w:szCs w:val="26"/>
        </w:rPr>
        <w:t xml:space="preserve"> год на официальном сайте МО "Городской округ "Город Нарьян-Мар" в сети Интернет. </w:t>
      </w:r>
    </w:p>
    <w:p w:rsidR="00B16D9B" w:rsidRPr="00B16D9B" w:rsidRDefault="00B16D9B" w:rsidP="00B16D9B">
      <w:pPr>
        <w:numPr>
          <w:ilvl w:val="0"/>
          <w:numId w:val="13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proofErr w:type="gramStart"/>
      <w:r w:rsidRPr="00B16D9B">
        <w:rPr>
          <w:sz w:val="26"/>
          <w:szCs w:val="26"/>
        </w:rPr>
        <w:t>Контроль за</w:t>
      </w:r>
      <w:proofErr w:type="gramEnd"/>
      <w:r w:rsidRPr="00B16D9B">
        <w:rPr>
          <w:sz w:val="26"/>
          <w:szCs w:val="26"/>
        </w:rPr>
        <w:t xml:space="preserve"> исполнением настоящего распоряжения возложить </w:t>
      </w:r>
      <w:r>
        <w:rPr>
          <w:sz w:val="26"/>
          <w:szCs w:val="26"/>
        </w:rPr>
        <w:t xml:space="preserve">                       </w:t>
      </w:r>
      <w:r w:rsidRPr="00B16D9B">
        <w:rPr>
          <w:sz w:val="26"/>
          <w:szCs w:val="26"/>
        </w:rPr>
        <w:t xml:space="preserve">на </w:t>
      </w:r>
      <w:r w:rsidR="00A6301B">
        <w:rPr>
          <w:sz w:val="26"/>
          <w:szCs w:val="26"/>
        </w:rPr>
        <w:t xml:space="preserve">первого </w:t>
      </w:r>
      <w:r w:rsidRPr="00B16D9B">
        <w:rPr>
          <w:sz w:val="26"/>
          <w:szCs w:val="26"/>
        </w:rPr>
        <w:t>заместителя главы Администрации МО "Гор</w:t>
      </w:r>
      <w:r w:rsidR="00A6301B">
        <w:rPr>
          <w:sz w:val="26"/>
          <w:szCs w:val="26"/>
        </w:rPr>
        <w:t xml:space="preserve">одской округ "Город </w:t>
      </w:r>
      <w:r w:rsidR="00FE751B">
        <w:rPr>
          <w:sz w:val="26"/>
          <w:szCs w:val="26"/>
        </w:rPr>
        <w:t xml:space="preserve">      </w:t>
      </w:r>
      <w:r w:rsidR="00A6301B">
        <w:rPr>
          <w:sz w:val="26"/>
          <w:szCs w:val="26"/>
        </w:rPr>
        <w:t xml:space="preserve">Нарьян-Мар" </w:t>
      </w:r>
      <w:proofErr w:type="spellStart"/>
      <w:r w:rsidR="00A6301B">
        <w:rPr>
          <w:sz w:val="26"/>
          <w:szCs w:val="26"/>
        </w:rPr>
        <w:t>А.Б.Бебенина</w:t>
      </w:r>
      <w:proofErr w:type="spellEnd"/>
      <w:r w:rsidRPr="00B16D9B">
        <w:rPr>
          <w:sz w:val="26"/>
          <w:szCs w:val="26"/>
        </w:rPr>
        <w:t>.</w:t>
      </w:r>
    </w:p>
    <w:p w:rsidR="00573D41" w:rsidRDefault="00573D41" w:rsidP="00995213">
      <w:pPr>
        <w:ind w:firstLine="709"/>
        <w:jc w:val="both"/>
        <w:rPr>
          <w:sz w:val="26"/>
          <w:szCs w:val="26"/>
        </w:rPr>
      </w:pPr>
    </w:p>
    <w:p w:rsidR="00BD4F40" w:rsidRDefault="00BD4F40" w:rsidP="00BD4F40">
      <w:pPr>
        <w:ind w:firstLine="720"/>
        <w:jc w:val="both"/>
        <w:rPr>
          <w:sz w:val="26"/>
        </w:rPr>
      </w:pPr>
    </w:p>
    <w:p w:rsidR="00BD4F40" w:rsidRDefault="00BD4F40" w:rsidP="00BD4F40">
      <w:pPr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BD4F40" w:rsidTr="00BD4F40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BD4F40" w:rsidRDefault="00A6301B" w:rsidP="00BD4F4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</w:t>
            </w:r>
            <w:r w:rsidR="00DD33B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а</w:t>
            </w:r>
            <w:r w:rsidR="00BD4F40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BD4F40" w:rsidRDefault="00BD4F40" w:rsidP="00BD4F4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D4F40" w:rsidRDefault="00BD4F40" w:rsidP="00BD4F40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BD4F40" w:rsidRDefault="005308D7" w:rsidP="00BD4F40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</w:t>
            </w:r>
            <w:r w:rsidR="004E7170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Федорова</w:t>
            </w:r>
          </w:p>
        </w:tc>
      </w:tr>
    </w:tbl>
    <w:p w:rsidR="007D5C6A" w:rsidRDefault="007D5C6A" w:rsidP="00BD4F40"/>
    <w:p w:rsidR="007D5C6A" w:rsidRDefault="007D5C6A" w:rsidP="00BD4F40"/>
    <w:p w:rsidR="00377630" w:rsidRDefault="00377630" w:rsidP="00BD4F40"/>
    <w:p w:rsidR="00377630" w:rsidRDefault="00377630" w:rsidP="00BD4F40"/>
    <w:p w:rsidR="00377630" w:rsidRDefault="00377630" w:rsidP="00BD4F40"/>
    <w:p w:rsidR="005C332C" w:rsidRDefault="005C332C" w:rsidP="00BD4F40"/>
    <w:p w:rsidR="005C332C" w:rsidRDefault="005C332C" w:rsidP="00BD4F40"/>
    <w:p w:rsidR="005C332C" w:rsidRDefault="005C332C" w:rsidP="00BD4F40"/>
    <w:p w:rsidR="005C332C" w:rsidRDefault="005C332C" w:rsidP="00BD4F40"/>
    <w:p w:rsidR="005C332C" w:rsidRDefault="005C332C" w:rsidP="00BD4F40">
      <w:pPr>
        <w:sectPr w:rsidR="005C332C" w:rsidSect="007D5C6A">
          <w:headerReference w:type="even" r:id="rId9"/>
          <w:headerReference w:type="default" r:id="rId10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C332C" w:rsidRDefault="005C332C" w:rsidP="00BD4F40">
      <w:pPr>
        <w:sectPr w:rsidR="005C332C" w:rsidSect="007D5C6A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C332C" w:rsidRPr="005C332C" w:rsidRDefault="005C332C" w:rsidP="005C332C">
      <w:pPr>
        <w:ind w:left="9639" w:right="-598"/>
        <w:jc w:val="right"/>
        <w:rPr>
          <w:sz w:val="22"/>
          <w:szCs w:val="22"/>
        </w:rPr>
      </w:pPr>
      <w:r w:rsidRPr="005C332C">
        <w:rPr>
          <w:sz w:val="22"/>
          <w:szCs w:val="22"/>
        </w:rPr>
        <w:lastRenderedPageBreak/>
        <w:t>Приложение</w:t>
      </w:r>
    </w:p>
    <w:p w:rsidR="005C332C" w:rsidRPr="00B530DD" w:rsidRDefault="005C332C" w:rsidP="005C332C">
      <w:pPr>
        <w:spacing w:before="60"/>
        <w:ind w:left="9639"/>
        <w:rPr>
          <w:sz w:val="18"/>
          <w:szCs w:val="18"/>
        </w:rPr>
      </w:pPr>
    </w:p>
    <w:p w:rsidR="005C332C" w:rsidRPr="00B530DD" w:rsidRDefault="005C332C" w:rsidP="005C332C">
      <w:pPr>
        <w:ind w:left="1531" w:right="1531"/>
        <w:jc w:val="center"/>
        <w:rPr>
          <w:sz w:val="18"/>
          <w:szCs w:val="18"/>
        </w:rPr>
      </w:pPr>
      <w:r w:rsidRPr="00B530DD">
        <w:rPr>
          <w:sz w:val="18"/>
          <w:szCs w:val="18"/>
        </w:rPr>
        <w:t>Администрация МО "Городской округ "Город Нарьян-Мар"</w:t>
      </w:r>
    </w:p>
    <w:p w:rsidR="005C332C" w:rsidRPr="00B530DD" w:rsidRDefault="005C332C" w:rsidP="005C332C">
      <w:pPr>
        <w:pBdr>
          <w:top w:val="single" w:sz="4" w:space="1" w:color="auto"/>
        </w:pBdr>
        <w:ind w:left="1985" w:right="1985"/>
        <w:jc w:val="center"/>
        <w:rPr>
          <w:sz w:val="18"/>
          <w:szCs w:val="18"/>
        </w:rPr>
      </w:pPr>
      <w:r w:rsidRPr="00B530DD">
        <w:rPr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5C332C" w:rsidRPr="005C332C" w:rsidRDefault="005C332C" w:rsidP="005C332C">
      <w:pPr>
        <w:ind w:left="10915" w:right="-739"/>
        <w:jc w:val="right"/>
        <w:rPr>
          <w:sz w:val="20"/>
          <w:szCs w:val="20"/>
        </w:rPr>
      </w:pPr>
      <w:r w:rsidRPr="005C332C">
        <w:rPr>
          <w:sz w:val="20"/>
          <w:szCs w:val="20"/>
        </w:rPr>
        <w:t>УТВЕРЖДЕН</w:t>
      </w:r>
    </w:p>
    <w:p w:rsidR="006277AA" w:rsidRDefault="006277AA" w:rsidP="005C332C">
      <w:pPr>
        <w:ind w:left="10915" w:right="-739"/>
        <w:jc w:val="right"/>
        <w:rPr>
          <w:sz w:val="20"/>
          <w:szCs w:val="20"/>
        </w:rPr>
      </w:pPr>
      <w:r>
        <w:rPr>
          <w:sz w:val="20"/>
          <w:szCs w:val="20"/>
        </w:rPr>
        <w:t>распоряжением Администрации МО</w:t>
      </w:r>
    </w:p>
    <w:p w:rsidR="005C332C" w:rsidRPr="005C332C" w:rsidRDefault="005C332C" w:rsidP="005C332C">
      <w:pPr>
        <w:ind w:left="10915" w:right="-739"/>
        <w:jc w:val="right"/>
        <w:rPr>
          <w:sz w:val="20"/>
          <w:szCs w:val="20"/>
        </w:rPr>
      </w:pPr>
      <w:r w:rsidRPr="005C332C">
        <w:rPr>
          <w:sz w:val="20"/>
          <w:szCs w:val="20"/>
        </w:rPr>
        <w:t>"Городской округ "Город Нарьян-Мар"</w:t>
      </w:r>
    </w:p>
    <w:p w:rsidR="005C332C" w:rsidRPr="005C332C" w:rsidRDefault="005C332C" w:rsidP="005C332C">
      <w:pPr>
        <w:ind w:right="-739"/>
        <w:jc w:val="right"/>
        <w:rPr>
          <w:sz w:val="20"/>
          <w:szCs w:val="20"/>
        </w:rPr>
      </w:pPr>
      <w:r w:rsidRPr="005C332C">
        <w:rPr>
          <w:sz w:val="20"/>
          <w:szCs w:val="20"/>
        </w:rPr>
        <w:t xml:space="preserve">от </w:t>
      </w:r>
      <w:r w:rsidR="00FE751B">
        <w:rPr>
          <w:sz w:val="20"/>
          <w:szCs w:val="20"/>
        </w:rPr>
        <w:t>27.10.2014 № 829-р</w:t>
      </w:r>
    </w:p>
    <w:p w:rsidR="005C332C" w:rsidRPr="00B530DD" w:rsidRDefault="005C332C" w:rsidP="005C332C">
      <w:pPr>
        <w:jc w:val="right"/>
        <w:rPr>
          <w:sz w:val="18"/>
          <w:szCs w:val="18"/>
        </w:rPr>
      </w:pPr>
    </w:p>
    <w:p w:rsidR="005C332C" w:rsidRPr="00B530DD" w:rsidRDefault="005C332C" w:rsidP="005C332C">
      <w:pPr>
        <w:jc w:val="center"/>
        <w:rPr>
          <w:sz w:val="18"/>
          <w:szCs w:val="18"/>
        </w:rPr>
      </w:pPr>
      <w:r w:rsidRPr="00B530DD">
        <w:rPr>
          <w:spacing w:val="40"/>
          <w:sz w:val="18"/>
          <w:szCs w:val="18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9752"/>
        <w:gridCol w:w="369"/>
        <w:gridCol w:w="510"/>
      </w:tblGrid>
      <w:tr w:rsidR="005C332C" w:rsidRPr="00B530DD" w:rsidTr="005C332C">
        <w:trPr>
          <w:jc w:val="center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32C" w:rsidRPr="00B530DD" w:rsidRDefault="005C332C" w:rsidP="005C332C">
            <w:pPr>
              <w:jc w:val="right"/>
              <w:rPr>
                <w:sz w:val="18"/>
                <w:szCs w:val="18"/>
              </w:rPr>
            </w:pPr>
            <w:r w:rsidRPr="00B530DD">
              <w:rPr>
                <w:sz w:val="18"/>
                <w:szCs w:val="18"/>
              </w:rPr>
              <w:t>проведения плановых проверок юридических лиц и индивидуальных предпринимателей на 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332C" w:rsidRPr="00B530DD" w:rsidRDefault="005756CD" w:rsidP="005C33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32C" w:rsidRPr="00B530DD" w:rsidRDefault="005C332C" w:rsidP="005C332C">
            <w:pPr>
              <w:ind w:left="57"/>
              <w:rPr>
                <w:sz w:val="18"/>
                <w:szCs w:val="18"/>
              </w:rPr>
            </w:pPr>
            <w:r w:rsidRPr="00B530DD">
              <w:rPr>
                <w:sz w:val="18"/>
                <w:szCs w:val="18"/>
              </w:rPr>
              <w:t>год</w:t>
            </w:r>
          </w:p>
        </w:tc>
      </w:tr>
    </w:tbl>
    <w:p w:rsidR="005C332C" w:rsidRPr="00B530DD" w:rsidRDefault="005C332C" w:rsidP="005C332C">
      <w:pPr>
        <w:rPr>
          <w:sz w:val="18"/>
          <w:szCs w:val="18"/>
        </w:rPr>
      </w:pPr>
    </w:p>
    <w:tbl>
      <w:tblPr>
        <w:tblW w:w="16032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3"/>
        <w:gridCol w:w="1742"/>
        <w:gridCol w:w="1236"/>
        <w:gridCol w:w="992"/>
        <w:gridCol w:w="850"/>
        <w:gridCol w:w="425"/>
        <w:gridCol w:w="708"/>
        <w:gridCol w:w="812"/>
        <w:gridCol w:w="992"/>
        <w:gridCol w:w="850"/>
        <w:gridCol w:w="972"/>
        <w:gridCol w:w="1154"/>
        <w:gridCol w:w="850"/>
        <w:gridCol w:w="950"/>
        <w:gridCol w:w="751"/>
        <w:gridCol w:w="609"/>
        <w:gridCol w:w="834"/>
        <w:gridCol w:w="1022"/>
      </w:tblGrid>
      <w:tr w:rsidR="005C332C" w:rsidRPr="00B530DD" w:rsidTr="003A152A">
        <w:trPr>
          <w:cantSplit/>
          <w:trHeight w:val="410"/>
        </w:trPr>
        <w:tc>
          <w:tcPr>
            <w:tcW w:w="283" w:type="dxa"/>
            <w:vMerge w:val="restart"/>
            <w:shd w:val="clear" w:color="auto" w:fill="FFFFFF"/>
            <w:textDirection w:val="btLr"/>
          </w:tcPr>
          <w:p w:rsidR="005C332C" w:rsidRPr="00B530DD" w:rsidRDefault="005C332C" w:rsidP="005C332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B530DD">
              <w:rPr>
                <w:sz w:val="18"/>
                <w:szCs w:val="18"/>
              </w:rPr>
              <w:t>П</w:t>
            </w:r>
            <w:proofErr w:type="gramEnd"/>
            <w:r w:rsidRPr="00B530DD">
              <w:rPr>
                <w:sz w:val="18"/>
                <w:szCs w:val="18"/>
              </w:rPr>
              <w:t>/П</w:t>
            </w:r>
          </w:p>
        </w:tc>
        <w:tc>
          <w:tcPr>
            <w:tcW w:w="1742" w:type="dxa"/>
            <w:vMerge w:val="restart"/>
            <w:shd w:val="clear" w:color="auto" w:fill="FFFFFF"/>
            <w:textDirection w:val="btLr"/>
          </w:tcPr>
          <w:p w:rsidR="005C332C" w:rsidRPr="00B530DD" w:rsidRDefault="005C332C" w:rsidP="005C332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pacing w:val="-4"/>
                <w:sz w:val="18"/>
                <w:szCs w:val="18"/>
                <w:vertAlign w:val="superscript"/>
              </w:rPr>
            </w:pPr>
            <w:r w:rsidRPr="00B530DD">
              <w:rPr>
                <w:color w:val="000000"/>
                <w:spacing w:val="-4"/>
                <w:sz w:val="18"/>
                <w:szCs w:val="18"/>
              </w:rPr>
      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 (ИП)), деятельность которого подлежит проверке </w:t>
            </w:r>
            <w:r w:rsidRPr="00B530DD">
              <w:rPr>
                <w:color w:val="000000"/>
                <w:spacing w:val="-4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503" w:type="dxa"/>
            <w:gridSpan w:val="4"/>
            <w:shd w:val="clear" w:color="auto" w:fill="FFFFFF"/>
          </w:tcPr>
          <w:p w:rsidR="005C332C" w:rsidRPr="00B530DD" w:rsidRDefault="005C332C" w:rsidP="005C332C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 xml:space="preserve">Адреса </w:t>
            </w:r>
          </w:p>
        </w:tc>
        <w:tc>
          <w:tcPr>
            <w:tcW w:w="708" w:type="dxa"/>
            <w:vMerge w:val="restart"/>
            <w:shd w:val="clear" w:color="auto" w:fill="FFFFFF"/>
            <w:textDirection w:val="btLr"/>
          </w:tcPr>
          <w:p w:rsidR="005C332C" w:rsidRPr="00B530DD" w:rsidRDefault="005C332C" w:rsidP="005C332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sz w:val="18"/>
                <w:szCs w:val="18"/>
              </w:rPr>
              <w:t>Основной государственный регистрационный номер (ОГРН)</w:t>
            </w:r>
          </w:p>
        </w:tc>
        <w:tc>
          <w:tcPr>
            <w:tcW w:w="812" w:type="dxa"/>
            <w:vMerge w:val="restart"/>
            <w:shd w:val="clear" w:color="auto" w:fill="FFFFFF"/>
            <w:textDirection w:val="btLr"/>
          </w:tcPr>
          <w:p w:rsidR="005C332C" w:rsidRPr="00B530DD" w:rsidRDefault="005C332C" w:rsidP="005C332C">
            <w:pPr>
              <w:pStyle w:val="ConsPlusNonformat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Идентифика</w:t>
            </w:r>
            <w:r w:rsidRPr="00B530DD">
              <w:rPr>
                <w:color w:val="000000"/>
                <w:sz w:val="18"/>
                <w:szCs w:val="18"/>
              </w:rPr>
              <w:softHyphen/>
              <w:t>ционный номер налогоплательщика (ИНН)</w:t>
            </w:r>
          </w:p>
        </w:tc>
        <w:tc>
          <w:tcPr>
            <w:tcW w:w="992" w:type="dxa"/>
            <w:vMerge w:val="restart"/>
            <w:shd w:val="clear" w:color="auto" w:fill="FFFFFF"/>
            <w:textDirection w:val="btLr"/>
          </w:tcPr>
          <w:p w:rsidR="005C332C" w:rsidRPr="00B530DD" w:rsidRDefault="005756CD" w:rsidP="005C332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Цель проведения</w:t>
            </w:r>
            <w:r w:rsidR="005C332C" w:rsidRPr="00B530DD">
              <w:rPr>
                <w:color w:val="000000"/>
                <w:sz w:val="18"/>
                <w:szCs w:val="18"/>
              </w:rPr>
              <w:t xml:space="preserve"> проверки</w:t>
            </w:r>
          </w:p>
        </w:tc>
        <w:tc>
          <w:tcPr>
            <w:tcW w:w="3826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5C332C" w:rsidRPr="00B530DD" w:rsidRDefault="005C332C" w:rsidP="005C332C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C332C" w:rsidRPr="00B530DD" w:rsidRDefault="005C332C" w:rsidP="005C332C">
            <w:pPr>
              <w:shd w:val="clear" w:color="auto" w:fill="FFFFFF"/>
              <w:spacing w:line="240" w:lineRule="atLeast"/>
              <w:ind w:left="-40" w:right="-127"/>
              <w:jc w:val="center"/>
              <w:rPr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Дата начала проведения</w:t>
            </w:r>
            <w:r w:rsidRPr="00B530DD">
              <w:rPr>
                <w:sz w:val="18"/>
                <w:szCs w:val="18"/>
              </w:rPr>
              <w:t xml:space="preserve"> </w:t>
            </w:r>
            <w:r w:rsidRPr="00B530DD">
              <w:rPr>
                <w:color w:val="000000"/>
                <w:sz w:val="18"/>
                <w:szCs w:val="18"/>
              </w:rPr>
              <w:t>проверки </w:t>
            </w:r>
            <w:r w:rsidRPr="00B530DD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C332C" w:rsidRPr="00B530DD" w:rsidRDefault="005C332C" w:rsidP="005C332C">
            <w:pPr>
              <w:shd w:val="clear" w:color="auto" w:fill="FFFFFF"/>
              <w:spacing w:line="240" w:lineRule="atLeast"/>
              <w:jc w:val="center"/>
              <w:rPr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Срок</w:t>
            </w:r>
            <w:r w:rsidRPr="00B530DD">
              <w:rPr>
                <w:sz w:val="18"/>
                <w:szCs w:val="18"/>
              </w:rPr>
              <w:t xml:space="preserve"> </w:t>
            </w:r>
            <w:r w:rsidRPr="00B530DD">
              <w:rPr>
                <w:color w:val="000000"/>
                <w:sz w:val="18"/>
                <w:szCs w:val="18"/>
              </w:rPr>
              <w:t>проведения</w:t>
            </w:r>
            <w:r w:rsidRPr="00B530DD">
              <w:rPr>
                <w:sz w:val="18"/>
                <w:szCs w:val="18"/>
              </w:rPr>
              <w:t xml:space="preserve"> </w:t>
            </w:r>
            <w:r w:rsidRPr="00B530DD">
              <w:rPr>
                <w:color w:val="000000"/>
                <w:sz w:val="18"/>
                <w:szCs w:val="18"/>
              </w:rPr>
              <w:t>плановой проверки</w:t>
            </w:r>
          </w:p>
        </w:tc>
        <w:tc>
          <w:tcPr>
            <w:tcW w:w="834" w:type="dxa"/>
            <w:vMerge w:val="restart"/>
            <w:shd w:val="clear" w:color="auto" w:fill="FFFFFF"/>
            <w:textDirection w:val="btLr"/>
          </w:tcPr>
          <w:p w:rsidR="005C332C" w:rsidRPr="00B530DD" w:rsidRDefault="005C332C" w:rsidP="005C332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Форма</w:t>
            </w:r>
            <w:r w:rsidRPr="00B530DD">
              <w:rPr>
                <w:sz w:val="18"/>
                <w:szCs w:val="18"/>
              </w:rPr>
              <w:t xml:space="preserve"> проведения </w:t>
            </w:r>
            <w:r w:rsidRPr="00B530DD">
              <w:rPr>
                <w:color w:val="000000"/>
                <w:sz w:val="18"/>
                <w:szCs w:val="18"/>
              </w:rPr>
              <w:t>проверки (документар</w:t>
            </w:r>
            <w:r w:rsidRPr="00B530DD">
              <w:rPr>
                <w:color w:val="000000"/>
                <w:sz w:val="18"/>
                <w:szCs w:val="18"/>
              </w:rPr>
              <w:softHyphen/>
              <w:t>ная, выездная, документарная и выездная)</w:t>
            </w:r>
          </w:p>
        </w:tc>
        <w:tc>
          <w:tcPr>
            <w:tcW w:w="1022" w:type="dxa"/>
            <w:vMerge w:val="restart"/>
            <w:shd w:val="clear" w:color="auto" w:fill="FFFFFF"/>
            <w:textDirection w:val="btLr"/>
          </w:tcPr>
          <w:p w:rsidR="005C332C" w:rsidRPr="00B530DD" w:rsidRDefault="005C332C" w:rsidP="005C332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5C332C" w:rsidRPr="00B530DD" w:rsidTr="003A152A">
        <w:trPr>
          <w:cantSplit/>
          <w:trHeight w:val="2675"/>
        </w:trPr>
        <w:tc>
          <w:tcPr>
            <w:tcW w:w="283" w:type="dxa"/>
            <w:vMerge/>
            <w:shd w:val="clear" w:color="auto" w:fill="FFFFFF"/>
            <w:textDirection w:val="btLr"/>
          </w:tcPr>
          <w:p w:rsidR="005C332C" w:rsidRPr="00B530DD" w:rsidRDefault="005C332C" w:rsidP="005C332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FFFFFF"/>
            <w:textDirection w:val="btLr"/>
          </w:tcPr>
          <w:p w:rsidR="005C332C" w:rsidRPr="00B530DD" w:rsidRDefault="005C332C" w:rsidP="005C332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FFFFFF"/>
            <w:textDirection w:val="btLr"/>
          </w:tcPr>
          <w:p w:rsidR="005C332C" w:rsidRPr="00B530DD" w:rsidRDefault="005C332C" w:rsidP="005C332C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места нахождения ЮЛ</w:t>
            </w:r>
          </w:p>
        </w:tc>
        <w:tc>
          <w:tcPr>
            <w:tcW w:w="992" w:type="dxa"/>
            <w:shd w:val="clear" w:color="auto" w:fill="FFFFFF"/>
            <w:textDirection w:val="btLr"/>
          </w:tcPr>
          <w:p w:rsidR="005C332C" w:rsidRPr="00B530DD" w:rsidRDefault="005C332C" w:rsidP="005C332C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места жительства ИП</w:t>
            </w:r>
          </w:p>
        </w:tc>
        <w:tc>
          <w:tcPr>
            <w:tcW w:w="850" w:type="dxa"/>
            <w:shd w:val="clear" w:color="auto" w:fill="FFFFFF"/>
            <w:textDirection w:val="btLr"/>
          </w:tcPr>
          <w:p w:rsidR="005C332C" w:rsidRPr="00B530DD" w:rsidRDefault="005C332C" w:rsidP="005C332C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мест фактического осуществления деятельности ЮЛ, ИП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5C332C" w:rsidRPr="00B530DD" w:rsidRDefault="005C332C" w:rsidP="005C332C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места нахождения объектов </w:t>
            </w:r>
            <w:r w:rsidRPr="00B530DD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FFFFFF"/>
            <w:textDirection w:val="btLr"/>
          </w:tcPr>
          <w:p w:rsidR="005C332C" w:rsidRPr="00B530DD" w:rsidRDefault="005C332C" w:rsidP="005C332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vMerge/>
            <w:shd w:val="clear" w:color="auto" w:fill="FFFFFF"/>
            <w:textDirection w:val="btLr"/>
          </w:tcPr>
          <w:p w:rsidR="005C332C" w:rsidRPr="00B530DD" w:rsidRDefault="005C332C" w:rsidP="005C332C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  <w:textDirection w:val="btLr"/>
          </w:tcPr>
          <w:p w:rsidR="005C332C" w:rsidRPr="00B530DD" w:rsidRDefault="005C332C" w:rsidP="005C332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textDirection w:val="btLr"/>
          </w:tcPr>
          <w:p w:rsidR="005C332C" w:rsidRPr="00B530DD" w:rsidRDefault="005C332C" w:rsidP="005C332C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sz w:val="18"/>
                <w:szCs w:val="18"/>
              </w:rPr>
            </w:pPr>
            <w:r w:rsidRPr="00B530DD">
              <w:rPr>
                <w:sz w:val="18"/>
                <w:szCs w:val="18"/>
              </w:rPr>
              <w:t>дата государственной регистрации ЮЛ, ИП</w:t>
            </w:r>
          </w:p>
        </w:tc>
        <w:tc>
          <w:tcPr>
            <w:tcW w:w="972" w:type="dxa"/>
            <w:shd w:val="clear" w:color="auto" w:fill="FFFFFF"/>
            <w:textDirection w:val="btLr"/>
          </w:tcPr>
          <w:p w:rsidR="005C332C" w:rsidRPr="00B530DD" w:rsidRDefault="005C332C" w:rsidP="005C332C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1154" w:type="dxa"/>
            <w:shd w:val="clear" w:color="auto" w:fill="FFFFFF"/>
            <w:textDirection w:val="btLr"/>
          </w:tcPr>
          <w:p w:rsidR="005C332C" w:rsidRPr="00B530DD" w:rsidRDefault="005C332C" w:rsidP="005C332C">
            <w:pPr>
              <w:spacing w:line="240" w:lineRule="atLeast"/>
              <w:ind w:left="113" w:right="113"/>
              <w:rPr>
                <w:spacing w:val="-4"/>
                <w:sz w:val="18"/>
                <w:szCs w:val="18"/>
              </w:rPr>
            </w:pPr>
            <w:r w:rsidRPr="00B530DD">
              <w:rPr>
                <w:spacing w:val="-4"/>
                <w:sz w:val="18"/>
                <w:szCs w:val="18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  <w:textDirection w:val="btLr"/>
          </w:tcPr>
          <w:p w:rsidR="005C332C" w:rsidRPr="00B530DD" w:rsidRDefault="005C332C" w:rsidP="005C332C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sz w:val="18"/>
                <w:szCs w:val="18"/>
                <w:vertAlign w:val="superscript"/>
              </w:rPr>
            </w:pPr>
            <w:r w:rsidRPr="00B530DD">
              <w:rPr>
                <w:color w:val="000000"/>
                <w:sz w:val="18"/>
                <w:szCs w:val="18"/>
              </w:rPr>
              <w:t>иные основания в соответствии с федеральным законом</w:t>
            </w:r>
            <w:r w:rsidRPr="00B530DD">
              <w:rPr>
                <w:color w:val="000000"/>
                <w:sz w:val="18"/>
                <w:szCs w:val="18"/>
                <w:vertAlign w:val="superscript"/>
              </w:rPr>
              <w:t> 3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C332C" w:rsidRPr="00B530DD" w:rsidRDefault="005C332C" w:rsidP="005C332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C332C" w:rsidRPr="00B530DD" w:rsidRDefault="005C332C" w:rsidP="005C332C">
            <w:pPr>
              <w:shd w:val="clear" w:color="auto" w:fill="FFFFFF"/>
              <w:spacing w:line="240" w:lineRule="atLeast"/>
              <w:ind w:left="113" w:right="113"/>
              <w:rPr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609" w:type="dxa"/>
            <w:shd w:val="clear" w:color="auto" w:fill="FFFFFF"/>
            <w:textDirection w:val="btLr"/>
          </w:tcPr>
          <w:p w:rsidR="005C332C" w:rsidRPr="00B530DD" w:rsidRDefault="005C332C" w:rsidP="005C332C">
            <w:pPr>
              <w:shd w:val="clear" w:color="auto" w:fill="FFFFFF"/>
              <w:spacing w:line="240" w:lineRule="atLeast"/>
              <w:ind w:left="113" w:right="113"/>
              <w:rPr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 xml:space="preserve">рабочих часов </w:t>
            </w:r>
            <w:r w:rsidRPr="00B530DD">
              <w:rPr>
                <w:color w:val="000000"/>
                <w:sz w:val="18"/>
                <w:szCs w:val="18"/>
              </w:rPr>
              <w:br/>
              <w:t>(для МСП и МКП)</w:t>
            </w:r>
          </w:p>
        </w:tc>
        <w:tc>
          <w:tcPr>
            <w:tcW w:w="834" w:type="dxa"/>
            <w:vMerge/>
            <w:shd w:val="clear" w:color="auto" w:fill="FFFFFF"/>
            <w:textDirection w:val="btLr"/>
          </w:tcPr>
          <w:p w:rsidR="005C332C" w:rsidRPr="00B530DD" w:rsidRDefault="005C332C" w:rsidP="005C332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FFFFFF"/>
            <w:textDirection w:val="btLr"/>
          </w:tcPr>
          <w:p w:rsidR="005C332C" w:rsidRPr="00B530DD" w:rsidRDefault="005C332C" w:rsidP="005C332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332C" w:rsidRPr="00B530DD" w:rsidTr="003A152A">
        <w:trPr>
          <w:cantSplit/>
        </w:trPr>
        <w:tc>
          <w:tcPr>
            <w:tcW w:w="283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42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530DD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530DD">
              <w:rPr>
                <w:sz w:val="18"/>
                <w:szCs w:val="18"/>
              </w:rPr>
              <w:t>10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jc w:val="center"/>
              <w:rPr>
                <w:spacing w:val="-4"/>
                <w:sz w:val="18"/>
                <w:szCs w:val="18"/>
              </w:rPr>
            </w:pPr>
            <w:r w:rsidRPr="00B530DD">
              <w:rPr>
                <w:spacing w:val="-4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51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18</w:t>
            </w:r>
          </w:p>
        </w:tc>
      </w:tr>
      <w:tr w:rsidR="005C332C" w:rsidTr="003A152A">
        <w:trPr>
          <w:cantSplit/>
        </w:trPr>
        <w:tc>
          <w:tcPr>
            <w:tcW w:w="283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5C332C" w:rsidRPr="00B530DD" w:rsidRDefault="005C332C" w:rsidP="005C332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42" w:type="dxa"/>
            <w:shd w:val="clear" w:color="auto" w:fill="FFFFFF"/>
            <w:vAlign w:val="center"/>
          </w:tcPr>
          <w:p w:rsidR="005C332C" w:rsidRPr="00B530DD" w:rsidRDefault="00F47118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</w:t>
            </w:r>
            <w:r w:rsidR="005C332C" w:rsidRPr="00B530DD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="005C332C" w:rsidRPr="00B530DD">
              <w:rPr>
                <w:color w:val="000000"/>
                <w:sz w:val="18"/>
                <w:szCs w:val="18"/>
              </w:rPr>
              <w:t>Стройсервис</w:t>
            </w:r>
            <w:proofErr w:type="spellEnd"/>
            <w:r w:rsidR="005C332C" w:rsidRPr="00B530DD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г. Москва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="005E661F">
              <w:rPr>
                <w:color w:val="000000"/>
                <w:sz w:val="18"/>
                <w:szCs w:val="18"/>
              </w:rPr>
              <w:t xml:space="preserve">    </w:t>
            </w:r>
            <w:r>
              <w:rPr>
                <w:color w:val="000000"/>
                <w:sz w:val="18"/>
                <w:szCs w:val="18"/>
              </w:rPr>
              <w:t>ул. Чистова,</w:t>
            </w:r>
            <w:r w:rsidRPr="00B530DD">
              <w:rPr>
                <w:color w:val="000000"/>
                <w:sz w:val="18"/>
                <w:szCs w:val="18"/>
              </w:rPr>
              <w:t xml:space="preserve"> </w:t>
            </w:r>
            <w:r w:rsidR="005E661F">
              <w:rPr>
                <w:color w:val="000000"/>
                <w:sz w:val="18"/>
                <w:szCs w:val="18"/>
              </w:rPr>
              <w:t xml:space="preserve">     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B530DD">
              <w:rPr>
                <w:color w:val="000000"/>
                <w:sz w:val="18"/>
                <w:szCs w:val="18"/>
              </w:rPr>
              <w:t>д. 2</w:t>
            </w:r>
            <w:r>
              <w:rPr>
                <w:color w:val="000000"/>
                <w:sz w:val="18"/>
                <w:szCs w:val="18"/>
              </w:rPr>
              <w:t>4</w:t>
            </w:r>
            <w:r w:rsidR="005756C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5756CD">
              <w:rPr>
                <w:color w:val="000000"/>
                <w:sz w:val="18"/>
                <w:szCs w:val="18"/>
              </w:rPr>
              <w:t>оф</w:t>
            </w:r>
            <w:proofErr w:type="spellEnd"/>
            <w:r w:rsidR="005756CD">
              <w:rPr>
                <w:color w:val="000000"/>
                <w:sz w:val="18"/>
                <w:szCs w:val="18"/>
              </w:rPr>
              <w:t>. 315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1088383000100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530DD">
              <w:rPr>
                <w:sz w:val="18"/>
                <w:szCs w:val="18"/>
              </w:rPr>
              <w:t>2983006828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r w:rsidRPr="00B530DD">
              <w:rPr>
                <w:color w:val="000000"/>
                <w:sz w:val="18"/>
                <w:szCs w:val="18"/>
              </w:rPr>
              <w:t>облюде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0DD">
              <w:rPr>
                <w:color w:val="000000"/>
                <w:sz w:val="18"/>
                <w:szCs w:val="18"/>
              </w:rPr>
              <w:t>ние</w:t>
            </w:r>
            <w:proofErr w:type="spellEnd"/>
            <w:proofErr w:type="gramEnd"/>
            <w:r w:rsidRPr="00B530DD">
              <w:rPr>
                <w:color w:val="000000"/>
                <w:sz w:val="18"/>
                <w:szCs w:val="18"/>
              </w:rPr>
              <w:t xml:space="preserve"> требований земельного </w:t>
            </w:r>
            <w:proofErr w:type="spellStart"/>
            <w:r w:rsidRPr="00B530DD">
              <w:rPr>
                <w:color w:val="000000"/>
                <w:sz w:val="18"/>
                <w:szCs w:val="18"/>
              </w:rPr>
              <w:t>законода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0DD">
              <w:rPr>
                <w:color w:val="000000"/>
                <w:sz w:val="18"/>
                <w:szCs w:val="18"/>
              </w:rPr>
              <w:t>тельства</w:t>
            </w:r>
            <w:proofErr w:type="spellEnd"/>
          </w:p>
        </w:tc>
        <w:tc>
          <w:tcPr>
            <w:tcW w:w="850" w:type="dxa"/>
            <w:shd w:val="clear" w:color="auto" w:fill="FFFFFF"/>
            <w:vAlign w:val="center"/>
          </w:tcPr>
          <w:p w:rsidR="005C332C" w:rsidRPr="00B530DD" w:rsidRDefault="005C332C" w:rsidP="008F5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530DD">
              <w:rPr>
                <w:sz w:val="18"/>
                <w:szCs w:val="18"/>
              </w:rPr>
              <w:t>26.02.</w:t>
            </w:r>
            <w:r w:rsidR="008F5B92">
              <w:rPr>
                <w:sz w:val="18"/>
                <w:szCs w:val="18"/>
              </w:rPr>
              <w:t xml:space="preserve"> </w:t>
            </w:r>
            <w:r w:rsidRPr="00B530DD">
              <w:rPr>
                <w:sz w:val="18"/>
                <w:szCs w:val="18"/>
              </w:rPr>
              <w:t>2008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B530DD">
              <w:rPr>
                <w:color w:val="000000"/>
                <w:sz w:val="18"/>
                <w:szCs w:val="18"/>
              </w:rPr>
              <w:t>проводи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0DD">
              <w:rPr>
                <w:color w:val="000000"/>
                <w:sz w:val="18"/>
                <w:szCs w:val="18"/>
              </w:rPr>
              <w:t>лась</w:t>
            </w:r>
            <w:proofErr w:type="spellEnd"/>
            <w:proofErr w:type="gramEnd"/>
          </w:p>
        </w:tc>
        <w:tc>
          <w:tcPr>
            <w:tcW w:w="1154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jc w:val="center"/>
              <w:rPr>
                <w:spacing w:val="-4"/>
                <w:sz w:val="18"/>
                <w:szCs w:val="18"/>
              </w:rPr>
            </w:pPr>
            <w:r w:rsidRPr="00B530DD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5C332C" w:rsidRPr="00B530DD" w:rsidRDefault="00512BC5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  <w:r w:rsidR="00471324">
              <w:rPr>
                <w:color w:val="000000"/>
                <w:sz w:val="18"/>
                <w:szCs w:val="18"/>
              </w:rPr>
              <w:t>.2015</w:t>
            </w:r>
          </w:p>
        </w:tc>
        <w:tc>
          <w:tcPr>
            <w:tcW w:w="751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 xml:space="preserve"> выездная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-</w:t>
            </w:r>
          </w:p>
        </w:tc>
      </w:tr>
      <w:tr w:rsidR="005C332C" w:rsidTr="003A152A">
        <w:trPr>
          <w:cantSplit/>
        </w:trPr>
        <w:tc>
          <w:tcPr>
            <w:tcW w:w="283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42" w:type="dxa"/>
            <w:shd w:val="clear" w:color="auto" w:fill="FFFFFF"/>
            <w:vAlign w:val="center"/>
          </w:tcPr>
          <w:p w:rsidR="005C332C" w:rsidRPr="00B530DD" w:rsidRDefault="000701F5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</w:t>
            </w:r>
            <w:r w:rsidR="005C332C" w:rsidRPr="00B530DD">
              <w:rPr>
                <w:color w:val="000000"/>
                <w:sz w:val="18"/>
                <w:szCs w:val="18"/>
              </w:rPr>
              <w:t xml:space="preserve"> </w:t>
            </w:r>
            <w:r w:rsidR="0097722A">
              <w:rPr>
                <w:color w:val="000000"/>
                <w:sz w:val="18"/>
                <w:szCs w:val="18"/>
              </w:rPr>
              <w:t xml:space="preserve">с ограниченной ответственностью </w:t>
            </w:r>
            <w:r w:rsidR="005C332C" w:rsidRPr="00B530DD">
              <w:rPr>
                <w:color w:val="000000"/>
                <w:sz w:val="18"/>
                <w:szCs w:val="18"/>
              </w:rPr>
              <w:t>"Тран</w:t>
            </w:r>
            <w:proofErr w:type="gramStart"/>
            <w:r w:rsidR="005C332C" w:rsidRPr="00B530DD">
              <w:rPr>
                <w:color w:val="000000"/>
                <w:sz w:val="18"/>
                <w:szCs w:val="18"/>
              </w:rPr>
              <w:t>с-</w:t>
            </w:r>
            <w:proofErr w:type="gramEnd"/>
            <w:r w:rsidR="005C332C">
              <w:rPr>
                <w:color w:val="000000"/>
                <w:sz w:val="18"/>
                <w:szCs w:val="18"/>
              </w:rPr>
              <w:t xml:space="preserve">                 </w:t>
            </w:r>
            <w:r w:rsidR="005C332C" w:rsidRPr="00B530DD">
              <w:rPr>
                <w:color w:val="000000"/>
                <w:sz w:val="18"/>
                <w:szCs w:val="18"/>
              </w:rPr>
              <w:t>Сервис"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54122" w:rsidRDefault="00A54122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 Нарьян-Мар,</w:t>
            </w:r>
          </w:p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B530DD">
              <w:rPr>
                <w:color w:val="000000"/>
                <w:sz w:val="18"/>
                <w:szCs w:val="18"/>
              </w:rPr>
              <w:t>Завод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B530DD">
              <w:rPr>
                <w:color w:val="000000"/>
                <w:sz w:val="18"/>
                <w:szCs w:val="18"/>
              </w:rPr>
              <w:t>ская</w:t>
            </w:r>
            <w:proofErr w:type="spellEnd"/>
            <w:proofErr w:type="gramEnd"/>
            <w:r w:rsidRPr="00B530DD">
              <w:rPr>
                <w:color w:val="000000"/>
                <w:sz w:val="18"/>
                <w:szCs w:val="18"/>
              </w:rPr>
              <w:t>, д. 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1068383004755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2983005260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r w:rsidRPr="00B530DD">
              <w:rPr>
                <w:color w:val="000000"/>
                <w:sz w:val="18"/>
                <w:szCs w:val="18"/>
              </w:rPr>
              <w:t>облюде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0DD">
              <w:rPr>
                <w:color w:val="000000"/>
                <w:sz w:val="18"/>
                <w:szCs w:val="18"/>
              </w:rPr>
              <w:t>ние</w:t>
            </w:r>
            <w:proofErr w:type="spellEnd"/>
            <w:proofErr w:type="gramEnd"/>
            <w:r w:rsidRPr="00B530DD">
              <w:rPr>
                <w:color w:val="000000"/>
                <w:sz w:val="18"/>
                <w:szCs w:val="18"/>
              </w:rPr>
              <w:t xml:space="preserve"> требований земельного </w:t>
            </w:r>
            <w:proofErr w:type="spellStart"/>
            <w:r w:rsidRPr="00B530DD">
              <w:rPr>
                <w:color w:val="000000"/>
                <w:sz w:val="18"/>
                <w:szCs w:val="18"/>
              </w:rPr>
              <w:t>законода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0DD">
              <w:rPr>
                <w:color w:val="000000"/>
                <w:sz w:val="18"/>
                <w:szCs w:val="18"/>
              </w:rPr>
              <w:t>тельства</w:t>
            </w:r>
            <w:proofErr w:type="spellEnd"/>
          </w:p>
        </w:tc>
        <w:tc>
          <w:tcPr>
            <w:tcW w:w="850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19.10. 2006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B530DD">
              <w:rPr>
                <w:color w:val="000000"/>
                <w:sz w:val="18"/>
                <w:szCs w:val="18"/>
              </w:rPr>
              <w:t>проводи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0DD">
              <w:rPr>
                <w:color w:val="000000"/>
                <w:sz w:val="18"/>
                <w:szCs w:val="18"/>
              </w:rPr>
              <w:t>лась</w:t>
            </w:r>
            <w:proofErr w:type="spellEnd"/>
            <w:proofErr w:type="gramEnd"/>
          </w:p>
        </w:tc>
        <w:tc>
          <w:tcPr>
            <w:tcW w:w="1154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jc w:val="center"/>
              <w:rPr>
                <w:spacing w:val="-4"/>
                <w:sz w:val="18"/>
                <w:szCs w:val="18"/>
              </w:rPr>
            </w:pPr>
            <w:r w:rsidRPr="00B530DD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5C332C" w:rsidRPr="00B530DD" w:rsidRDefault="00A54122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  <w:r w:rsidR="00471324">
              <w:rPr>
                <w:color w:val="000000"/>
                <w:sz w:val="18"/>
                <w:szCs w:val="18"/>
              </w:rPr>
              <w:t>.2015</w:t>
            </w:r>
          </w:p>
        </w:tc>
        <w:tc>
          <w:tcPr>
            <w:tcW w:w="751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C332C" w:rsidTr="003A152A">
        <w:trPr>
          <w:cantSplit/>
        </w:trPr>
        <w:tc>
          <w:tcPr>
            <w:tcW w:w="283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42" w:type="dxa"/>
            <w:shd w:val="clear" w:color="auto" w:fill="FFFFFF"/>
            <w:vAlign w:val="center"/>
          </w:tcPr>
          <w:p w:rsidR="005C332C" w:rsidRPr="00B530DD" w:rsidRDefault="0097722A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</w:t>
            </w:r>
            <w:r w:rsidR="000E58CE">
              <w:rPr>
                <w:color w:val="000000"/>
                <w:sz w:val="18"/>
                <w:szCs w:val="18"/>
              </w:rPr>
              <w:t xml:space="preserve"> "Стройдеталь Сервис"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5C332C" w:rsidRPr="00B530DD" w:rsidRDefault="000E58CE" w:rsidP="008F5B9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НАО, п. Искателей, </w:t>
            </w:r>
            <w:r w:rsidR="008F5B92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 xml:space="preserve">ул. </w:t>
            </w:r>
            <w:r w:rsidR="008F5B92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ефтяников, д. 28, кв. 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5C332C" w:rsidRPr="00B530DD" w:rsidRDefault="0018739A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1058383000752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5C332C" w:rsidRPr="00B530DD" w:rsidRDefault="0018739A" w:rsidP="005C332C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2983002735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r w:rsidRPr="00B530DD">
              <w:rPr>
                <w:color w:val="000000"/>
                <w:sz w:val="18"/>
                <w:szCs w:val="18"/>
              </w:rPr>
              <w:t>облюде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0DD">
              <w:rPr>
                <w:color w:val="000000"/>
                <w:sz w:val="18"/>
                <w:szCs w:val="18"/>
              </w:rPr>
              <w:t>ние</w:t>
            </w:r>
            <w:proofErr w:type="spellEnd"/>
            <w:proofErr w:type="gramEnd"/>
            <w:r w:rsidRPr="00B530DD">
              <w:rPr>
                <w:color w:val="000000"/>
                <w:sz w:val="18"/>
                <w:szCs w:val="18"/>
              </w:rPr>
              <w:t xml:space="preserve"> требований земельного </w:t>
            </w:r>
            <w:proofErr w:type="spellStart"/>
            <w:r w:rsidRPr="00B530DD">
              <w:rPr>
                <w:color w:val="000000"/>
                <w:sz w:val="18"/>
                <w:szCs w:val="18"/>
              </w:rPr>
              <w:t>законода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0DD">
              <w:rPr>
                <w:color w:val="000000"/>
                <w:sz w:val="18"/>
                <w:szCs w:val="18"/>
              </w:rPr>
              <w:t>тельства</w:t>
            </w:r>
            <w:proofErr w:type="spellEnd"/>
          </w:p>
        </w:tc>
        <w:tc>
          <w:tcPr>
            <w:tcW w:w="850" w:type="dxa"/>
            <w:shd w:val="clear" w:color="auto" w:fill="FFFFFF"/>
            <w:vAlign w:val="center"/>
          </w:tcPr>
          <w:p w:rsidR="005C332C" w:rsidRPr="00B530DD" w:rsidRDefault="0018739A" w:rsidP="005C332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09.02</w:t>
            </w:r>
            <w:r w:rsidR="005C332C" w:rsidRPr="00B530DD">
              <w:rPr>
                <w:sz w:val="18"/>
                <w:szCs w:val="18"/>
              </w:rPr>
              <w:t>.</w:t>
            </w:r>
            <w:r w:rsidR="005C332C">
              <w:rPr>
                <w:sz w:val="18"/>
                <w:szCs w:val="18"/>
              </w:rPr>
              <w:t xml:space="preserve"> </w:t>
            </w:r>
            <w:r w:rsidR="001F2F03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05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B530DD">
              <w:rPr>
                <w:color w:val="000000"/>
                <w:sz w:val="18"/>
                <w:szCs w:val="18"/>
              </w:rPr>
              <w:t>проводи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0DD">
              <w:rPr>
                <w:color w:val="000000"/>
                <w:sz w:val="18"/>
                <w:szCs w:val="18"/>
              </w:rPr>
              <w:t>лась</w:t>
            </w:r>
            <w:proofErr w:type="spellEnd"/>
            <w:proofErr w:type="gramEnd"/>
          </w:p>
        </w:tc>
        <w:tc>
          <w:tcPr>
            <w:tcW w:w="1154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jc w:val="center"/>
              <w:rPr>
                <w:spacing w:val="-4"/>
                <w:sz w:val="18"/>
                <w:szCs w:val="18"/>
              </w:rPr>
            </w:pPr>
            <w:r w:rsidRPr="00B530DD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5C332C" w:rsidRPr="00B530DD" w:rsidRDefault="001F2F03" w:rsidP="0097722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="00A30432">
              <w:rPr>
                <w:color w:val="000000"/>
                <w:sz w:val="18"/>
                <w:szCs w:val="18"/>
              </w:rPr>
              <w:t>.2015</w:t>
            </w:r>
          </w:p>
        </w:tc>
        <w:tc>
          <w:tcPr>
            <w:tcW w:w="751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-</w:t>
            </w:r>
          </w:p>
        </w:tc>
      </w:tr>
      <w:tr w:rsidR="000E58CE" w:rsidTr="003A152A">
        <w:trPr>
          <w:cantSplit/>
        </w:trPr>
        <w:tc>
          <w:tcPr>
            <w:tcW w:w="283" w:type="dxa"/>
            <w:shd w:val="clear" w:color="auto" w:fill="FFFFFF"/>
            <w:vAlign w:val="center"/>
          </w:tcPr>
          <w:p w:rsidR="000E58CE" w:rsidRPr="00B530DD" w:rsidRDefault="000E58CE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742" w:type="dxa"/>
            <w:shd w:val="clear" w:color="auto" w:fill="FFFFFF"/>
            <w:vAlign w:val="center"/>
          </w:tcPr>
          <w:p w:rsidR="000E58CE" w:rsidRPr="00B530DD" w:rsidRDefault="000E58CE" w:rsidP="00E665D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Пашкин Иван Иванович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0E58CE" w:rsidRPr="00B530DD" w:rsidRDefault="000E58CE" w:rsidP="00E665D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58CE" w:rsidRPr="00B530DD" w:rsidRDefault="000E58CE" w:rsidP="00E665D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 Нарьян-Мар, ул. 60 лет СССР,  д. 9, кв. 13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E58CE" w:rsidRPr="00B530DD" w:rsidRDefault="000E58CE" w:rsidP="00E665D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0E58CE" w:rsidRPr="00B530DD" w:rsidRDefault="000E58CE" w:rsidP="00E665D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0E58CE" w:rsidRPr="00B530DD" w:rsidRDefault="000E58CE" w:rsidP="00E665D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310838314800011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0E58CE" w:rsidRPr="00B530DD" w:rsidRDefault="000E58CE" w:rsidP="00E665D2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830100005677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58CE" w:rsidRPr="00B530DD" w:rsidRDefault="000E58CE" w:rsidP="00E665D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r w:rsidRPr="00B530DD">
              <w:rPr>
                <w:color w:val="000000"/>
                <w:sz w:val="18"/>
                <w:szCs w:val="18"/>
              </w:rPr>
              <w:t>облюде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0DD">
              <w:rPr>
                <w:color w:val="000000"/>
                <w:sz w:val="18"/>
                <w:szCs w:val="18"/>
              </w:rPr>
              <w:t>ние</w:t>
            </w:r>
            <w:proofErr w:type="spellEnd"/>
            <w:proofErr w:type="gramEnd"/>
            <w:r w:rsidRPr="00B530DD">
              <w:rPr>
                <w:color w:val="000000"/>
                <w:sz w:val="18"/>
                <w:szCs w:val="18"/>
              </w:rPr>
              <w:t xml:space="preserve"> требований земельного </w:t>
            </w:r>
            <w:proofErr w:type="spellStart"/>
            <w:r w:rsidRPr="00B530DD">
              <w:rPr>
                <w:color w:val="000000"/>
                <w:sz w:val="18"/>
                <w:szCs w:val="18"/>
              </w:rPr>
              <w:t>законода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0DD">
              <w:rPr>
                <w:color w:val="000000"/>
                <w:sz w:val="18"/>
                <w:szCs w:val="18"/>
              </w:rPr>
              <w:t>тельства</w:t>
            </w:r>
            <w:proofErr w:type="spellEnd"/>
          </w:p>
        </w:tc>
        <w:tc>
          <w:tcPr>
            <w:tcW w:w="850" w:type="dxa"/>
            <w:shd w:val="clear" w:color="auto" w:fill="FFFFFF"/>
            <w:vAlign w:val="center"/>
          </w:tcPr>
          <w:p w:rsidR="000E58CE" w:rsidRPr="00B530DD" w:rsidRDefault="000E58CE" w:rsidP="00E665D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28.05</w:t>
            </w:r>
            <w:r w:rsidRPr="00B530D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2010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0E58CE" w:rsidRPr="00B530DD" w:rsidRDefault="000E58CE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B530DD">
              <w:rPr>
                <w:color w:val="000000"/>
                <w:sz w:val="18"/>
                <w:szCs w:val="18"/>
              </w:rPr>
              <w:t>проводи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0DD">
              <w:rPr>
                <w:color w:val="000000"/>
                <w:sz w:val="18"/>
                <w:szCs w:val="18"/>
              </w:rPr>
              <w:t>лась</w:t>
            </w:r>
            <w:proofErr w:type="spellEnd"/>
            <w:proofErr w:type="gramEnd"/>
          </w:p>
        </w:tc>
        <w:tc>
          <w:tcPr>
            <w:tcW w:w="1154" w:type="dxa"/>
            <w:shd w:val="clear" w:color="auto" w:fill="FFFFFF"/>
            <w:vAlign w:val="center"/>
          </w:tcPr>
          <w:p w:rsidR="000E58CE" w:rsidRPr="00B530DD" w:rsidRDefault="000E58CE" w:rsidP="005C332C">
            <w:pPr>
              <w:jc w:val="center"/>
              <w:rPr>
                <w:spacing w:val="-4"/>
                <w:sz w:val="18"/>
                <w:szCs w:val="18"/>
              </w:rPr>
            </w:pPr>
            <w:r w:rsidRPr="00B530DD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E58CE" w:rsidRPr="00B530DD" w:rsidRDefault="000E58CE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0E58CE" w:rsidRPr="00B530DD" w:rsidRDefault="00FA1841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  <w:r w:rsidR="00A30432">
              <w:rPr>
                <w:color w:val="000000"/>
                <w:sz w:val="18"/>
                <w:szCs w:val="18"/>
              </w:rPr>
              <w:t>.2015</w:t>
            </w:r>
          </w:p>
        </w:tc>
        <w:tc>
          <w:tcPr>
            <w:tcW w:w="751" w:type="dxa"/>
            <w:shd w:val="clear" w:color="auto" w:fill="FFFFFF"/>
            <w:vAlign w:val="center"/>
          </w:tcPr>
          <w:p w:rsidR="000E58CE" w:rsidRPr="00B530DD" w:rsidRDefault="000E58CE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FFFFFF"/>
            <w:vAlign w:val="center"/>
          </w:tcPr>
          <w:p w:rsidR="000E58CE" w:rsidRPr="00B530DD" w:rsidRDefault="000E58CE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0E58CE" w:rsidRPr="00B530DD" w:rsidRDefault="000E58CE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0E58CE" w:rsidRPr="00B530DD" w:rsidRDefault="000E58CE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-</w:t>
            </w:r>
          </w:p>
        </w:tc>
      </w:tr>
      <w:tr w:rsidR="005C332C" w:rsidTr="003A152A">
        <w:trPr>
          <w:cantSplit/>
        </w:trPr>
        <w:tc>
          <w:tcPr>
            <w:tcW w:w="283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42" w:type="dxa"/>
            <w:shd w:val="clear" w:color="auto" w:fill="FFFFFF"/>
            <w:vAlign w:val="center"/>
          </w:tcPr>
          <w:p w:rsidR="005C332C" w:rsidRPr="00B530DD" w:rsidRDefault="00787DA8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</w:t>
            </w:r>
            <w:r w:rsidR="00FA1841">
              <w:rPr>
                <w:color w:val="000000"/>
                <w:sz w:val="18"/>
                <w:szCs w:val="18"/>
              </w:rPr>
              <w:t xml:space="preserve"> "Красный город"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5C332C" w:rsidRPr="00B530DD" w:rsidRDefault="00FA1841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г. Нарьян-Мар,          </w:t>
            </w:r>
            <w:r w:rsidR="005E661F"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color w:val="000000"/>
                <w:sz w:val="18"/>
                <w:szCs w:val="18"/>
              </w:rPr>
              <w:t>ул. Ленина,      д. 29Б, кв. 84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5C332C" w:rsidRPr="00B530DD" w:rsidRDefault="00A30432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1058383007946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5C332C" w:rsidRPr="00B530DD" w:rsidRDefault="00A30432" w:rsidP="005C332C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2983003471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r w:rsidRPr="00B530DD">
              <w:rPr>
                <w:color w:val="000000"/>
                <w:sz w:val="18"/>
                <w:szCs w:val="18"/>
              </w:rPr>
              <w:t>облюде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0DD">
              <w:rPr>
                <w:color w:val="000000"/>
                <w:sz w:val="18"/>
                <w:szCs w:val="18"/>
              </w:rPr>
              <w:t>ние</w:t>
            </w:r>
            <w:proofErr w:type="spellEnd"/>
            <w:proofErr w:type="gramEnd"/>
            <w:r w:rsidRPr="00B530DD">
              <w:rPr>
                <w:color w:val="000000"/>
                <w:sz w:val="18"/>
                <w:szCs w:val="18"/>
              </w:rPr>
              <w:t xml:space="preserve"> требований земельного </w:t>
            </w:r>
            <w:proofErr w:type="spellStart"/>
            <w:r w:rsidRPr="00B530DD">
              <w:rPr>
                <w:color w:val="000000"/>
                <w:sz w:val="18"/>
                <w:szCs w:val="18"/>
              </w:rPr>
              <w:t>законода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0DD">
              <w:rPr>
                <w:color w:val="000000"/>
                <w:sz w:val="18"/>
                <w:szCs w:val="18"/>
              </w:rPr>
              <w:t>тельства</w:t>
            </w:r>
            <w:proofErr w:type="spellEnd"/>
          </w:p>
        </w:tc>
        <w:tc>
          <w:tcPr>
            <w:tcW w:w="850" w:type="dxa"/>
            <w:shd w:val="clear" w:color="auto" w:fill="FFFFFF"/>
            <w:vAlign w:val="center"/>
          </w:tcPr>
          <w:p w:rsidR="005C332C" w:rsidRPr="00B530DD" w:rsidRDefault="00A30432" w:rsidP="005C332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</w:t>
            </w:r>
            <w:r w:rsidR="005C332C" w:rsidRPr="00B530DD">
              <w:rPr>
                <w:sz w:val="18"/>
                <w:szCs w:val="18"/>
              </w:rPr>
              <w:t>.</w:t>
            </w:r>
            <w:r w:rsidR="005C33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2005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B530DD">
              <w:rPr>
                <w:color w:val="000000"/>
                <w:sz w:val="18"/>
                <w:szCs w:val="18"/>
              </w:rPr>
              <w:t>проводи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0DD">
              <w:rPr>
                <w:color w:val="000000"/>
                <w:sz w:val="18"/>
                <w:szCs w:val="18"/>
              </w:rPr>
              <w:t>лась</w:t>
            </w:r>
            <w:proofErr w:type="spellEnd"/>
            <w:proofErr w:type="gramEnd"/>
          </w:p>
        </w:tc>
        <w:tc>
          <w:tcPr>
            <w:tcW w:w="1154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jc w:val="center"/>
              <w:rPr>
                <w:spacing w:val="-4"/>
                <w:sz w:val="18"/>
                <w:szCs w:val="18"/>
              </w:rPr>
            </w:pPr>
            <w:r w:rsidRPr="00B530DD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5C332C" w:rsidRPr="00B530DD" w:rsidRDefault="00275A4F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  <w:r w:rsidR="00A30432">
              <w:rPr>
                <w:color w:val="000000"/>
                <w:sz w:val="18"/>
                <w:szCs w:val="18"/>
              </w:rPr>
              <w:t>.2015</w:t>
            </w:r>
          </w:p>
        </w:tc>
        <w:tc>
          <w:tcPr>
            <w:tcW w:w="751" w:type="dxa"/>
            <w:shd w:val="clear" w:color="auto" w:fill="FFFFFF"/>
            <w:vAlign w:val="center"/>
          </w:tcPr>
          <w:p w:rsidR="005C332C" w:rsidRPr="00B530DD" w:rsidRDefault="0004447D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B8335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-</w:t>
            </w:r>
          </w:p>
        </w:tc>
      </w:tr>
      <w:tr w:rsidR="005C332C" w:rsidTr="003A152A">
        <w:trPr>
          <w:cantSplit/>
        </w:trPr>
        <w:tc>
          <w:tcPr>
            <w:tcW w:w="283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42" w:type="dxa"/>
            <w:shd w:val="clear" w:color="auto" w:fill="FFFFFF"/>
            <w:vAlign w:val="center"/>
          </w:tcPr>
          <w:p w:rsidR="005C332C" w:rsidRPr="00B530DD" w:rsidRDefault="00F03A27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</w:t>
            </w:r>
            <w:r w:rsidR="0004447D">
              <w:rPr>
                <w:color w:val="000000"/>
                <w:sz w:val="18"/>
                <w:szCs w:val="18"/>
              </w:rPr>
              <w:t xml:space="preserve"> "</w:t>
            </w:r>
            <w:r w:rsidR="003A152A">
              <w:rPr>
                <w:color w:val="000000"/>
                <w:sz w:val="18"/>
                <w:szCs w:val="18"/>
              </w:rPr>
              <w:t>Монолит</w:t>
            </w:r>
            <w:proofErr w:type="gramStart"/>
            <w:r w:rsidR="003A152A">
              <w:rPr>
                <w:color w:val="000000"/>
                <w:sz w:val="18"/>
                <w:szCs w:val="18"/>
              </w:rPr>
              <w:t xml:space="preserve"> В</w:t>
            </w:r>
            <w:proofErr w:type="gramEnd"/>
            <w:r w:rsidR="005C332C" w:rsidRPr="00B530DD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8F5B92" w:rsidRDefault="003A152A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 Нарьян-Мар, пер. Аэропортов</w:t>
            </w:r>
          </w:p>
          <w:p w:rsidR="005C332C" w:rsidRPr="00B530DD" w:rsidRDefault="003A152A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ский</w:t>
            </w:r>
            <w:proofErr w:type="spellEnd"/>
            <w:r>
              <w:rPr>
                <w:color w:val="000000"/>
                <w:sz w:val="18"/>
                <w:szCs w:val="18"/>
              </w:rPr>
              <w:t>, д. 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sz w:val="18"/>
                <w:szCs w:val="18"/>
              </w:rPr>
              <w:t>10</w:t>
            </w:r>
            <w:r w:rsidR="003A152A">
              <w:rPr>
                <w:sz w:val="18"/>
                <w:szCs w:val="18"/>
              </w:rPr>
              <w:t>78383000519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5C332C" w:rsidRPr="00B530DD" w:rsidRDefault="003A152A" w:rsidP="005C332C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2983006024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r w:rsidRPr="00B530DD">
              <w:rPr>
                <w:color w:val="000000"/>
                <w:sz w:val="18"/>
                <w:szCs w:val="18"/>
              </w:rPr>
              <w:t>облюде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0DD">
              <w:rPr>
                <w:color w:val="000000"/>
                <w:sz w:val="18"/>
                <w:szCs w:val="18"/>
              </w:rPr>
              <w:t>ние</w:t>
            </w:r>
            <w:proofErr w:type="spellEnd"/>
            <w:proofErr w:type="gramEnd"/>
            <w:r w:rsidRPr="00B530DD">
              <w:rPr>
                <w:color w:val="000000"/>
                <w:sz w:val="18"/>
                <w:szCs w:val="18"/>
              </w:rPr>
              <w:t xml:space="preserve"> требований земельного </w:t>
            </w:r>
            <w:proofErr w:type="spellStart"/>
            <w:r w:rsidRPr="00B530DD">
              <w:rPr>
                <w:color w:val="000000"/>
                <w:sz w:val="18"/>
                <w:szCs w:val="18"/>
              </w:rPr>
              <w:t>законода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0DD">
              <w:rPr>
                <w:color w:val="000000"/>
                <w:sz w:val="18"/>
                <w:szCs w:val="18"/>
              </w:rPr>
              <w:t>тельства</w:t>
            </w:r>
            <w:proofErr w:type="spellEnd"/>
          </w:p>
        </w:tc>
        <w:tc>
          <w:tcPr>
            <w:tcW w:w="850" w:type="dxa"/>
            <w:shd w:val="clear" w:color="auto" w:fill="FFFFFF"/>
            <w:vAlign w:val="center"/>
          </w:tcPr>
          <w:p w:rsidR="005C332C" w:rsidRPr="00B530DD" w:rsidRDefault="003A152A" w:rsidP="005C332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06.07</w:t>
            </w:r>
            <w:r w:rsidR="005C332C" w:rsidRPr="00B530DD">
              <w:rPr>
                <w:sz w:val="18"/>
                <w:szCs w:val="18"/>
              </w:rPr>
              <w:t>.</w:t>
            </w:r>
            <w:r w:rsidR="005C33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2007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B530DD">
              <w:rPr>
                <w:color w:val="000000"/>
                <w:sz w:val="18"/>
                <w:szCs w:val="18"/>
              </w:rPr>
              <w:t>проводи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0DD">
              <w:rPr>
                <w:color w:val="000000"/>
                <w:sz w:val="18"/>
                <w:szCs w:val="18"/>
              </w:rPr>
              <w:t>лась</w:t>
            </w:r>
            <w:proofErr w:type="spellEnd"/>
            <w:proofErr w:type="gramEnd"/>
          </w:p>
        </w:tc>
        <w:tc>
          <w:tcPr>
            <w:tcW w:w="1154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jc w:val="center"/>
              <w:rPr>
                <w:spacing w:val="-4"/>
                <w:sz w:val="18"/>
                <w:szCs w:val="18"/>
              </w:rPr>
            </w:pPr>
            <w:r w:rsidRPr="00B530DD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5C332C" w:rsidRPr="00B530DD" w:rsidRDefault="003A152A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10.2015</w:t>
            </w:r>
          </w:p>
        </w:tc>
        <w:tc>
          <w:tcPr>
            <w:tcW w:w="751" w:type="dxa"/>
            <w:shd w:val="clear" w:color="auto" w:fill="FFFFFF"/>
            <w:vAlign w:val="center"/>
          </w:tcPr>
          <w:p w:rsidR="005C332C" w:rsidRPr="00B530DD" w:rsidRDefault="003A152A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-</w:t>
            </w:r>
          </w:p>
        </w:tc>
      </w:tr>
      <w:tr w:rsidR="005C332C" w:rsidTr="003A152A">
        <w:trPr>
          <w:cantSplit/>
        </w:trPr>
        <w:tc>
          <w:tcPr>
            <w:tcW w:w="283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42" w:type="dxa"/>
            <w:shd w:val="clear" w:color="auto" w:fill="FFFFFF"/>
            <w:vAlign w:val="center"/>
          </w:tcPr>
          <w:p w:rsidR="005C332C" w:rsidRPr="00B530DD" w:rsidRDefault="00D57BE6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</w:t>
            </w:r>
            <w:r w:rsidR="003A152A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="003A152A">
              <w:rPr>
                <w:color w:val="000000"/>
                <w:sz w:val="18"/>
                <w:szCs w:val="18"/>
              </w:rPr>
              <w:t>Версо</w:t>
            </w:r>
            <w:proofErr w:type="spellEnd"/>
            <w:r w:rsidR="003A152A">
              <w:rPr>
                <w:color w:val="000000"/>
                <w:sz w:val="18"/>
                <w:szCs w:val="18"/>
              </w:rPr>
              <w:t xml:space="preserve"> М</w:t>
            </w:r>
            <w:r w:rsidR="005C332C" w:rsidRPr="00B530DD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5C332C" w:rsidRPr="00B530DD" w:rsidRDefault="003A152A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г. Рязань,</w:t>
            </w:r>
            <w:r w:rsidR="005E66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ул.  Октябрьская, д.</w:t>
            </w:r>
            <w:r w:rsidR="008F5B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35А</w:t>
            </w:r>
            <w:r w:rsidR="005C332C" w:rsidRPr="00B530DD">
              <w:rPr>
                <w:sz w:val="18"/>
                <w:szCs w:val="18"/>
              </w:rPr>
              <w:t xml:space="preserve">,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sz w:val="18"/>
                <w:szCs w:val="18"/>
              </w:rPr>
              <w:t>10</w:t>
            </w:r>
            <w:r w:rsidR="005E661F">
              <w:rPr>
                <w:sz w:val="18"/>
                <w:szCs w:val="18"/>
              </w:rPr>
              <w:t>27739813408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5C332C" w:rsidRPr="00B530DD" w:rsidRDefault="005E661F" w:rsidP="005C332C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7702270280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r w:rsidRPr="00B530DD">
              <w:rPr>
                <w:color w:val="000000"/>
                <w:sz w:val="18"/>
                <w:szCs w:val="18"/>
              </w:rPr>
              <w:t>облюде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0DD">
              <w:rPr>
                <w:color w:val="000000"/>
                <w:sz w:val="18"/>
                <w:szCs w:val="18"/>
              </w:rPr>
              <w:t>ние</w:t>
            </w:r>
            <w:proofErr w:type="spellEnd"/>
            <w:proofErr w:type="gramEnd"/>
            <w:r w:rsidRPr="00B530DD">
              <w:rPr>
                <w:color w:val="000000"/>
                <w:sz w:val="18"/>
                <w:szCs w:val="18"/>
              </w:rPr>
              <w:t xml:space="preserve"> требований земельного </w:t>
            </w:r>
            <w:proofErr w:type="spellStart"/>
            <w:r w:rsidRPr="00B530DD">
              <w:rPr>
                <w:color w:val="000000"/>
                <w:sz w:val="18"/>
                <w:szCs w:val="18"/>
              </w:rPr>
              <w:t>законода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0DD">
              <w:rPr>
                <w:color w:val="000000"/>
                <w:sz w:val="18"/>
                <w:szCs w:val="18"/>
              </w:rPr>
              <w:t>тельства</w:t>
            </w:r>
            <w:proofErr w:type="spellEnd"/>
          </w:p>
        </w:tc>
        <w:tc>
          <w:tcPr>
            <w:tcW w:w="850" w:type="dxa"/>
            <w:shd w:val="clear" w:color="auto" w:fill="FFFFFF"/>
            <w:vAlign w:val="center"/>
          </w:tcPr>
          <w:p w:rsidR="005C332C" w:rsidRPr="00B530DD" w:rsidRDefault="00275A4F" w:rsidP="005C332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</w:t>
            </w:r>
            <w:r w:rsidR="005C332C">
              <w:rPr>
                <w:sz w:val="18"/>
                <w:szCs w:val="18"/>
              </w:rPr>
              <w:t>. 20</w:t>
            </w:r>
            <w:r>
              <w:rPr>
                <w:sz w:val="18"/>
                <w:szCs w:val="18"/>
              </w:rPr>
              <w:t>02</w:t>
            </w:r>
            <w:r w:rsidR="00850C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B530DD">
              <w:rPr>
                <w:color w:val="000000"/>
                <w:sz w:val="18"/>
                <w:szCs w:val="18"/>
              </w:rPr>
              <w:t>проводи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0DD">
              <w:rPr>
                <w:color w:val="000000"/>
                <w:sz w:val="18"/>
                <w:szCs w:val="18"/>
              </w:rPr>
              <w:t>лась</w:t>
            </w:r>
            <w:proofErr w:type="spellEnd"/>
            <w:proofErr w:type="gramEnd"/>
          </w:p>
        </w:tc>
        <w:tc>
          <w:tcPr>
            <w:tcW w:w="1154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jc w:val="center"/>
              <w:rPr>
                <w:spacing w:val="-4"/>
                <w:sz w:val="18"/>
                <w:szCs w:val="18"/>
              </w:rPr>
            </w:pPr>
            <w:r w:rsidRPr="00B530DD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5C332C" w:rsidRPr="00B530DD" w:rsidRDefault="00A25107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  <w:r w:rsidR="00E879ED">
              <w:rPr>
                <w:color w:val="000000"/>
                <w:sz w:val="18"/>
                <w:szCs w:val="18"/>
              </w:rPr>
              <w:t>.2015</w:t>
            </w:r>
          </w:p>
        </w:tc>
        <w:tc>
          <w:tcPr>
            <w:tcW w:w="751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1</w:t>
            </w:r>
            <w:r w:rsidR="00132D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5C332C" w:rsidRPr="00B530DD" w:rsidRDefault="005C332C" w:rsidP="005C332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-</w:t>
            </w:r>
          </w:p>
        </w:tc>
      </w:tr>
      <w:tr w:rsidR="000B0DB2" w:rsidRPr="00B530DD" w:rsidTr="000B0DB2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DB2" w:rsidRPr="00B530DD" w:rsidRDefault="000B0DB2" w:rsidP="000B0DB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DB2" w:rsidRPr="00B530DD" w:rsidRDefault="000B0DB2" w:rsidP="000B0DB2">
            <w:pPr>
              <w:jc w:val="center"/>
              <w:rPr>
                <w:color w:val="000000"/>
                <w:sz w:val="18"/>
                <w:szCs w:val="18"/>
              </w:rPr>
            </w:pPr>
            <w:r w:rsidRPr="000B0DB2">
              <w:rPr>
                <w:color w:val="000000"/>
                <w:sz w:val="18"/>
                <w:szCs w:val="18"/>
              </w:rPr>
              <w:t xml:space="preserve">Общество с ограниченной ответственностью </w:t>
            </w:r>
            <w:r w:rsidR="00C4603C">
              <w:rPr>
                <w:color w:val="000000"/>
                <w:sz w:val="18"/>
                <w:szCs w:val="18"/>
              </w:rPr>
              <w:t xml:space="preserve">    "</w:t>
            </w:r>
            <w:r w:rsidRPr="000B0DB2">
              <w:rPr>
                <w:color w:val="000000"/>
                <w:sz w:val="18"/>
                <w:szCs w:val="18"/>
              </w:rPr>
              <w:t>БАЗИС"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DB2" w:rsidRPr="000B0DB2" w:rsidRDefault="000B0DB2" w:rsidP="000B0DB2">
            <w:pPr>
              <w:jc w:val="center"/>
              <w:rPr>
                <w:color w:val="000000"/>
                <w:sz w:val="18"/>
                <w:szCs w:val="18"/>
              </w:rPr>
            </w:pPr>
            <w:r w:rsidRPr="000B0DB2">
              <w:rPr>
                <w:color w:val="000000"/>
                <w:sz w:val="18"/>
                <w:szCs w:val="18"/>
              </w:rPr>
              <w:t xml:space="preserve">г. Нарьян-Мар, ул. </w:t>
            </w:r>
            <w:proofErr w:type="gramStart"/>
            <w:r w:rsidRPr="000B0DB2">
              <w:rPr>
                <w:color w:val="000000"/>
                <w:sz w:val="18"/>
                <w:szCs w:val="18"/>
              </w:rPr>
              <w:t>Полярная</w:t>
            </w:r>
            <w:proofErr w:type="gramEnd"/>
            <w:r w:rsidRPr="000B0DB2">
              <w:rPr>
                <w:color w:val="000000"/>
                <w:sz w:val="18"/>
                <w:szCs w:val="18"/>
              </w:rPr>
              <w:t>, 25А</w:t>
            </w:r>
          </w:p>
          <w:p w:rsidR="000B0DB2" w:rsidRPr="000B0DB2" w:rsidRDefault="000B0DB2" w:rsidP="000B0DB2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DB2" w:rsidRPr="00B530DD" w:rsidRDefault="000B0DB2" w:rsidP="000B0DB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DB2" w:rsidRPr="00B530DD" w:rsidRDefault="000B0DB2" w:rsidP="000B0DB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DB2" w:rsidRPr="00B530DD" w:rsidRDefault="000B0DB2" w:rsidP="000B0DB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DB2" w:rsidRPr="001C5F65" w:rsidRDefault="001C5F65" w:rsidP="001C5F65">
            <w:pPr>
              <w:jc w:val="center"/>
              <w:rPr>
                <w:color w:val="000000"/>
                <w:sz w:val="18"/>
                <w:szCs w:val="18"/>
              </w:rPr>
            </w:pPr>
            <w:r w:rsidRPr="001C5F65">
              <w:rPr>
                <w:color w:val="000000"/>
                <w:sz w:val="18"/>
                <w:szCs w:val="18"/>
              </w:rPr>
              <w:t>1138383000425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DB2" w:rsidRPr="001C5F65" w:rsidRDefault="001C5F65" w:rsidP="001C5F65">
            <w:pPr>
              <w:jc w:val="center"/>
              <w:rPr>
                <w:color w:val="000000"/>
                <w:sz w:val="18"/>
                <w:szCs w:val="18"/>
              </w:rPr>
            </w:pPr>
            <w:r w:rsidRPr="001C5F65">
              <w:rPr>
                <w:color w:val="000000"/>
                <w:sz w:val="18"/>
                <w:szCs w:val="18"/>
              </w:rPr>
              <w:t>2983009233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BA" w:rsidRDefault="00391DBA" w:rsidP="00EA265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iCs/>
                <w:color w:val="000000"/>
                <w:sz w:val="18"/>
                <w:szCs w:val="18"/>
              </w:rPr>
              <w:t>С</w:t>
            </w:r>
            <w:r w:rsidR="00EA2659">
              <w:rPr>
                <w:iCs/>
                <w:color w:val="000000"/>
                <w:sz w:val="18"/>
                <w:szCs w:val="18"/>
              </w:rPr>
              <w:t>облюде</w:t>
            </w:r>
            <w:proofErr w:type="spellEnd"/>
          </w:p>
          <w:p w:rsidR="00391DBA" w:rsidRDefault="00EA2659" w:rsidP="00EA265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iCs/>
                <w:color w:val="000000"/>
                <w:sz w:val="18"/>
                <w:szCs w:val="18"/>
              </w:rPr>
              <w:t>ние</w:t>
            </w:r>
            <w:proofErr w:type="spellEnd"/>
            <w:r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EA2659">
              <w:rPr>
                <w:iCs/>
                <w:color w:val="000000"/>
                <w:sz w:val="18"/>
                <w:szCs w:val="18"/>
              </w:rPr>
              <w:t xml:space="preserve">требований </w:t>
            </w:r>
            <w:proofErr w:type="gramStart"/>
            <w:r w:rsidRPr="00EA2659">
              <w:rPr>
                <w:iCs/>
                <w:color w:val="000000"/>
                <w:sz w:val="18"/>
                <w:szCs w:val="18"/>
              </w:rPr>
              <w:t>жилищного</w:t>
            </w:r>
            <w:proofErr w:type="gramEnd"/>
            <w:r w:rsidRPr="00EA2659">
              <w:rPr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2659">
              <w:rPr>
                <w:iCs/>
                <w:color w:val="000000"/>
                <w:sz w:val="18"/>
                <w:szCs w:val="18"/>
              </w:rPr>
              <w:t>законода</w:t>
            </w:r>
            <w:proofErr w:type="spellEnd"/>
          </w:p>
          <w:p w:rsidR="008F5B92" w:rsidRDefault="00EA2659" w:rsidP="00EA265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proofErr w:type="spellStart"/>
            <w:r w:rsidRPr="00EA2659">
              <w:rPr>
                <w:iCs/>
                <w:color w:val="000000"/>
                <w:sz w:val="18"/>
                <w:szCs w:val="18"/>
              </w:rPr>
              <w:t>тельства</w:t>
            </w:r>
            <w:proofErr w:type="spellEnd"/>
            <w:r w:rsidRPr="00EA2659">
              <w:rPr>
                <w:iCs/>
                <w:color w:val="000000"/>
                <w:sz w:val="18"/>
                <w:szCs w:val="18"/>
              </w:rPr>
              <w:t xml:space="preserve"> в отношении </w:t>
            </w:r>
            <w:proofErr w:type="spellStart"/>
            <w:r w:rsidRPr="00EA2659">
              <w:rPr>
                <w:iCs/>
                <w:color w:val="000000"/>
                <w:sz w:val="18"/>
                <w:szCs w:val="18"/>
              </w:rPr>
              <w:t>муници</w:t>
            </w:r>
            <w:proofErr w:type="spellEnd"/>
          </w:p>
          <w:p w:rsidR="00EA2659" w:rsidRPr="00EA2659" w:rsidRDefault="00EA2659" w:rsidP="00EA265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proofErr w:type="spellStart"/>
            <w:r w:rsidRPr="00EA2659">
              <w:rPr>
                <w:iCs/>
                <w:color w:val="000000"/>
                <w:sz w:val="18"/>
                <w:szCs w:val="18"/>
              </w:rPr>
              <w:t>пального</w:t>
            </w:r>
            <w:proofErr w:type="spellEnd"/>
            <w:r w:rsidRPr="00EA2659">
              <w:rPr>
                <w:iCs/>
                <w:color w:val="000000"/>
                <w:sz w:val="18"/>
                <w:szCs w:val="18"/>
              </w:rPr>
              <w:t xml:space="preserve"> жилищного фонда</w:t>
            </w:r>
          </w:p>
          <w:p w:rsidR="000B0DB2" w:rsidRPr="00B530DD" w:rsidRDefault="000B0DB2" w:rsidP="000B0DB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659" w:rsidRDefault="00EA2659" w:rsidP="00EA2659">
            <w:pPr>
              <w:jc w:val="center"/>
              <w:rPr>
                <w:color w:val="000000"/>
                <w:sz w:val="18"/>
                <w:szCs w:val="18"/>
              </w:rPr>
            </w:pPr>
            <w:r w:rsidRPr="00EA2659">
              <w:rPr>
                <w:color w:val="000000"/>
                <w:sz w:val="18"/>
                <w:szCs w:val="18"/>
              </w:rPr>
              <w:t>21.06.</w:t>
            </w:r>
          </w:p>
          <w:p w:rsidR="000B0DB2" w:rsidRPr="00EA2659" w:rsidRDefault="00EA2659" w:rsidP="00EA2659">
            <w:pPr>
              <w:jc w:val="center"/>
              <w:rPr>
                <w:color w:val="000000"/>
                <w:sz w:val="18"/>
                <w:szCs w:val="18"/>
              </w:rPr>
            </w:pPr>
            <w:r w:rsidRPr="00EA2659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DB2" w:rsidRPr="00B530DD" w:rsidRDefault="000B0DB2" w:rsidP="000B0DB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B530DD">
              <w:rPr>
                <w:color w:val="000000"/>
                <w:sz w:val="18"/>
                <w:szCs w:val="18"/>
              </w:rPr>
              <w:t>проводи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0DD">
              <w:rPr>
                <w:color w:val="000000"/>
                <w:sz w:val="18"/>
                <w:szCs w:val="18"/>
              </w:rPr>
              <w:t>лась</w:t>
            </w:r>
            <w:proofErr w:type="spellEnd"/>
            <w:proofErr w:type="gram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DB2" w:rsidRPr="00B530DD" w:rsidRDefault="000B0DB2" w:rsidP="000B0DB2">
            <w:pPr>
              <w:jc w:val="center"/>
              <w:rPr>
                <w:spacing w:val="-4"/>
                <w:sz w:val="18"/>
                <w:szCs w:val="18"/>
              </w:rPr>
            </w:pPr>
            <w:r w:rsidRPr="00B530DD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DB2" w:rsidRPr="00B530DD" w:rsidRDefault="000B0DB2" w:rsidP="000B0DB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DB2" w:rsidRPr="00B530DD" w:rsidRDefault="00EA2659" w:rsidP="000B0DB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="000B0DB2">
              <w:rPr>
                <w:color w:val="000000"/>
                <w:sz w:val="18"/>
                <w:szCs w:val="18"/>
              </w:rPr>
              <w:t>.2015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DB2" w:rsidRPr="00B530DD" w:rsidRDefault="00EA2659" w:rsidP="000B0DB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DB2" w:rsidRPr="00B530DD" w:rsidRDefault="000B0DB2" w:rsidP="000B0DB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DB2" w:rsidRPr="00B530DD" w:rsidRDefault="00EA2659" w:rsidP="000B0DB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Документарная и </w:t>
            </w:r>
            <w:r w:rsidR="000B0DB2" w:rsidRPr="00B530DD"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DB2" w:rsidRPr="00B530DD" w:rsidRDefault="000B0DB2" w:rsidP="000B0DB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-</w:t>
            </w:r>
          </w:p>
        </w:tc>
      </w:tr>
      <w:tr w:rsidR="000B0DB2" w:rsidRPr="00B530DD" w:rsidTr="000B0DB2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DB2" w:rsidRPr="00B530DD" w:rsidRDefault="000B0DB2" w:rsidP="000B0DB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B0DB2" w:rsidRPr="00B530DD" w:rsidRDefault="000B0DB2" w:rsidP="000B0DB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DB2" w:rsidRPr="00C4603C" w:rsidRDefault="00C4603C" w:rsidP="00C4603C">
            <w:pPr>
              <w:jc w:val="center"/>
              <w:rPr>
                <w:color w:val="000000"/>
                <w:sz w:val="18"/>
                <w:szCs w:val="18"/>
              </w:rPr>
            </w:pPr>
            <w:r w:rsidRPr="00C4603C">
              <w:rPr>
                <w:color w:val="000000"/>
                <w:sz w:val="18"/>
                <w:szCs w:val="18"/>
              </w:rPr>
              <w:t>Общество с</w:t>
            </w:r>
            <w:r w:rsidR="006F5F90">
              <w:rPr>
                <w:color w:val="000000"/>
                <w:sz w:val="18"/>
                <w:szCs w:val="18"/>
              </w:rPr>
              <w:t xml:space="preserve"> ограниченной ответственностью</w:t>
            </w:r>
            <w:r w:rsidRPr="00C4603C">
              <w:rPr>
                <w:color w:val="000000"/>
                <w:sz w:val="18"/>
                <w:szCs w:val="18"/>
              </w:rPr>
              <w:t xml:space="preserve"> Управляющая компания </w:t>
            </w:r>
            <w:r w:rsidR="006F5F90">
              <w:rPr>
                <w:color w:val="000000"/>
                <w:sz w:val="18"/>
                <w:szCs w:val="18"/>
              </w:rPr>
              <w:t>"</w:t>
            </w:r>
            <w:r w:rsidRPr="00C4603C">
              <w:rPr>
                <w:color w:val="000000"/>
                <w:sz w:val="18"/>
                <w:szCs w:val="18"/>
              </w:rPr>
              <w:t>ПОК и ТС"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DB2" w:rsidRPr="003F13C8" w:rsidRDefault="003F13C8" w:rsidP="003F13C8">
            <w:pPr>
              <w:jc w:val="center"/>
              <w:rPr>
                <w:color w:val="000000"/>
                <w:sz w:val="18"/>
                <w:szCs w:val="18"/>
              </w:rPr>
            </w:pPr>
            <w:r w:rsidRPr="003F13C8">
              <w:rPr>
                <w:color w:val="000000"/>
                <w:sz w:val="18"/>
                <w:szCs w:val="18"/>
              </w:rPr>
              <w:t xml:space="preserve">г. Нарьян-Мар, ул. им. И.П. </w:t>
            </w:r>
            <w:proofErr w:type="spellStart"/>
            <w:r w:rsidRPr="003F13C8">
              <w:rPr>
                <w:color w:val="000000"/>
                <w:sz w:val="18"/>
                <w:szCs w:val="18"/>
              </w:rPr>
              <w:t>Выучейского</w:t>
            </w:r>
            <w:proofErr w:type="spellEnd"/>
            <w:r w:rsidRPr="003F13C8">
              <w:rPr>
                <w:color w:val="000000"/>
                <w:sz w:val="18"/>
                <w:szCs w:val="18"/>
              </w:rPr>
              <w:t>, д. 36</w:t>
            </w:r>
            <w:r w:rsidR="00391DBA">
              <w:rPr>
                <w:color w:val="000000"/>
                <w:sz w:val="18"/>
                <w:szCs w:val="18"/>
              </w:rPr>
              <w:t>,</w:t>
            </w:r>
            <w:r w:rsidRPr="003F13C8">
              <w:rPr>
                <w:color w:val="000000"/>
                <w:sz w:val="18"/>
                <w:szCs w:val="18"/>
              </w:rPr>
              <w:t xml:space="preserve"> кв. 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DB2" w:rsidRPr="00B530DD" w:rsidRDefault="000B0DB2" w:rsidP="000B0DB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DB2" w:rsidRPr="00B530DD" w:rsidRDefault="000B0DB2" w:rsidP="000B0DB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DB2" w:rsidRPr="00B530DD" w:rsidRDefault="000B0DB2" w:rsidP="000B0DB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DB2" w:rsidRPr="006F5F90" w:rsidRDefault="006F5F90" w:rsidP="006F5F90">
            <w:pPr>
              <w:jc w:val="center"/>
              <w:rPr>
                <w:color w:val="000000"/>
                <w:sz w:val="18"/>
                <w:szCs w:val="18"/>
              </w:rPr>
            </w:pPr>
            <w:r w:rsidRPr="006F5F90">
              <w:rPr>
                <w:color w:val="000000"/>
                <w:sz w:val="18"/>
                <w:szCs w:val="18"/>
              </w:rPr>
              <w:t>1148383000292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DB2" w:rsidRPr="006F5F90" w:rsidRDefault="006F5F90" w:rsidP="006F5F90">
            <w:pPr>
              <w:jc w:val="center"/>
              <w:rPr>
                <w:color w:val="000000"/>
                <w:sz w:val="18"/>
                <w:szCs w:val="18"/>
              </w:rPr>
            </w:pPr>
            <w:r w:rsidRPr="006F5F90">
              <w:rPr>
                <w:color w:val="000000"/>
                <w:sz w:val="18"/>
                <w:szCs w:val="18"/>
              </w:rPr>
              <w:t>2983009787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BA" w:rsidRDefault="00391DBA" w:rsidP="006F5F9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iCs/>
                <w:color w:val="000000"/>
                <w:sz w:val="18"/>
                <w:szCs w:val="18"/>
              </w:rPr>
              <w:t>С</w:t>
            </w:r>
            <w:r w:rsidR="006F5F90">
              <w:rPr>
                <w:iCs/>
                <w:color w:val="000000"/>
                <w:sz w:val="18"/>
                <w:szCs w:val="18"/>
              </w:rPr>
              <w:t>облюде</w:t>
            </w:r>
            <w:proofErr w:type="spellEnd"/>
            <w:r>
              <w:rPr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F5F90">
              <w:rPr>
                <w:iCs/>
                <w:color w:val="000000"/>
                <w:sz w:val="18"/>
                <w:szCs w:val="18"/>
              </w:rPr>
              <w:t>ние</w:t>
            </w:r>
            <w:proofErr w:type="spellEnd"/>
            <w:proofErr w:type="gramEnd"/>
            <w:r w:rsidR="006F5F90">
              <w:rPr>
                <w:iCs/>
                <w:color w:val="000000"/>
                <w:sz w:val="18"/>
                <w:szCs w:val="18"/>
              </w:rPr>
              <w:t xml:space="preserve"> </w:t>
            </w:r>
            <w:r w:rsidR="006F5F90" w:rsidRPr="00EA2659">
              <w:rPr>
                <w:iCs/>
                <w:color w:val="000000"/>
                <w:sz w:val="18"/>
                <w:szCs w:val="18"/>
              </w:rPr>
              <w:t xml:space="preserve">требований жилищного </w:t>
            </w:r>
            <w:proofErr w:type="spellStart"/>
            <w:r w:rsidR="006F5F90" w:rsidRPr="00EA2659">
              <w:rPr>
                <w:iCs/>
                <w:color w:val="000000"/>
                <w:sz w:val="18"/>
                <w:szCs w:val="18"/>
              </w:rPr>
              <w:t>законода</w:t>
            </w:r>
            <w:proofErr w:type="spellEnd"/>
            <w:r>
              <w:rPr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F5F90" w:rsidRPr="00EA2659">
              <w:rPr>
                <w:iCs/>
                <w:color w:val="000000"/>
                <w:sz w:val="18"/>
                <w:szCs w:val="18"/>
              </w:rPr>
              <w:t>тельства</w:t>
            </w:r>
            <w:proofErr w:type="spellEnd"/>
            <w:r w:rsidR="006F5F90" w:rsidRPr="00EA2659">
              <w:rPr>
                <w:iCs/>
                <w:color w:val="000000"/>
                <w:sz w:val="18"/>
                <w:szCs w:val="18"/>
              </w:rPr>
              <w:t xml:space="preserve"> в отношении </w:t>
            </w:r>
            <w:proofErr w:type="spellStart"/>
            <w:r w:rsidR="006F5F90" w:rsidRPr="00EA2659">
              <w:rPr>
                <w:iCs/>
                <w:color w:val="000000"/>
                <w:sz w:val="18"/>
                <w:szCs w:val="18"/>
              </w:rPr>
              <w:t>муници</w:t>
            </w:r>
            <w:proofErr w:type="spellEnd"/>
          </w:p>
          <w:p w:rsidR="000B0DB2" w:rsidRPr="006F5F90" w:rsidRDefault="006F5F90" w:rsidP="006F5F9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proofErr w:type="spellStart"/>
            <w:r w:rsidRPr="00EA2659">
              <w:rPr>
                <w:iCs/>
                <w:color w:val="000000"/>
                <w:sz w:val="18"/>
                <w:szCs w:val="18"/>
              </w:rPr>
              <w:t>пального</w:t>
            </w:r>
            <w:proofErr w:type="spellEnd"/>
            <w:r w:rsidRPr="00EA2659">
              <w:rPr>
                <w:iCs/>
                <w:color w:val="000000"/>
                <w:sz w:val="18"/>
                <w:szCs w:val="18"/>
              </w:rPr>
              <w:t xml:space="preserve">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DB2" w:rsidRPr="002D612C" w:rsidRDefault="002D612C" w:rsidP="002D612C">
            <w:pPr>
              <w:jc w:val="center"/>
              <w:rPr>
                <w:color w:val="000000"/>
                <w:sz w:val="18"/>
                <w:szCs w:val="18"/>
              </w:rPr>
            </w:pPr>
            <w:r w:rsidRPr="002D612C">
              <w:rPr>
                <w:color w:val="000000"/>
                <w:sz w:val="18"/>
                <w:szCs w:val="18"/>
              </w:rPr>
              <w:t>29.04.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2D612C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DB2" w:rsidRPr="00B530DD" w:rsidRDefault="000B0DB2" w:rsidP="000B0DB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B530DD">
              <w:rPr>
                <w:color w:val="000000"/>
                <w:sz w:val="18"/>
                <w:szCs w:val="18"/>
              </w:rPr>
              <w:t>проводи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0DD">
              <w:rPr>
                <w:color w:val="000000"/>
                <w:sz w:val="18"/>
                <w:szCs w:val="18"/>
              </w:rPr>
              <w:t>лась</w:t>
            </w:r>
            <w:proofErr w:type="spellEnd"/>
            <w:proofErr w:type="gram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DB2" w:rsidRPr="00B530DD" w:rsidRDefault="000B0DB2" w:rsidP="000B0DB2">
            <w:pPr>
              <w:jc w:val="center"/>
              <w:rPr>
                <w:spacing w:val="-4"/>
                <w:sz w:val="18"/>
                <w:szCs w:val="18"/>
              </w:rPr>
            </w:pPr>
            <w:r w:rsidRPr="00B530DD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DB2" w:rsidRPr="00B530DD" w:rsidRDefault="000B0DB2" w:rsidP="000B0DB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DB2" w:rsidRPr="00B530DD" w:rsidRDefault="00776C7B" w:rsidP="000B0DB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0B0DB2">
              <w:rPr>
                <w:color w:val="000000"/>
                <w:sz w:val="18"/>
                <w:szCs w:val="18"/>
              </w:rPr>
              <w:t>.2015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DB2" w:rsidRPr="00B530DD" w:rsidRDefault="00776C7B" w:rsidP="000B0DB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DB2" w:rsidRPr="00B530DD" w:rsidRDefault="000B0DB2" w:rsidP="000B0DB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DB2" w:rsidRPr="00B530DD" w:rsidRDefault="002D612C" w:rsidP="000B0DB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Документарная и </w:t>
            </w:r>
            <w:r w:rsidRPr="00B530DD"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DB2" w:rsidRPr="00B530DD" w:rsidRDefault="000B0DB2" w:rsidP="000B0DB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-</w:t>
            </w:r>
          </w:p>
        </w:tc>
      </w:tr>
      <w:tr w:rsidR="000B0DB2" w:rsidRPr="00B530DD" w:rsidTr="000B0DB2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DB2" w:rsidRPr="00B530DD" w:rsidRDefault="000B0DB2" w:rsidP="000B0DB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DB2" w:rsidRPr="009023BF" w:rsidRDefault="009023BF" w:rsidP="009023BF">
            <w:pPr>
              <w:jc w:val="center"/>
              <w:rPr>
                <w:color w:val="000000"/>
                <w:sz w:val="18"/>
                <w:szCs w:val="18"/>
              </w:rPr>
            </w:pPr>
            <w:r w:rsidRPr="009023BF">
              <w:rPr>
                <w:color w:val="000000"/>
                <w:sz w:val="18"/>
                <w:szCs w:val="18"/>
              </w:rPr>
              <w:t xml:space="preserve">Муниципальное казенное учреждение "Управление городского хозяйства </w:t>
            </w:r>
            <w:proofErr w:type="gramStart"/>
            <w:r w:rsidRPr="009023BF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9023BF">
              <w:rPr>
                <w:color w:val="000000"/>
                <w:sz w:val="18"/>
                <w:szCs w:val="18"/>
              </w:rPr>
              <w:t>. Нарьян-Мара"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DB2" w:rsidRPr="00480C05" w:rsidRDefault="00480C05" w:rsidP="00480C05">
            <w:pPr>
              <w:jc w:val="center"/>
              <w:rPr>
                <w:color w:val="000000"/>
                <w:sz w:val="18"/>
                <w:szCs w:val="18"/>
              </w:rPr>
            </w:pPr>
            <w:r w:rsidRPr="00480C05">
              <w:rPr>
                <w:color w:val="000000"/>
                <w:sz w:val="18"/>
                <w:szCs w:val="18"/>
              </w:rPr>
              <w:t xml:space="preserve">г. Нарьян-Мар, ул. </w:t>
            </w:r>
            <w:proofErr w:type="gramStart"/>
            <w:r w:rsidRPr="00480C05">
              <w:rPr>
                <w:color w:val="000000"/>
                <w:sz w:val="18"/>
                <w:szCs w:val="18"/>
              </w:rPr>
              <w:t>Рабочая</w:t>
            </w:r>
            <w:proofErr w:type="gramEnd"/>
            <w:r w:rsidRPr="00480C05">
              <w:rPr>
                <w:color w:val="000000"/>
                <w:sz w:val="18"/>
                <w:szCs w:val="18"/>
              </w:rPr>
              <w:t>, д. 14</w:t>
            </w:r>
            <w:r w:rsidR="006C70C5">
              <w:rPr>
                <w:color w:val="000000"/>
                <w:sz w:val="18"/>
                <w:szCs w:val="18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DB2" w:rsidRPr="00B530DD" w:rsidRDefault="000B0DB2" w:rsidP="000B0DB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DB2" w:rsidRPr="00B530DD" w:rsidRDefault="00480C05" w:rsidP="00480C05">
            <w:pPr>
              <w:jc w:val="center"/>
              <w:rPr>
                <w:color w:val="000000"/>
                <w:sz w:val="18"/>
                <w:szCs w:val="18"/>
              </w:rPr>
            </w:pPr>
            <w:r w:rsidRPr="00480C05">
              <w:rPr>
                <w:color w:val="000000"/>
                <w:sz w:val="18"/>
                <w:szCs w:val="18"/>
              </w:rPr>
              <w:t>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80C05">
              <w:rPr>
                <w:color w:val="000000"/>
                <w:sz w:val="18"/>
                <w:szCs w:val="18"/>
              </w:rPr>
              <w:t xml:space="preserve">Нарьян-Мар, ул. </w:t>
            </w:r>
            <w:proofErr w:type="gramStart"/>
            <w:r w:rsidRPr="00480C05">
              <w:rPr>
                <w:color w:val="000000"/>
                <w:sz w:val="18"/>
                <w:szCs w:val="18"/>
              </w:rPr>
              <w:t>Рабочая</w:t>
            </w:r>
            <w:proofErr w:type="gramEnd"/>
            <w:r w:rsidRPr="00480C05">
              <w:rPr>
                <w:color w:val="000000"/>
                <w:sz w:val="18"/>
                <w:szCs w:val="18"/>
              </w:rPr>
              <w:t>, д. 14Б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DB2" w:rsidRPr="00B530DD" w:rsidRDefault="000B0DB2" w:rsidP="000B0DB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DB2" w:rsidRPr="00480C05" w:rsidRDefault="00480C05" w:rsidP="00480C05">
            <w:pPr>
              <w:jc w:val="center"/>
              <w:rPr>
                <w:color w:val="000000"/>
                <w:sz w:val="18"/>
                <w:szCs w:val="18"/>
              </w:rPr>
            </w:pPr>
            <w:r w:rsidRPr="00480C05">
              <w:rPr>
                <w:color w:val="000000"/>
                <w:sz w:val="18"/>
                <w:szCs w:val="18"/>
              </w:rPr>
              <w:t>1088383000441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DB2" w:rsidRPr="00480C05" w:rsidRDefault="00480C05" w:rsidP="00480C05">
            <w:pPr>
              <w:jc w:val="center"/>
              <w:rPr>
                <w:color w:val="000000"/>
                <w:sz w:val="18"/>
                <w:szCs w:val="18"/>
              </w:rPr>
            </w:pPr>
            <w:r w:rsidRPr="00480C05">
              <w:rPr>
                <w:color w:val="000000"/>
                <w:sz w:val="18"/>
                <w:szCs w:val="18"/>
              </w:rPr>
              <w:t>2983007162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BA" w:rsidRDefault="00391DBA" w:rsidP="00480C0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proofErr w:type="spellStart"/>
            <w:r w:rsidRPr="00480C05">
              <w:rPr>
                <w:iCs/>
                <w:color w:val="000000"/>
                <w:sz w:val="18"/>
                <w:szCs w:val="18"/>
              </w:rPr>
              <w:t>С</w:t>
            </w:r>
            <w:r w:rsidR="00480C05" w:rsidRPr="00480C05">
              <w:rPr>
                <w:iCs/>
                <w:color w:val="000000"/>
                <w:sz w:val="18"/>
                <w:szCs w:val="18"/>
              </w:rPr>
              <w:t>облюде</w:t>
            </w:r>
            <w:proofErr w:type="spellEnd"/>
          </w:p>
          <w:p w:rsidR="00391DBA" w:rsidRDefault="00480C05" w:rsidP="00480C0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proofErr w:type="spellStart"/>
            <w:r w:rsidRPr="00480C05">
              <w:rPr>
                <w:iCs/>
                <w:color w:val="000000"/>
                <w:sz w:val="18"/>
                <w:szCs w:val="18"/>
              </w:rPr>
              <w:t>ние</w:t>
            </w:r>
            <w:proofErr w:type="spellEnd"/>
            <w:r w:rsidRPr="00480C05">
              <w:rPr>
                <w:iCs/>
                <w:color w:val="000000"/>
                <w:sz w:val="18"/>
                <w:szCs w:val="18"/>
              </w:rPr>
              <w:t xml:space="preserve"> требований Правил благоустройства, </w:t>
            </w:r>
            <w:proofErr w:type="spellStart"/>
            <w:r w:rsidRPr="00480C05">
              <w:rPr>
                <w:iCs/>
                <w:color w:val="000000"/>
                <w:sz w:val="18"/>
                <w:szCs w:val="18"/>
              </w:rPr>
              <w:t>обеспече</w:t>
            </w:r>
            <w:proofErr w:type="spellEnd"/>
          </w:p>
          <w:p w:rsidR="000B0DB2" w:rsidRPr="00480C05" w:rsidRDefault="00480C05" w:rsidP="00480C0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proofErr w:type="spellStart"/>
            <w:r w:rsidRPr="00480C05">
              <w:rPr>
                <w:iCs/>
                <w:color w:val="000000"/>
                <w:sz w:val="18"/>
                <w:szCs w:val="18"/>
              </w:rPr>
              <w:t>ния</w:t>
            </w:r>
            <w:proofErr w:type="spellEnd"/>
            <w:r w:rsidRPr="00480C05">
              <w:rPr>
                <w:iCs/>
                <w:color w:val="000000"/>
                <w:sz w:val="18"/>
                <w:szCs w:val="18"/>
              </w:rPr>
              <w:t xml:space="preserve"> чистоты и порядка в</w:t>
            </w:r>
            <w:r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80C05">
              <w:rPr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80C05">
              <w:rPr>
                <w:iCs/>
                <w:color w:val="000000"/>
                <w:sz w:val="18"/>
                <w:szCs w:val="18"/>
              </w:rPr>
              <w:t>г</w:t>
            </w:r>
            <w:proofErr w:type="gramEnd"/>
            <w:r w:rsidRPr="00480C05">
              <w:rPr>
                <w:iCs/>
                <w:color w:val="000000"/>
                <w:sz w:val="18"/>
                <w:szCs w:val="18"/>
              </w:rPr>
              <w:t>. Нарьян-Маре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A8B" w:rsidRDefault="00211A8B" w:rsidP="00211A8B">
            <w:pPr>
              <w:jc w:val="center"/>
              <w:rPr>
                <w:color w:val="000000"/>
                <w:sz w:val="18"/>
                <w:szCs w:val="18"/>
              </w:rPr>
            </w:pPr>
            <w:r w:rsidRPr="00211A8B">
              <w:rPr>
                <w:color w:val="000000"/>
                <w:sz w:val="18"/>
                <w:szCs w:val="18"/>
              </w:rPr>
              <w:t>27.06.</w:t>
            </w:r>
          </w:p>
          <w:p w:rsidR="000B0DB2" w:rsidRPr="00211A8B" w:rsidRDefault="00211A8B" w:rsidP="00211A8B">
            <w:pPr>
              <w:jc w:val="center"/>
              <w:rPr>
                <w:color w:val="000000"/>
                <w:sz w:val="18"/>
                <w:szCs w:val="18"/>
              </w:rPr>
            </w:pPr>
            <w:r w:rsidRPr="00211A8B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DB2" w:rsidRPr="00B530DD" w:rsidRDefault="000B0DB2" w:rsidP="000B0DB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B530DD">
              <w:rPr>
                <w:color w:val="000000"/>
                <w:sz w:val="18"/>
                <w:szCs w:val="18"/>
              </w:rPr>
              <w:t>проводи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0DD">
              <w:rPr>
                <w:color w:val="000000"/>
                <w:sz w:val="18"/>
                <w:szCs w:val="18"/>
              </w:rPr>
              <w:t>лась</w:t>
            </w:r>
            <w:proofErr w:type="spellEnd"/>
            <w:proofErr w:type="gram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DB2" w:rsidRPr="00B530DD" w:rsidRDefault="000B0DB2" w:rsidP="000B0DB2">
            <w:pPr>
              <w:jc w:val="center"/>
              <w:rPr>
                <w:spacing w:val="-4"/>
                <w:sz w:val="18"/>
                <w:szCs w:val="18"/>
              </w:rPr>
            </w:pPr>
            <w:r w:rsidRPr="00B530DD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DB2" w:rsidRPr="00B530DD" w:rsidRDefault="000B0DB2" w:rsidP="000B0DB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DB2" w:rsidRPr="00B530DD" w:rsidRDefault="00702FCF" w:rsidP="000B0DB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="000B0DB2">
              <w:rPr>
                <w:color w:val="000000"/>
                <w:sz w:val="18"/>
                <w:szCs w:val="18"/>
              </w:rPr>
              <w:t>.2015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DB2" w:rsidRPr="00B530DD" w:rsidRDefault="00702FCF" w:rsidP="000B0DB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DB2" w:rsidRPr="00B530DD" w:rsidRDefault="000B0DB2" w:rsidP="000B0DB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DB2" w:rsidRPr="00B530DD" w:rsidRDefault="000B0DB2" w:rsidP="000B0DB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DB2" w:rsidRPr="00B530DD" w:rsidRDefault="000B0DB2" w:rsidP="000B0DB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-</w:t>
            </w:r>
          </w:p>
        </w:tc>
      </w:tr>
      <w:tr w:rsidR="000B0DB2" w:rsidRPr="00B530DD" w:rsidTr="000B0DB2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DB2" w:rsidRPr="00B530DD" w:rsidRDefault="000B0DB2" w:rsidP="000B0DB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DB2" w:rsidRPr="007C3531" w:rsidRDefault="007C3531" w:rsidP="007C3531">
            <w:pPr>
              <w:jc w:val="center"/>
              <w:rPr>
                <w:color w:val="000000"/>
                <w:sz w:val="18"/>
                <w:szCs w:val="18"/>
              </w:rPr>
            </w:pPr>
            <w:r w:rsidRPr="007C3531">
              <w:rPr>
                <w:color w:val="000000"/>
                <w:sz w:val="18"/>
                <w:szCs w:val="18"/>
              </w:rPr>
              <w:t>Муниципальное унитарное предприятие "Комбинат по благоустройству и бытовому обслуживанию"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531" w:rsidRDefault="007C3531" w:rsidP="007C3531">
            <w:pPr>
              <w:jc w:val="center"/>
              <w:rPr>
                <w:color w:val="000000"/>
                <w:sz w:val="18"/>
                <w:szCs w:val="18"/>
              </w:rPr>
            </w:pPr>
            <w:r w:rsidRPr="007C3531">
              <w:rPr>
                <w:color w:val="000000"/>
                <w:sz w:val="18"/>
                <w:szCs w:val="18"/>
              </w:rPr>
              <w:t>г. Нарьян-Мар, ул. Смидовича,</w:t>
            </w:r>
          </w:p>
          <w:p w:rsidR="000B0DB2" w:rsidRPr="007C3531" w:rsidRDefault="007C3531" w:rsidP="007C3531">
            <w:pPr>
              <w:jc w:val="center"/>
              <w:rPr>
                <w:color w:val="000000"/>
                <w:sz w:val="18"/>
                <w:szCs w:val="18"/>
              </w:rPr>
            </w:pPr>
            <w:r w:rsidRPr="007C3531">
              <w:rPr>
                <w:color w:val="000000"/>
                <w:sz w:val="18"/>
                <w:szCs w:val="18"/>
              </w:rPr>
              <w:t xml:space="preserve"> д. 21</w:t>
            </w:r>
            <w:proofErr w:type="gramStart"/>
            <w:r w:rsidRPr="007C3531">
              <w:rPr>
                <w:color w:val="000000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DB2" w:rsidRPr="00B530DD" w:rsidRDefault="000B0DB2" w:rsidP="000B0DB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531" w:rsidRDefault="007C3531" w:rsidP="007C3531">
            <w:pPr>
              <w:jc w:val="center"/>
              <w:rPr>
                <w:color w:val="000000"/>
                <w:sz w:val="18"/>
                <w:szCs w:val="18"/>
              </w:rPr>
            </w:pPr>
            <w:r w:rsidRPr="007C3531">
              <w:rPr>
                <w:color w:val="000000"/>
                <w:sz w:val="18"/>
                <w:szCs w:val="18"/>
              </w:rPr>
              <w:t>г. Нарьян-Мар, ул. Смидовича,</w:t>
            </w:r>
          </w:p>
          <w:p w:rsidR="000B0DB2" w:rsidRPr="00B530DD" w:rsidRDefault="007C3531" w:rsidP="007C3531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C3531">
              <w:rPr>
                <w:color w:val="000000"/>
                <w:sz w:val="18"/>
                <w:szCs w:val="18"/>
              </w:rPr>
              <w:t xml:space="preserve"> д. 21</w:t>
            </w:r>
            <w:proofErr w:type="gramStart"/>
            <w:r w:rsidRPr="007C3531">
              <w:rPr>
                <w:color w:val="000000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DB2" w:rsidRPr="00B530DD" w:rsidRDefault="000B0DB2" w:rsidP="000B0DB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DB2" w:rsidRPr="000B0DB2" w:rsidRDefault="000B0DB2" w:rsidP="000B0DB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530DD">
              <w:rPr>
                <w:sz w:val="18"/>
                <w:szCs w:val="18"/>
              </w:rPr>
              <w:t>1</w:t>
            </w:r>
            <w:r w:rsidR="007C3531">
              <w:rPr>
                <w:sz w:val="18"/>
                <w:szCs w:val="18"/>
              </w:rPr>
              <w:t>068383002445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DB2" w:rsidRPr="00B530DD" w:rsidRDefault="007C3531" w:rsidP="000B0DB2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2983004323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BA" w:rsidRDefault="00391DBA" w:rsidP="000B0DB2">
            <w:pPr>
              <w:shd w:val="clear" w:color="auto" w:fill="FFFFFF"/>
              <w:jc w:val="center"/>
              <w:rPr>
                <w:iCs/>
                <w:color w:val="000000"/>
                <w:sz w:val="18"/>
                <w:szCs w:val="18"/>
              </w:rPr>
            </w:pPr>
            <w:proofErr w:type="spellStart"/>
            <w:r w:rsidRPr="00480C05">
              <w:rPr>
                <w:iCs/>
                <w:color w:val="000000"/>
                <w:sz w:val="18"/>
                <w:szCs w:val="18"/>
              </w:rPr>
              <w:t>С</w:t>
            </w:r>
            <w:r w:rsidR="007C3531" w:rsidRPr="00480C05">
              <w:rPr>
                <w:iCs/>
                <w:color w:val="000000"/>
                <w:sz w:val="18"/>
                <w:szCs w:val="18"/>
              </w:rPr>
              <w:t>облюде</w:t>
            </w:r>
            <w:proofErr w:type="spellEnd"/>
          </w:p>
          <w:p w:rsidR="00391DBA" w:rsidRDefault="007C3531" w:rsidP="000B0DB2">
            <w:pPr>
              <w:shd w:val="clear" w:color="auto" w:fill="FFFFFF"/>
              <w:jc w:val="center"/>
              <w:rPr>
                <w:iCs/>
                <w:color w:val="000000"/>
                <w:sz w:val="18"/>
                <w:szCs w:val="18"/>
              </w:rPr>
            </w:pPr>
            <w:proofErr w:type="spellStart"/>
            <w:r w:rsidRPr="00480C05">
              <w:rPr>
                <w:iCs/>
                <w:color w:val="000000"/>
                <w:sz w:val="18"/>
                <w:szCs w:val="18"/>
              </w:rPr>
              <w:t>ние</w:t>
            </w:r>
            <w:proofErr w:type="spellEnd"/>
            <w:r w:rsidRPr="00480C05">
              <w:rPr>
                <w:iCs/>
                <w:color w:val="000000"/>
                <w:sz w:val="18"/>
                <w:szCs w:val="18"/>
              </w:rPr>
              <w:t xml:space="preserve"> требований Правил благоустройства, </w:t>
            </w:r>
            <w:proofErr w:type="spellStart"/>
            <w:r w:rsidRPr="00480C05">
              <w:rPr>
                <w:iCs/>
                <w:color w:val="000000"/>
                <w:sz w:val="18"/>
                <w:szCs w:val="18"/>
              </w:rPr>
              <w:t>обеспече</w:t>
            </w:r>
            <w:proofErr w:type="spellEnd"/>
          </w:p>
          <w:p w:rsidR="000B0DB2" w:rsidRPr="00B530DD" w:rsidRDefault="007C3531" w:rsidP="00391DB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80C05">
              <w:rPr>
                <w:iCs/>
                <w:color w:val="000000"/>
                <w:sz w:val="18"/>
                <w:szCs w:val="18"/>
              </w:rPr>
              <w:t>ния</w:t>
            </w:r>
            <w:proofErr w:type="spellEnd"/>
            <w:r w:rsidR="00391DBA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80C05">
              <w:rPr>
                <w:iCs/>
                <w:color w:val="000000"/>
                <w:sz w:val="18"/>
                <w:szCs w:val="18"/>
              </w:rPr>
              <w:t>чистоты и порядка в</w:t>
            </w:r>
            <w:r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80C05">
              <w:rPr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80C05">
              <w:rPr>
                <w:iCs/>
                <w:color w:val="000000"/>
                <w:sz w:val="18"/>
                <w:szCs w:val="18"/>
              </w:rPr>
              <w:t>г</w:t>
            </w:r>
            <w:proofErr w:type="gramEnd"/>
            <w:r w:rsidRPr="00480C05">
              <w:rPr>
                <w:iCs/>
                <w:color w:val="000000"/>
                <w:sz w:val="18"/>
                <w:szCs w:val="18"/>
              </w:rPr>
              <w:t>. Нарьян-Маре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DB2" w:rsidRPr="00BF71B3" w:rsidRDefault="00BF71B3" w:rsidP="00BF71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21.03. 2006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DB2" w:rsidRPr="00B530DD" w:rsidRDefault="000B0DB2" w:rsidP="000B0DB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B530DD">
              <w:rPr>
                <w:color w:val="000000"/>
                <w:sz w:val="18"/>
                <w:szCs w:val="18"/>
              </w:rPr>
              <w:t>проводи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0DD">
              <w:rPr>
                <w:color w:val="000000"/>
                <w:sz w:val="18"/>
                <w:szCs w:val="18"/>
              </w:rPr>
              <w:t>лась</w:t>
            </w:r>
            <w:proofErr w:type="spellEnd"/>
            <w:proofErr w:type="gram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DB2" w:rsidRPr="00B530DD" w:rsidRDefault="000B0DB2" w:rsidP="000B0DB2">
            <w:pPr>
              <w:jc w:val="center"/>
              <w:rPr>
                <w:spacing w:val="-4"/>
                <w:sz w:val="18"/>
                <w:szCs w:val="18"/>
              </w:rPr>
            </w:pPr>
            <w:r w:rsidRPr="00B530DD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DB2" w:rsidRPr="00B530DD" w:rsidRDefault="000B0DB2" w:rsidP="000B0DB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DB2" w:rsidRPr="00B530DD" w:rsidRDefault="00BF71B3" w:rsidP="000B0DB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  <w:r w:rsidR="000B0DB2">
              <w:rPr>
                <w:color w:val="000000"/>
                <w:sz w:val="18"/>
                <w:szCs w:val="18"/>
              </w:rPr>
              <w:t>.2015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DB2" w:rsidRPr="00B530DD" w:rsidRDefault="00BF71B3" w:rsidP="000B0DB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DB2" w:rsidRPr="00B530DD" w:rsidRDefault="000B0DB2" w:rsidP="000B0DB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DB2" w:rsidRPr="00B530DD" w:rsidRDefault="000B0DB2" w:rsidP="000B0DB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DB2" w:rsidRPr="00B530DD" w:rsidRDefault="000B0DB2" w:rsidP="000B0DB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5C332C" w:rsidRDefault="005C332C" w:rsidP="000B0DB2"/>
    <w:sectPr w:rsidR="005C332C" w:rsidSect="007D2E4C">
      <w:pgSz w:w="16838" w:h="11906" w:orient="landscape"/>
      <w:pgMar w:top="851" w:right="1077" w:bottom="567" w:left="107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0D0" w:rsidRDefault="00C500D0">
      <w:r>
        <w:separator/>
      </w:r>
    </w:p>
  </w:endnote>
  <w:endnote w:type="continuationSeparator" w:id="0">
    <w:p w:rsidR="00C500D0" w:rsidRDefault="00C50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0D0" w:rsidRDefault="00C500D0">
      <w:r>
        <w:separator/>
      </w:r>
    </w:p>
  </w:footnote>
  <w:footnote w:type="continuationSeparator" w:id="0">
    <w:p w:rsidR="00C500D0" w:rsidRDefault="00C50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3C8" w:rsidRDefault="00B94D11" w:rsidP="00DA7E1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F13C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13C8" w:rsidRDefault="003F13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3C8" w:rsidRDefault="00B94D11">
    <w:pPr>
      <w:pStyle w:val="a7"/>
      <w:jc w:val="center"/>
    </w:pPr>
    <w:fldSimple w:instr=" PAGE   \* MERGEFORMAT ">
      <w:r w:rsidR="00132D9B">
        <w:rPr>
          <w:noProof/>
        </w:rPr>
        <w:t>2</w:t>
      </w:r>
    </w:fldSimple>
  </w:p>
  <w:p w:rsidR="003F13C8" w:rsidRDefault="003F13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E1920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66A58E9"/>
    <w:multiLevelType w:val="hybridMultilevel"/>
    <w:tmpl w:val="6C568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B50D5C"/>
    <w:multiLevelType w:val="hybridMultilevel"/>
    <w:tmpl w:val="4C9A2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267618"/>
    <w:multiLevelType w:val="hybridMultilevel"/>
    <w:tmpl w:val="982664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596F25"/>
    <w:multiLevelType w:val="hybridMultilevel"/>
    <w:tmpl w:val="6C6A79F8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F765467"/>
    <w:multiLevelType w:val="hybridMultilevel"/>
    <w:tmpl w:val="942E573C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54D60A4"/>
    <w:multiLevelType w:val="multilevel"/>
    <w:tmpl w:val="9EBE78E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466A1B3D"/>
    <w:multiLevelType w:val="hybridMultilevel"/>
    <w:tmpl w:val="1D966938"/>
    <w:lvl w:ilvl="0" w:tplc="4204F8D8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4B6D6225"/>
    <w:multiLevelType w:val="hybridMultilevel"/>
    <w:tmpl w:val="34A4EB0A"/>
    <w:lvl w:ilvl="0" w:tplc="9BA0DABE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60C64419"/>
    <w:multiLevelType w:val="hybridMultilevel"/>
    <w:tmpl w:val="23C81C56"/>
    <w:lvl w:ilvl="0" w:tplc="C48EFA1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3557DA6"/>
    <w:multiLevelType w:val="hybridMultilevel"/>
    <w:tmpl w:val="1E76E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C36F6C"/>
    <w:multiLevelType w:val="hybridMultilevel"/>
    <w:tmpl w:val="BF28D1EC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BB34DC7"/>
    <w:multiLevelType w:val="hybridMultilevel"/>
    <w:tmpl w:val="432A358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12"/>
  </w:num>
  <w:num w:numId="10">
    <w:abstractNumId w:val="3"/>
  </w:num>
  <w:num w:numId="11">
    <w:abstractNumId w:val="1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7AD"/>
    <w:rsid w:val="00032200"/>
    <w:rsid w:val="0004447D"/>
    <w:rsid w:val="00057043"/>
    <w:rsid w:val="000643B5"/>
    <w:rsid w:val="000701F5"/>
    <w:rsid w:val="000B0DB2"/>
    <w:rsid w:val="000B36DD"/>
    <w:rsid w:val="000B4FEC"/>
    <w:rsid w:val="000D7E7C"/>
    <w:rsid w:val="000E58CE"/>
    <w:rsid w:val="00105EAF"/>
    <w:rsid w:val="00132D9B"/>
    <w:rsid w:val="001631B6"/>
    <w:rsid w:val="0018739A"/>
    <w:rsid w:val="001B4BDF"/>
    <w:rsid w:val="001C5F65"/>
    <w:rsid w:val="001F2F03"/>
    <w:rsid w:val="00205602"/>
    <w:rsid w:val="00211A8B"/>
    <w:rsid w:val="002209E9"/>
    <w:rsid w:val="002350C6"/>
    <w:rsid w:val="00262A58"/>
    <w:rsid w:val="00267D82"/>
    <w:rsid w:val="00275A4F"/>
    <w:rsid w:val="0028573A"/>
    <w:rsid w:val="002D612C"/>
    <w:rsid w:val="002E51AB"/>
    <w:rsid w:val="003147AD"/>
    <w:rsid w:val="00337FD3"/>
    <w:rsid w:val="003564E1"/>
    <w:rsid w:val="003605FC"/>
    <w:rsid w:val="0036100D"/>
    <w:rsid w:val="00377630"/>
    <w:rsid w:val="00391DBA"/>
    <w:rsid w:val="003A152A"/>
    <w:rsid w:val="003A495C"/>
    <w:rsid w:val="003A7364"/>
    <w:rsid w:val="003C14E0"/>
    <w:rsid w:val="003E2E14"/>
    <w:rsid w:val="003F13C8"/>
    <w:rsid w:val="00471324"/>
    <w:rsid w:val="00480C05"/>
    <w:rsid w:val="00483BBC"/>
    <w:rsid w:val="004A0022"/>
    <w:rsid w:val="004E7170"/>
    <w:rsid w:val="00506EF2"/>
    <w:rsid w:val="00512BC5"/>
    <w:rsid w:val="00513E1C"/>
    <w:rsid w:val="00516279"/>
    <w:rsid w:val="005308D7"/>
    <w:rsid w:val="005319F4"/>
    <w:rsid w:val="00573D41"/>
    <w:rsid w:val="005756CD"/>
    <w:rsid w:val="005A44DA"/>
    <w:rsid w:val="005A4C79"/>
    <w:rsid w:val="005B025F"/>
    <w:rsid w:val="005C332C"/>
    <w:rsid w:val="005D1CF6"/>
    <w:rsid w:val="005E661F"/>
    <w:rsid w:val="0060532D"/>
    <w:rsid w:val="00616AFF"/>
    <w:rsid w:val="0062739D"/>
    <w:rsid w:val="006277AA"/>
    <w:rsid w:val="00645AB2"/>
    <w:rsid w:val="0066231B"/>
    <w:rsid w:val="006A4815"/>
    <w:rsid w:val="006C70C5"/>
    <w:rsid w:val="006D4D7A"/>
    <w:rsid w:val="006D6460"/>
    <w:rsid w:val="006E11F0"/>
    <w:rsid w:val="006F5F90"/>
    <w:rsid w:val="00702FCF"/>
    <w:rsid w:val="00706DF9"/>
    <w:rsid w:val="0073353B"/>
    <w:rsid w:val="00763AD8"/>
    <w:rsid w:val="00776C7B"/>
    <w:rsid w:val="00787DA8"/>
    <w:rsid w:val="00790885"/>
    <w:rsid w:val="0079534B"/>
    <w:rsid w:val="007C3531"/>
    <w:rsid w:val="007D2E4C"/>
    <w:rsid w:val="007D5C6A"/>
    <w:rsid w:val="007F465F"/>
    <w:rsid w:val="00800301"/>
    <w:rsid w:val="00801757"/>
    <w:rsid w:val="008070E5"/>
    <w:rsid w:val="00813CF4"/>
    <w:rsid w:val="008212B9"/>
    <w:rsid w:val="00835CC1"/>
    <w:rsid w:val="00850CE4"/>
    <w:rsid w:val="008635B5"/>
    <w:rsid w:val="00875326"/>
    <w:rsid w:val="008773BB"/>
    <w:rsid w:val="00895809"/>
    <w:rsid w:val="008B6DD7"/>
    <w:rsid w:val="008D0A32"/>
    <w:rsid w:val="008E0C00"/>
    <w:rsid w:val="008F564D"/>
    <w:rsid w:val="008F5B92"/>
    <w:rsid w:val="009023BF"/>
    <w:rsid w:val="00914DC3"/>
    <w:rsid w:val="0097722A"/>
    <w:rsid w:val="00995213"/>
    <w:rsid w:val="009D1599"/>
    <w:rsid w:val="00A031BA"/>
    <w:rsid w:val="00A25107"/>
    <w:rsid w:val="00A30432"/>
    <w:rsid w:val="00A36E24"/>
    <w:rsid w:val="00A54122"/>
    <w:rsid w:val="00A6301B"/>
    <w:rsid w:val="00A64D10"/>
    <w:rsid w:val="00A71391"/>
    <w:rsid w:val="00AA2010"/>
    <w:rsid w:val="00AB1D92"/>
    <w:rsid w:val="00B16D9B"/>
    <w:rsid w:val="00B475F6"/>
    <w:rsid w:val="00B83352"/>
    <w:rsid w:val="00B8742C"/>
    <w:rsid w:val="00B94D11"/>
    <w:rsid w:val="00BA1505"/>
    <w:rsid w:val="00BD4F40"/>
    <w:rsid w:val="00BF71B3"/>
    <w:rsid w:val="00C01B0F"/>
    <w:rsid w:val="00C20F74"/>
    <w:rsid w:val="00C23DFB"/>
    <w:rsid w:val="00C40C51"/>
    <w:rsid w:val="00C4603C"/>
    <w:rsid w:val="00C500D0"/>
    <w:rsid w:val="00C710F2"/>
    <w:rsid w:val="00C82785"/>
    <w:rsid w:val="00CD1C99"/>
    <w:rsid w:val="00CD6531"/>
    <w:rsid w:val="00CE7A78"/>
    <w:rsid w:val="00D23BB9"/>
    <w:rsid w:val="00D53F09"/>
    <w:rsid w:val="00D57BE6"/>
    <w:rsid w:val="00D74168"/>
    <w:rsid w:val="00DA7E13"/>
    <w:rsid w:val="00DD33BA"/>
    <w:rsid w:val="00E13627"/>
    <w:rsid w:val="00E40853"/>
    <w:rsid w:val="00E4686D"/>
    <w:rsid w:val="00E665D2"/>
    <w:rsid w:val="00E879ED"/>
    <w:rsid w:val="00EA19F7"/>
    <w:rsid w:val="00EA2659"/>
    <w:rsid w:val="00EE4B43"/>
    <w:rsid w:val="00F01BEE"/>
    <w:rsid w:val="00F03A27"/>
    <w:rsid w:val="00F06225"/>
    <w:rsid w:val="00F06B8A"/>
    <w:rsid w:val="00F47118"/>
    <w:rsid w:val="00F566B7"/>
    <w:rsid w:val="00FA1841"/>
    <w:rsid w:val="00FE0D53"/>
    <w:rsid w:val="00FE58F5"/>
    <w:rsid w:val="00FE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F40"/>
    <w:rPr>
      <w:sz w:val="24"/>
      <w:szCs w:val="24"/>
    </w:rPr>
  </w:style>
  <w:style w:type="paragraph" w:styleId="2">
    <w:name w:val="heading 2"/>
    <w:basedOn w:val="a"/>
    <w:next w:val="a"/>
    <w:qFormat/>
    <w:rsid w:val="00205602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3DFB"/>
    <w:pPr>
      <w:ind w:right="4805"/>
    </w:pPr>
    <w:rPr>
      <w:bCs/>
      <w:sz w:val="26"/>
    </w:rPr>
  </w:style>
  <w:style w:type="paragraph" w:styleId="a4">
    <w:name w:val="Body Text Indent"/>
    <w:basedOn w:val="a"/>
    <w:rsid w:val="00C23DFB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paragraph" w:styleId="20">
    <w:name w:val="Body Text 2"/>
    <w:basedOn w:val="a"/>
    <w:rsid w:val="00C23DFB"/>
    <w:pPr>
      <w:spacing w:after="120" w:line="480" w:lineRule="auto"/>
    </w:pPr>
  </w:style>
  <w:style w:type="paragraph" w:styleId="a5">
    <w:name w:val="Plain Text"/>
    <w:basedOn w:val="a"/>
    <w:rsid w:val="00D53F09"/>
    <w:rPr>
      <w:rFonts w:ascii="Courier New" w:hAnsi="Courier New"/>
      <w:sz w:val="20"/>
      <w:szCs w:val="20"/>
    </w:rPr>
  </w:style>
  <w:style w:type="table" w:styleId="a6">
    <w:name w:val="Table Grid"/>
    <w:basedOn w:val="a1"/>
    <w:rsid w:val="00064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6A4815"/>
    <w:pPr>
      <w:spacing w:after="120"/>
      <w:ind w:left="283"/>
    </w:pPr>
    <w:rPr>
      <w:sz w:val="16"/>
      <w:szCs w:val="16"/>
    </w:rPr>
  </w:style>
  <w:style w:type="paragraph" w:styleId="a7">
    <w:name w:val="header"/>
    <w:basedOn w:val="a"/>
    <w:link w:val="a8"/>
    <w:uiPriority w:val="99"/>
    <w:rsid w:val="00CD1C9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D1C99"/>
  </w:style>
  <w:style w:type="paragraph" w:styleId="21">
    <w:name w:val="Body Text Indent 2"/>
    <w:basedOn w:val="a"/>
    <w:rsid w:val="001631B6"/>
    <w:pPr>
      <w:spacing w:after="120" w:line="480" w:lineRule="auto"/>
      <w:ind w:left="283"/>
    </w:pPr>
  </w:style>
  <w:style w:type="paragraph" w:styleId="aa">
    <w:name w:val="footer"/>
    <w:basedOn w:val="a"/>
    <w:link w:val="ab"/>
    <w:rsid w:val="007D5C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D5C6A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7D5C6A"/>
    <w:rPr>
      <w:sz w:val="24"/>
      <w:szCs w:val="24"/>
    </w:rPr>
  </w:style>
  <w:style w:type="paragraph" w:customStyle="1" w:styleId="ConsPlusNonformat">
    <w:name w:val="ConsPlusNonformat"/>
    <w:rsid w:val="005C332C"/>
    <w:pPr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vet\obmen\&#1064;&#1072;&#1073;&#1083;&#1086;&#1085;&#1099;-&#1040;&#1076;&#1084;\&#1064;&#1072;&#1073;&#1083;&#1086;&#1085;&#1099;%20&#1040;&#1076;&#1084;&#1080;&#1085;&#1080;&#1089;&#1090;&#1088;&#1072;&#1094;&#1080;&#1080;\&#1087;&#1086;&#1089;&#1090;&#1072;&#1085;&#1086;&#1074;&#1083;.%20&#1040;&#107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38FFF-B303-4A72-AE9B-5D5E5247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постановл. Адм</Template>
  <TotalTime>11</TotalTime>
  <Pages>4</Pages>
  <Words>742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Kanc5</cp:lastModifiedBy>
  <cp:revision>8</cp:revision>
  <cp:lastPrinted>2014-10-30T08:59:00Z</cp:lastPrinted>
  <dcterms:created xsi:type="dcterms:W3CDTF">2014-10-30T08:56:00Z</dcterms:created>
  <dcterms:modified xsi:type="dcterms:W3CDTF">2014-10-31T05:50:00Z</dcterms:modified>
</cp:coreProperties>
</file>