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1" w:rsidRPr="00AE34E0" w:rsidRDefault="00DA1381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DA1381" w:rsidRPr="00AE34E0" w:rsidRDefault="00DA1381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DA1381" w:rsidRPr="00AE34E0" w:rsidRDefault="00DA1381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DA1381" w:rsidRPr="00AE34E0" w:rsidTr="002003AE">
        <w:tc>
          <w:tcPr>
            <w:tcW w:w="9747" w:type="dxa"/>
          </w:tcPr>
          <w:p w:rsidR="00DA1381" w:rsidRPr="00E9195E" w:rsidRDefault="00DA1381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 xml:space="preserve">Администрация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постановления Администрации МО "Городской округ "Город Нарьян-Мар" </w:t>
            </w:r>
            <w:r w:rsidRPr="00E9195E">
              <w:rPr>
                <w:sz w:val="26"/>
                <w:szCs w:val="26"/>
              </w:rPr>
              <w:t>"</w:t>
            </w:r>
            <w:r w:rsidRPr="00695D84">
              <w:rPr>
                <w:sz w:val="26"/>
                <w:szCs w:val="26"/>
              </w:rPr>
      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</w:t>
            </w:r>
            <w:r w:rsidRPr="00695D84">
              <w:rPr>
                <w:color w:val="000000"/>
                <w:sz w:val="26"/>
                <w:szCs w:val="26"/>
              </w:rPr>
              <w:t xml:space="preserve"> утвержденный постановлением Администрации МО "Городской округ "Город "Нарьян-Мар" от 25.03.2014 № 766</w:t>
            </w:r>
            <w:r w:rsidRPr="00E9195E">
              <w:rPr>
                <w:sz w:val="26"/>
                <w:szCs w:val="26"/>
              </w:rPr>
              <w:t>"</w:t>
            </w:r>
          </w:p>
          <w:p w:rsidR="00DA1381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A1381" w:rsidRPr="00AE34E0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DA1381" w:rsidRPr="00F64C95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4C95">
              <w:rPr>
                <w:color w:val="333333"/>
                <w:sz w:val="26"/>
                <w:szCs w:val="26"/>
              </w:rPr>
              <w:t xml:space="preserve">Управление </w:t>
            </w:r>
            <w:r w:rsidRPr="00F64C95">
              <w:rPr>
                <w:sz w:val="26"/>
                <w:szCs w:val="26"/>
              </w:rPr>
              <w:t>строительства, ЖКХ и градостроительной деятельности Администрации МО "Городской округ "Город Нарьян-Мар"</w:t>
            </w:r>
          </w:p>
          <w:p w:rsidR="00DA1381" w:rsidRPr="00AE34E0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13.05.2016 – 10.06.2016</w:t>
            </w:r>
            <w:r w:rsidRPr="00AE34E0">
              <w:rPr>
                <w:sz w:val="26"/>
                <w:szCs w:val="26"/>
              </w:rPr>
              <w:t xml:space="preserve"> </w:t>
            </w:r>
          </w:p>
          <w:p w:rsidR="00DA1381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A1381" w:rsidRPr="00AE34E0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DA1381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>
              <w:rPr>
                <w:sz w:val="26"/>
                <w:szCs w:val="26"/>
              </w:rPr>
              <w:t xml:space="preserve">у: </w:t>
            </w:r>
            <w:hyperlink r:id="rId5" w:history="1">
              <w:r w:rsidRPr="00766593">
                <w:rPr>
                  <w:rStyle w:val="Hyperlink"/>
                  <w:b/>
                  <w:sz w:val="26"/>
                  <w:szCs w:val="26"/>
                  <w:lang w:val="en-US"/>
                </w:rPr>
                <w:t>ekonom</w:t>
              </w:r>
              <w:r w:rsidRPr="00766593">
                <w:rPr>
                  <w:rStyle w:val="Hyperlink"/>
                  <w:b/>
                  <w:sz w:val="26"/>
                  <w:szCs w:val="26"/>
                </w:rPr>
                <w:t>@</w:t>
              </w:r>
              <w:r w:rsidRPr="00766593">
                <w:rPr>
                  <w:rStyle w:val="Hyperlink"/>
                  <w:b/>
                  <w:sz w:val="26"/>
                  <w:szCs w:val="26"/>
                  <w:lang w:val="en-US"/>
                </w:rPr>
                <w:t>adm</w:t>
              </w:r>
              <w:r w:rsidRPr="00766593">
                <w:rPr>
                  <w:rStyle w:val="Hyperlink"/>
                  <w:b/>
                  <w:sz w:val="26"/>
                  <w:szCs w:val="26"/>
                </w:rPr>
                <w:t>-</w:t>
              </w:r>
              <w:r w:rsidRPr="00766593">
                <w:rPr>
                  <w:rStyle w:val="Hyperlink"/>
                  <w:b/>
                  <w:sz w:val="26"/>
                  <w:szCs w:val="26"/>
                  <w:lang w:val="en-US"/>
                </w:rPr>
                <w:t>nmar</w:t>
              </w:r>
              <w:r w:rsidRPr="00766593">
                <w:rPr>
                  <w:rStyle w:val="Hyperlink"/>
                  <w:b/>
                  <w:sz w:val="26"/>
                  <w:szCs w:val="26"/>
                </w:rPr>
                <w:t>.</w:t>
              </w:r>
              <w:r w:rsidRPr="00766593">
                <w:rPr>
                  <w:rStyle w:val="Hyperlink"/>
                  <w:b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</w:p>
          <w:p w:rsidR="00DA1381" w:rsidRPr="00AE34E0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укажите тему: "Оценка регулирующего воздействия". Направляется</w:t>
            </w:r>
            <w:r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DA1381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A1381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Горячевская Ирина Павловна- начальник отдела планирования и анализа</w:t>
            </w:r>
            <w:r>
              <w:t xml:space="preserve"> </w:t>
            </w:r>
            <w:r w:rsidRPr="00F64C95">
              <w:rPr>
                <w:color w:val="333333"/>
                <w:sz w:val="26"/>
                <w:szCs w:val="26"/>
              </w:rPr>
              <w:t>Управлени</w:t>
            </w:r>
            <w:r>
              <w:rPr>
                <w:color w:val="333333"/>
                <w:sz w:val="26"/>
                <w:szCs w:val="26"/>
              </w:rPr>
              <w:t>я</w:t>
            </w:r>
            <w:r w:rsidRPr="00F64C95">
              <w:rPr>
                <w:color w:val="333333"/>
                <w:sz w:val="26"/>
                <w:szCs w:val="26"/>
              </w:rPr>
              <w:t xml:space="preserve"> </w:t>
            </w:r>
            <w:r w:rsidRPr="00F64C95">
              <w:rPr>
                <w:sz w:val="26"/>
                <w:szCs w:val="26"/>
              </w:rPr>
              <w:t>строительства, ЖКХ и градостроительной деятельности Администрации МО "Городской округ "Город Нарьян-Мар"</w:t>
            </w:r>
            <w:r w:rsidRPr="00AE34E0">
              <w:rPr>
                <w:sz w:val="26"/>
                <w:szCs w:val="26"/>
              </w:rPr>
              <w:t xml:space="preserve">, рабочий телефон </w:t>
            </w:r>
            <w:r>
              <w:rPr>
                <w:sz w:val="26"/>
                <w:szCs w:val="26"/>
              </w:rPr>
              <w:t>4-21-50</w:t>
            </w:r>
            <w:r w:rsidRPr="00AE34E0">
              <w:rPr>
                <w:sz w:val="26"/>
                <w:szCs w:val="26"/>
              </w:rPr>
              <w:t xml:space="preserve">, с </w:t>
            </w:r>
            <w:r>
              <w:rPr>
                <w:sz w:val="26"/>
                <w:szCs w:val="26"/>
              </w:rPr>
              <w:t xml:space="preserve">8.30 </w:t>
            </w:r>
            <w:r w:rsidRPr="00AE34E0">
              <w:rPr>
                <w:sz w:val="26"/>
                <w:szCs w:val="26"/>
              </w:rPr>
              <w:t>часов  до</w:t>
            </w:r>
            <w:r>
              <w:rPr>
                <w:sz w:val="26"/>
                <w:szCs w:val="26"/>
              </w:rPr>
              <w:t xml:space="preserve"> 17.30 </w:t>
            </w:r>
            <w:r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DA1381" w:rsidRPr="00AE34E0" w:rsidRDefault="00DA1381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DA1381" w:rsidRDefault="00DA138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DA1381" w:rsidRPr="00AE34E0" w:rsidRDefault="00DA138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DA1381" w:rsidRPr="008F596F" w:rsidRDefault="00DA1381" w:rsidP="00F64C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sz w:val="26"/>
                <w:szCs w:val="26"/>
              </w:rPr>
            </w:pPr>
            <w:r w:rsidRPr="008F596F">
              <w:rPr>
                <w:sz w:val="26"/>
                <w:szCs w:val="26"/>
              </w:rPr>
              <w:t>Проект постановления Администрации МО "Городской округ "Город Нарьян-Мар" "</w:t>
            </w:r>
            <w:r w:rsidRPr="00695D84">
              <w:rPr>
                <w:sz w:val="26"/>
                <w:szCs w:val="26"/>
              </w:rPr>
              <w:t xml:space="preserve"> 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</w:t>
            </w:r>
            <w:r w:rsidRPr="00695D84">
              <w:rPr>
                <w:color w:val="000000"/>
                <w:sz w:val="26"/>
                <w:szCs w:val="26"/>
              </w:rPr>
              <w:t xml:space="preserve"> утвержденный постановлением Администрации МО "Городской округ "Город "Нарьян-Мар" от 25.03.2014 № 766</w:t>
            </w:r>
            <w:r w:rsidRPr="008F596F">
              <w:rPr>
                <w:sz w:val="26"/>
                <w:szCs w:val="26"/>
              </w:rPr>
              <w:t>"</w:t>
            </w:r>
          </w:p>
          <w:p w:rsidR="00DA1381" w:rsidRPr="00AE34E0" w:rsidRDefault="00DA1381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>ояснительная записка;</w:t>
            </w:r>
          </w:p>
          <w:p w:rsidR="00DA1381" w:rsidRDefault="00DA1381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A1381" w:rsidRPr="00D42891" w:rsidRDefault="00DA1381" w:rsidP="00263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2891">
              <w:rPr>
                <w:sz w:val="26"/>
                <w:szCs w:val="26"/>
              </w:rPr>
              <w:t xml:space="preserve">Проект постановления разработан в целях исключения </w:t>
            </w:r>
            <w:r w:rsidRPr="00D42891">
              <w:rPr>
                <w:color w:val="000000"/>
                <w:sz w:val="26"/>
                <w:szCs w:val="26"/>
              </w:rPr>
              <w:t>избыточных требования к получателям субсидии, в соответствии с Федеральным законом от 24.07.2007 №209-ФЗ "О развитии малого и среднего предпринимательства в Российской Федерации" и рисков получения субсидии нелицензированными получателями, в соответствии нормами Федерального закона от 04.05.2011 №99-ФЗ  "О лицензировании отдельных видов деятельности".</w:t>
            </w:r>
          </w:p>
          <w:p w:rsidR="00DA1381" w:rsidRPr="00AE34E0" w:rsidRDefault="00DA1381" w:rsidP="00D428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"Городской округ "Город Нарьян-Мар </w:t>
            </w:r>
            <w:r w:rsidRPr="00AE34E0">
              <w:rPr>
                <w:sz w:val="26"/>
                <w:szCs w:val="26"/>
              </w:rPr>
              <w:t xml:space="preserve">в соответствии с </w:t>
            </w:r>
            <w:r>
              <w:rPr>
                <w:sz w:val="26"/>
                <w:szCs w:val="26"/>
              </w:rPr>
              <w:t>разделом 3 Положения о Порядке</w:t>
            </w:r>
            <w:r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Pr="004511CA">
              <w:rPr>
                <w:sz w:val="26"/>
                <w:szCs w:val="26"/>
              </w:rPr>
              <w:t xml:space="preserve"> и экспертизы </w:t>
            </w:r>
            <w:r>
              <w:rPr>
                <w:sz w:val="26"/>
                <w:szCs w:val="26"/>
              </w:rPr>
              <w:t xml:space="preserve">действующих </w:t>
            </w:r>
            <w:r w:rsidRPr="004511CA">
              <w:rPr>
                <w:sz w:val="26"/>
                <w:szCs w:val="26"/>
              </w:rPr>
              <w:t xml:space="preserve">нормативных правовых актов </w:t>
            </w:r>
            <w:r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Pr="004511CA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ого</w:t>
            </w:r>
            <w:r w:rsidRPr="004511CA">
              <w:rPr>
                <w:sz w:val="26"/>
                <w:szCs w:val="26"/>
              </w:rPr>
              <w:t xml:space="preserve"> постановлением </w:t>
            </w:r>
            <w:r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Pr="004511C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4511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4511CA">
              <w:rPr>
                <w:sz w:val="26"/>
                <w:szCs w:val="26"/>
              </w:rPr>
              <w:t xml:space="preserve"> 2014 года № </w:t>
            </w:r>
            <w:r>
              <w:rPr>
                <w:sz w:val="26"/>
                <w:szCs w:val="26"/>
              </w:rPr>
              <w:t>3354,</w:t>
            </w:r>
            <w:r w:rsidRPr="00AE34E0">
              <w:rPr>
                <w:sz w:val="26"/>
                <w:szCs w:val="26"/>
              </w:rPr>
              <w:t xml:space="preserve">  проводит публичное обсуждение.</w:t>
            </w:r>
          </w:p>
          <w:p w:rsidR="00DA1381" w:rsidRPr="00AE34E0" w:rsidRDefault="00DA1381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Pr="00AE34E0">
              <w:t>.</w:t>
            </w:r>
          </w:p>
        </w:tc>
      </w:tr>
    </w:tbl>
    <w:p w:rsidR="00DA1381" w:rsidRDefault="00DA1381"/>
    <w:sectPr w:rsidR="00DA1381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3AE"/>
    <w:rsid w:val="0004790C"/>
    <w:rsid w:val="000555FF"/>
    <w:rsid w:val="000646A7"/>
    <w:rsid w:val="000B328E"/>
    <w:rsid w:val="000D235C"/>
    <w:rsid w:val="001B2E26"/>
    <w:rsid w:val="001F288E"/>
    <w:rsid w:val="002003AE"/>
    <w:rsid w:val="00263788"/>
    <w:rsid w:val="00310DA9"/>
    <w:rsid w:val="003421EE"/>
    <w:rsid w:val="00367980"/>
    <w:rsid w:val="003F335C"/>
    <w:rsid w:val="004511CA"/>
    <w:rsid w:val="004B65B0"/>
    <w:rsid w:val="004E220F"/>
    <w:rsid w:val="00500CE0"/>
    <w:rsid w:val="00516B31"/>
    <w:rsid w:val="00517C6F"/>
    <w:rsid w:val="005351DC"/>
    <w:rsid w:val="005972D3"/>
    <w:rsid w:val="00597571"/>
    <w:rsid w:val="005B6CF9"/>
    <w:rsid w:val="005C288E"/>
    <w:rsid w:val="005C313A"/>
    <w:rsid w:val="00640D1D"/>
    <w:rsid w:val="006414B4"/>
    <w:rsid w:val="00695D84"/>
    <w:rsid w:val="00750CD7"/>
    <w:rsid w:val="00753F64"/>
    <w:rsid w:val="00766593"/>
    <w:rsid w:val="0083632C"/>
    <w:rsid w:val="008F596F"/>
    <w:rsid w:val="009B439D"/>
    <w:rsid w:val="00A15868"/>
    <w:rsid w:val="00AE34E0"/>
    <w:rsid w:val="00AF0C18"/>
    <w:rsid w:val="00B5728D"/>
    <w:rsid w:val="00BF267A"/>
    <w:rsid w:val="00C906B6"/>
    <w:rsid w:val="00CC24AD"/>
    <w:rsid w:val="00D05B9E"/>
    <w:rsid w:val="00D23BE1"/>
    <w:rsid w:val="00D42891"/>
    <w:rsid w:val="00D64660"/>
    <w:rsid w:val="00D704D4"/>
    <w:rsid w:val="00D93C7E"/>
    <w:rsid w:val="00DA1381"/>
    <w:rsid w:val="00DD301D"/>
    <w:rsid w:val="00E75DAB"/>
    <w:rsid w:val="00E9195E"/>
    <w:rsid w:val="00EE639A"/>
    <w:rsid w:val="00F526D3"/>
    <w:rsid w:val="00F64C95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46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F596F"/>
    <w:pPr>
      <w:ind w:left="720"/>
      <w:contextualSpacing/>
    </w:pPr>
  </w:style>
  <w:style w:type="paragraph" w:customStyle="1" w:styleId="ConsPlusNormal">
    <w:name w:val="ConsPlusNormal"/>
    <w:uiPriority w:val="99"/>
    <w:rsid w:val="002637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1048</TotalTime>
  <Pages>1</Pages>
  <Words>445</Words>
  <Characters>2542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Kultur2</cp:lastModifiedBy>
  <cp:revision>30</cp:revision>
  <cp:lastPrinted>2015-03-26T06:48:00Z</cp:lastPrinted>
  <dcterms:created xsi:type="dcterms:W3CDTF">2015-03-24T12:40:00Z</dcterms:created>
  <dcterms:modified xsi:type="dcterms:W3CDTF">2016-05-20T13:02:00Z</dcterms:modified>
</cp:coreProperties>
</file>