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D7" w:rsidRPr="00AE34E0" w:rsidRDefault="00592FD7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Уведомление</w:t>
      </w:r>
    </w:p>
    <w:p w:rsidR="00592FD7" w:rsidRPr="00AE34E0" w:rsidRDefault="00592FD7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о проведении публичного обсуждения</w:t>
      </w:r>
    </w:p>
    <w:p w:rsidR="00592FD7" w:rsidRPr="00AE34E0" w:rsidRDefault="00592FD7" w:rsidP="002003AE">
      <w:pPr>
        <w:widowControl w:val="0"/>
        <w:autoSpaceDE w:val="0"/>
        <w:autoSpaceDN w:val="0"/>
        <w:adjustRightInd w:val="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592FD7" w:rsidRPr="00AE34E0" w:rsidTr="002003AE">
        <w:tc>
          <w:tcPr>
            <w:tcW w:w="9747" w:type="dxa"/>
          </w:tcPr>
          <w:p w:rsidR="00592FD7" w:rsidRPr="002C78F4" w:rsidRDefault="00592FD7" w:rsidP="002C78F4">
            <w:pPr>
              <w:ind w:firstLine="708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Настоящим </w:t>
            </w:r>
            <w:r>
              <w:rPr>
                <w:sz w:val="26"/>
                <w:szCs w:val="26"/>
              </w:rPr>
              <w:t xml:space="preserve">Администрация МО "Городской округ "Город Нарьян-Мар" </w:t>
            </w:r>
            <w:r w:rsidRPr="00AE34E0">
              <w:rPr>
                <w:sz w:val="26"/>
                <w:szCs w:val="26"/>
              </w:rPr>
              <w:t>уведомляет о проведении публичных обсуждений в целях оценки регулирующего воздействия</w:t>
            </w:r>
            <w:r>
              <w:rPr>
                <w:sz w:val="26"/>
                <w:szCs w:val="26"/>
              </w:rPr>
              <w:t xml:space="preserve"> </w:t>
            </w:r>
            <w:r w:rsidRPr="002003AE">
              <w:rPr>
                <w:sz w:val="26"/>
                <w:szCs w:val="26"/>
              </w:rPr>
              <w:t xml:space="preserve">проекта постановления Администрации МО "Городской округ "Город Нарьян-Мар" </w:t>
            </w:r>
            <w:r w:rsidRPr="00E9195E">
              <w:rPr>
                <w:sz w:val="26"/>
                <w:szCs w:val="26"/>
              </w:rPr>
              <w:t>"</w:t>
            </w:r>
            <w:r w:rsidRPr="002C78F4">
              <w:rPr>
                <w:sz w:val="26"/>
                <w:szCs w:val="26"/>
              </w:rPr>
              <w:t xml:space="preserve">О внесении изменений в Порядок предоставления субсидии на компенсацию расходов, связанных с водоотведением в части размещения сточных вод из септиков и выгребных ям, на территории МО  "Городской округ "Город Нарьян-Мар" </w:t>
            </w:r>
            <w:r w:rsidRPr="002C78F4">
              <w:rPr>
                <w:color w:val="000000"/>
                <w:sz w:val="26"/>
                <w:szCs w:val="26"/>
              </w:rPr>
              <w:t>от 14.02.2014 № 399</w:t>
            </w:r>
            <w:r w:rsidRPr="002C78F4">
              <w:rPr>
                <w:sz w:val="26"/>
                <w:szCs w:val="26"/>
              </w:rPr>
              <w:t>"</w:t>
            </w:r>
          </w:p>
          <w:p w:rsidR="00592FD7" w:rsidRDefault="00592FD7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92FD7" w:rsidRPr="00AE34E0" w:rsidRDefault="00592FD7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Разработчик проекта:</w:t>
            </w:r>
          </w:p>
          <w:p w:rsidR="00592FD7" w:rsidRPr="00F64C95" w:rsidRDefault="00592FD7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4C95">
              <w:rPr>
                <w:color w:val="333333"/>
                <w:sz w:val="26"/>
                <w:szCs w:val="26"/>
              </w:rPr>
              <w:t xml:space="preserve">Управление </w:t>
            </w:r>
            <w:r w:rsidRPr="00F64C95">
              <w:rPr>
                <w:sz w:val="26"/>
                <w:szCs w:val="26"/>
              </w:rPr>
              <w:t>строительства, ЖКХ и градостроительной деятельности Администрации МО "Городской округ "Город Нарьян-Мар"</w:t>
            </w:r>
          </w:p>
          <w:p w:rsidR="00592FD7" w:rsidRPr="00AE34E0" w:rsidRDefault="00592FD7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34E0">
              <w:rPr>
                <w:sz w:val="26"/>
                <w:szCs w:val="26"/>
              </w:rPr>
              <w:t>Сроки проведения публичных обсуждений:</w:t>
            </w:r>
            <w:r>
              <w:rPr>
                <w:sz w:val="26"/>
                <w:szCs w:val="26"/>
              </w:rPr>
              <w:t xml:space="preserve"> 13.05.2016 – 10.06.2016</w:t>
            </w:r>
            <w:r w:rsidRPr="00AE34E0">
              <w:rPr>
                <w:sz w:val="26"/>
                <w:szCs w:val="26"/>
              </w:rPr>
              <w:t xml:space="preserve"> </w:t>
            </w:r>
          </w:p>
          <w:p w:rsidR="00592FD7" w:rsidRDefault="00592FD7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92FD7" w:rsidRPr="00AE34E0" w:rsidRDefault="00592FD7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Способ направления ответов:</w:t>
            </w:r>
          </w:p>
          <w:p w:rsidR="00592FD7" w:rsidRDefault="00592FD7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Направление </w:t>
            </w:r>
            <w:r>
              <w:rPr>
                <w:sz w:val="26"/>
                <w:szCs w:val="26"/>
              </w:rPr>
              <w:t>на</w:t>
            </w:r>
            <w:r w:rsidRPr="00AE34E0">
              <w:rPr>
                <w:sz w:val="26"/>
                <w:szCs w:val="26"/>
              </w:rPr>
              <w:t xml:space="preserve"> электронн</w:t>
            </w:r>
            <w:r>
              <w:rPr>
                <w:sz w:val="26"/>
                <w:szCs w:val="26"/>
              </w:rPr>
              <w:t>ую</w:t>
            </w:r>
            <w:r w:rsidRPr="00AE34E0">
              <w:rPr>
                <w:sz w:val="26"/>
                <w:szCs w:val="26"/>
              </w:rPr>
              <w:t xml:space="preserve"> почт</w:t>
            </w:r>
            <w:r>
              <w:rPr>
                <w:sz w:val="26"/>
                <w:szCs w:val="26"/>
              </w:rPr>
              <w:t>у</w:t>
            </w:r>
            <w:r w:rsidRPr="00AE34E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</w:t>
            </w:r>
            <w:r w:rsidRPr="00AE34E0">
              <w:rPr>
                <w:sz w:val="26"/>
                <w:szCs w:val="26"/>
              </w:rPr>
              <w:t xml:space="preserve"> адрес</w:t>
            </w:r>
            <w:r>
              <w:rPr>
                <w:sz w:val="26"/>
                <w:szCs w:val="26"/>
              </w:rPr>
              <w:t xml:space="preserve">у: </w:t>
            </w:r>
            <w:hyperlink r:id="rId5" w:history="1">
              <w:r w:rsidRPr="007A693E">
                <w:rPr>
                  <w:rStyle w:val="Hyperlink"/>
                  <w:b/>
                  <w:sz w:val="26"/>
                  <w:szCs w:val="26"/>
                  <w:lang w:val="en-US"/>
                </w:rPr>
                <w:t>ekonom</w:t>
              </w:r>
              <w:r w:rsidRPr="007A693E">
                <w:rPr>
                  <w:rStyle w:val="Hyperlink"/>
                  <w:b/>
                  <w:sz w:val="26"/>
                  <w:szCs w:val="26"/>
                </w:rPr>
                <w:t>@</w:t>
              </w:r>
              <w:r w:rsidRPr="007A693E">
                <w:rPr>
                  <w:rStyle w:val="Hyperlink"/>
                  <w:b/>
                  <w:sz w:val="26"/>
                  <w:szCs w:val="26"/>
                  <w:lang w:val="en-US"/>
                </w:rPr>
                <w:t>adm</w:t>
              </w:r>
              <w:r w:rsidRPr="007A693E">
                <w:rPr>
                  <w:rStyle w:val="Hyperlink"/>
                  <w:b/>
                  <w:sz w:val="26"/>
                  <w:szCs w:val="26"/>
                </w:rPr>
                <w:t>-</w:t>
              </w:r>
              <w:r w:rsidRPr="007A693E">
                <w:rPr>
                  <w:rStyle w:val="Hyperlink"/>
                  <w:b/>
                  <w:sz w:val="26"/>
                  <w:szCs w:val="26"/>
                  <w:lang w:val="en-US"/>
                </w:rPr>
                <w:t>nmar</w:t>
              </w:r>
              <w:r w:rsidRPr="007A693E">
                <w:rPr>
                  <w:rStyle w:val="Hyperlink"/>
                  <w:b/>
                  <w:sz w:val="26"/>
                  <w:szCs w:val="26"/>
                </w:rPr>
                <w:t>.</w:t>
              </w:r>
              <w:r w:rsidRPr="007A693E">
                <w:rPr>
                  <w:rStyle w:val="Hyperlink"/>
                  <w:b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b/>
                <w:sz w:val="26"/>
                <w:szCs w:val="26"/>
              </w:rPr>
              <w:t xml:space="preserve"> </w:t>
            </w:r>
          </w:p>
          <w:p w:rsidR="00592FD7" w:rsidRPr="00AE34E0" w:rsidRDefault="00592FD7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Обязательно укажите тему: "Оценка регулирующего воздействия". Направляется</w:t>
            </w:r>
            <w:r w:rsidRPr="00AE34E0">
              <w:rPr>
                <w:sz w:val="26"/>
                <w:szCs w:val="26"/>
              </w:rPr>
              <w:t xml:space="preserve"> в виде прикрепленного файла, составленного (заполненного) по прилагаемой форме.</w:t>
            </w:r>
          </w:p>
          <w:p w:rsidR="00592FD7" w:rsidRDefault="00592FD7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Контактное лицо по вопросам заполнения формы запроса и его отправки: </w:t>
            </w:r>
          </w:p>
          <w:p w:rsidR="00592FD7" w:rsidRDefault="00592FD7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Горячевская Ирина Павловна- начальник отдела планирования и анализа</w:t>
            </w:r>
            <w:r>
              <w:t xml:space="preserve"> </w:t>
            </w:r>
            <w:r w:rsidRPr="00F64C95">
              <w:rPr>
                <w:color w:val="333333"/>
                <w:sz w:val="26"/>
                <w:szCs w:val="26"/>
              </w:rPr>
              <w:t>Управлени</w:t>
            </w:r>
            <w:r>
              <w:rPr>
                <w:color w:val="333333"/>
                <w:sz w:val="26"/>
                <w:szCs w:val="26"/>
              </w:rPr>
              <w:t>я</w:t>
            </w:r>
            <w:r w:rsidRPr="00F64C95">
              <w:rPr>
                <w:color w:val="333333"/>
                <w:sz w:val="26"/>
                <w:szCs w:val="26"/>
              </w:rPr>
              <w:t xml:space="preserve"> </w:t>
            </w:r>
            <w:r w:rsidRPr="00F64C95">
              <w:rPr>
                <w:sz w:val="26"/>
                <w:szCs w:val="26"/>
              </w:rPr>
              <w:t>строительства, ЖКХ и градостроительной деятельности Администрации МО "Городской округ "Город Нарьян-Мар"</w:t>
            </w:r>
            <w:r w:rsidRPr="00AE34E0">
              <w:rPr>
                <w:sz w:val="26"/>
                <w:szCs w:val="26"/>
              </w:rPr>
              <w:t xml:space="preserve">, рабочий телефон </w:t>
            </w:r>
            <w:r>
              <w:rPr>
                <w:sz w:val="26"/>
                <w:szCs w:val="26"/>
              </w:rPr>
              <w:t>4-21-50</w:t>
            </w:r>
            <w:r w:rsidRPr="00AE34E0">
              <w:rPr>
                <w:sz w:val="26"/>
                <w:szCs w:val="26"/>
              </w:rPr>
              <w:t xml:space="preserve">, с </w:t>
            </w:r>
            <w:r>
              <w:rPr>
                <w:sz w:val="26"/>
                <w:szCs w:val="26"/>
              </w:rPr>
              <w:t xml:space="preserve">8.30 </w:t>
            </w:r>
            <w:r w:rsidRPr="00AE34E0">
              <w:rPr>
                <w:sz w:val="26"/>
                <w:szCs w:val="26"/>
              </w:rPr>
              <w:t>часов  до</w:t>
            </w:r>
            <w:r>
              <w:rPr>
                <w:sz w:val="26"/>
                <w:szCs w:val="26"/>
              </w:rPr>
              <w:t xml:space="preserve"> 17.30 </w:t>
            </w:r>
            <w:r w:rsidRPr="00AE34E0">
              <w:rPr>
                <w:sz w:val="26"/>
                <w:szCs w:val="26"/>
              </w:rPr>
              <w:t xml:space="preserve">часов по рабочим дням.                                                   </w:t>
            </w:r>
          </w:p>
          <w:p w:rsidR="00592FD7" w:rsidRPr="00AE34E0" w:rsidRDefault="00592FD7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  Прилагаемые к запросу документы:</w:t>
            </w:r>
          </w:p>
          <w:p w:rsidR="00592FD7" w:rsidRDefault="00592FD7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E34E0">
              <w:rPr>
                <w:sz w:val="26"/>
                <w:szCs w:val="26"/>
              </w:rPr>
              <w:t xml:space="preserve">еречень вопросов; </w:t>
            </w:r>
          </w:p>
          <w:p w:rsidR="00592FD7" w:rsidRPr="00AE34E0" w:rsidRDefault="00592FD7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Сводный отчет.</w:t>
            </w:r>
          </w:p>
          <w:p w:rsidR="00592FD7" w:rsidRPr="008F596F" w:rsidRDefault="00592FD7" w:rsidP="00F64C95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0" w:firstLine="360"/>
              <w:jc w:val="both"/>
              <w:rPr>
                <w:sz w:val="26"/>
                <w:szCs w:val="26"/>
              </w:rPr>
            </w:pPr>
            <w:r w:rsidRPr="008F596F">
              <w:rPr>
                <w:sz w:val="26"/>
                <w:szCs w:val="26"/>
              </w:rPr>
              <w:t>Проект постановления Администрации МО "Городской округ "Город Нарьян-Мар" "</w:t>
            </w:r>
            <w:r w:rsidRPr="002C78F4">
              <w:rPr>
                <w:sz w:val="26"/>
                <w:szCs w:val="26"/>
              </w:rPr>
              <w:t xml:space="preserve">О внесении изменений в Порядок предоставления субсидии на компенсацию расходов, связанных с водоотведением в части размещения сточных вод из септиков и выгребных ям, на территории МО  "Городской округ "Город Нарьян-Мар" </w:t>
            </w:r>
            <w:r w:rsidRPr="002C78F4">
              <w:rPr>
                <w:color w:val="000000"/>
                <w:sz w:val="26"/>
                <w:szCs w:val="26"/>
              </w:rPr>
              <w:t>от 14.02.2014 № 399</w:t>
            </w:r>
            <w:r w:rsidRPr="008F596F">
              <w:rPr>
                <w:sz w:val="26"/>
                <w:szCs w:val="26"/>
              </w:rPr>
              <w:t>"</w:t>
            </w:r>
          </w:p>
          <w:p w:rsidR="00592FD7" w:rsidRPr="00AE34E0" w:rsidRDefault="00592FD7" w:rsidP="002003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E34E0">
              <w:rPr>
                <w:sz w:val="26"/>
                <w:szCs w:val="26"/>
              </w:rPr>
              <w:t>ояснительная записка;</w:t>
            </w:r>
          </w:p>
          <w:p w:rsidR="00592FD7" w:rsidRDefault="00592FD7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Комментарий:</w:t>
            </w:r>
          </w:p>
          <w:p w:rsidR="00592FD7" w:rsidRPr="009C3FD3" w:rsidRDefault="00592FD7" w:rsidP="009C3FD3">
            <w:pPr>
              <w:ind w:firstLine="708"/>
              <w:jc w:val="both"/>
              <w:rPr>
                <w:sz w:val="26"/>
                <w:szCs w:val="26"/>
              </w:rPr>
            </w:pPr>
            <w:r w:rsidRPr="009C3FD3">
              <w:rPr>
                <w:sz w:val="26"/>
                <w:szCs w:val="26"/>
              </w:rPr>
              <w:t xml:space="preserve">Проект постановления разработан в целях исключения избыточных требования к СМиСП и рисков предоставления субсидии лицам, не имеющие лицензию, осуществляющих деятельности по сбору, транспортированию, обработке, утилизации, обезвреживанию, размещению отходов 1-4 класса опасности. </w:t>
            </w:r>
          </w:p>
          <w:p w:rsidR="00592FD7" w:rsidRPr="00AE34E0" w:rsidRDefault="00592FD7" w:rsidP="00D4289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МО "Городской округ "Город Нарьян-Мар </w:t>
            </w:r>
            <w:r w:rsidRPr="00AE34E0">
              <w:rPr>
                <w:sz w:val="26"/>
                <w:szCs w:val="26"/>
              </w:rPr>
              <w:t xml:space="preserve">в соответствии с </w:t>
            </w:r>
            <w:r>
              <w:rPr>
                <w:sz w:val="26"/>
                <w:szCs w:val="26"/>
              </w:rPr>
              <w:t>разделом 3 Положения о Порядке</w:t>
            </w:r>
            <w:r w:rsidRPr="004511CA">
              <w:rPr>
                <w:sz w:val="26"/>
                <w:szCs w:val="26"/>
              </w:rPr>
              <w:t xml:space="preserve"> проведения оценки регулирующего воздействия проектов нормативных правовых актов </w:t>
            </w:r>
            <w:r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Pr="004511CA">
              <w:rPr>
                <w:sz w:val="26"/>
                <w:szCs w:val="26"/>
              </w:rPr>
              <w:t xml:space="preserve"> и экспертизы </w:t>
            </w:r>
            <w:r>
              <w:rPr>
                <w:sz w:val="26"/>
                <w:szCs w:val="26"/>
              </w:rPr>
              <w:t xml:space="preserve">действующих </w:t>
            </w:r>
            <w:r w:rsidRPr="004511CA">
              <w:rPr>
                <w:sz w:val="26"/>
                <w:szCs w:val="26"/>
              </w:rPr>
              <w:t xml:space="preserve">нормативных правовых актов </w:t>
            </w:r>
            <w:r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Pr="004511CA">
              <w:rPr>
                <w:sz w:val="26"/>
                <w:szCs w:val="26"/>
              </w:rPr>
              <w:t>, утвержденн</w:t>
            </w:r>
            <w:r>
              <w:rPr>
                <w:sz w:val="26"/>
                <w:szCs w:val="26"/>
              </w:rPr>
              <w:t>ого</w:t>
            </w:r>
            <w:r w:rsidRPr="004511CA">
              <w:rPr>
                <w:sz w:val="26"/>
                <w:szCs w:val="26"/>
              </w:rPr>
              <w:t xml:space="preserve"> постановлением </w:t>
            </w:r>
            <w:r>
              <w:rPr>
                <w:sz w:val="26"/>
                <w:szCs w:val="26"/>
              </w:rPr>
              <w:t>Администрации МО "Городской округ "Город Нарьян-Мар"</w:t>
            </w:r>
            <w:r w:rsidRPr="004511CA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26</w:t>
            </w:r>
            <w:r w:rsidRPr="004511C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  <w:r w:rsidRPr="004511CA">
              <w:rPr>
                <w:sz w:val="26"/>
                <w:szCs w:val="26"/>
              </w:rPr>
              <w:t xml:space="preserve"> 2014 года № </w:t>
            </w:r>
            <w:r>
              <w:rPr>
                <w:sz w:val="26"/>
                <w:szCs w:val="26"/>
              </w:rPr>
              <w:t>3354,</w:t>
            </w:r>
            <w:r w:rsidRPr="00AE34E0">
              <w:rPr>
                <w:sz w:val="26"/>
                <w:szCs w:val="26"/>
              </w:rPr>
              <w:t xml:space="preserve">  проводит публичное обсуждение.</w:t>
            </w:r>
          </w:p>
          <w:p w:rsidR="00592FD7" w:rsidRPr="00AE34E0" w:rsidRDefault="00592FD7" w:rsidP="00BF267A">
            <w:pPr>
              <w:widowControl w:val="0"/>
              <w:autoSpaceDE w:val="0"/>
              <w:autoSpaceDN w:val="0"/>
              <w:adjustRightInd w:val="0"/>
              <w:jc w:val="both"/>
            </w:pPr>
            <w:r w:rsidRPr="00AE34E0">
              <w:rPr>
                <w:sz w:val="26"/>
                <w:szCs w:val="26"/>
              </w:rPr>
              <w:t>В рамках указанного обсуждения все заинтересованные лица могут направить свои предложения и замечания по данному проекту</w:t>
            </w:r>
            <w:r w:rsidRPr="00AE34E0">
              <w:t>.</w:t>
            </w:r>
          </w:p>
        </w:tc>
      </w:tr>
    </w:tbl>
    <w:p w:rsidR="00592FD7" w:rsidRDefault="00592FD7"/>
    <w:sectPr w:rsidR="00592FD7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3AE"/>
    <w:rsid w:val="0004790C"/>
    <w:rsid w:val="000B328E"/>
    <w:rsid w:val="000D235C"/>
    <w:rsid w:val="001B2E26"/>
    <w:rsid w:val="002003AE"/>
    <w:rsid w:val="002273CD"/>
    <w:rsid w:val="00263788"/>
    <w:rsid w:val="002A3F3C"/>
    <w:rsid w:val="002B0612"/>
    <w:rsid w:val="002C78F4"/>
    <w:rsid w:val="00310DA9"/>
    <w:rsid w:val="003421EE"/>
    <w:rsid w:val="00367980"/>
    <w:rsid w:val="00394D72"/>
    <w:rsid w:val="003F335C"/>
    <w:rsid w:val="004511CA"/>
    <w:rsid w:val="004B65B0"/>
    <w:rsid w:val="004E220F"/>
    <w:rsid w:val="00500CE0"/>
    <w:rsid w:val="00516B31"/>
    <w:rsid w:val="00517C6F"/>
    <w:rsid w:val="005351DC"/>
    <w:rsid w:val="00592FD7"/>
    <w:rsid w:val="005972D3"/>
    <w:rsid w:val="005B6CF9"/>
    <w:rsid w:val="005C288E"/>
    <w:rsid w:val="005C313A"/>
    <w:rsid w:val="006414B4"/>
    <w:rsid w:val="00750CD7"/>
    <w:rsid w:val="00753F64"/>
    <w:rsid w:val="007A693E"/>
    <w:rsid w:val="008F596F"/>
    <w:rsid w:val="009B439D"/>
    <w:rsid w:val="009C3FD3"/>
    <w:rsid w:val="00A15868"/>
    <w:rsid w:val="00AE34E0"/>
    <w:rsid w:val="00AF0C18"/>
    <w:rsid w:val="00B5728D"/>
    <w:rsid w:val="00BF267A"/>
    <w:rsid w:val="00C13007"/>
    <w:rsid w:val="00C906B6"/>
    <w:rsid w:val="00CC24AD"/>
    <w:rsid w:val="00D05B9E"/>
    <w:rsid w:val="00D23BE1"/>
    <w:rsid w:val="00D42891"/>
    <w:rsid w:val="00D64660"/>
    <w:rsid w:val="00D704D4"/>
    <w:rsid w:val="00D93C7E"/>
    <w:rsid w:val="00DD301D"/>
    <w:rsid w:val="00DE4937"/>
    <w:rsid w:val="00E75DAB"/>
    <w:rsid w:val="00E9195E"/>
    <w:rsid w:val="00EE639A"/>
    <w:rsid w:val="00F526D3"/>
    <w:rsid w:val="00F64C95"/>
    <w:rsid w:val="00FC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6466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F596F"/>
    <w:pPr>
      <w:ind w:left="720"/>
      <w:contextualSpacing/>
    </w:pPr>
  </w:style>
  <w:style w:type="paragraph" w:customStyle="1" w:styleId="ConsPlusNormal">
    <w:name w:val="ConsPlusNormal"/>
    <w:uiPriority w:val="99"/>
    <w:rsid w:val="0026378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1049</TotalTime>
  <Pages>1</Pages>
  <Words>404</Words>
  <Characters>2309</Characters>
  <Application>Microsoft Office Outlook</Application>
  <DocSecurity>0</DocSecurity>
  <Lines>0</Lines>
  <Paragraphs>0</Paragraphs>
  <ScaleCrop>false</ScaleCrop>
  <Company>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Kultur2</cp:lastModifiedBy>
  <cp:revision>32</cp:revision>
  <cp:lastPrinted>2015-03-26T06:48:00Z</cp:lastPrinted>
  <dcterms:created xsi:type="dcterms:W3CDTF">2015-03-24T12:40:00Z</dcterms:created>
  <dcterms:modified xsi:type="dcterms:W3CDTF">2016-05-20T13:02:00Z</dcterms:modified>
</cp:coreProperties>
</file>