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" w:type="dxa"/>
        <w:tblInd w:w="47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</w:tblGrid>
      <w:tr w:rsidR="000D43BE" w:rsidTr="00B0527C">
        <w:trPr>
          <w:trHeight w:val="961"/>
        </w:trPr>
        <w:tc>
          <w:tcPr>
            <w:tcW w:w="900" w:type="dxa"/>
          </w:tcPr>
          <w:p w:rsidR="000D43BE" w:rsidRDefault="000D43BE" w:rsidP="00B052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5" descr="Герб рабоч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рабоч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3BE" w:rsidRDefault="000D43BE" w:rsidP="000D43BE">
      <w:pPr>
        <w:jc w:val="right"/>
      </w:pPr>
      <w:r>
        <w:t>ПРОЕКТ</w:t>
      </w:r>
    </w:p>
    <w:p w:rsidR="000D43BE" w:rsidRDefault="000D43BE" w:rsidP="000D43BE">
      <w:pPr>
        <w:jc w:val="right"/>
      </w:pPr>
    </w:p>
    <w:p w:rsidR="000D43BE" w:rsidRPr="006C2071" w:rsidRDefault="000D43BE" w:rsidP="000D43BE">
      <w:pPr>
        <w:jc w:val="center"/>
        <w:rPr>
          <w:b/>
          <w:sz w:val="26"/>
          <w:szCs w:val="26"/>
        </w:rPr>
      </w:pPr>
      <w:r w:rsidRPr="006C2071">
        <w:rPr>
          <w:b/>
          <w:sz w:val="26"/>
          <w:szCs w:val="26"/>
        </w:rPr>
        <w:t>Администрация МО "Городской округ "Город Нарьян-Мар"</w:t>
      </w:r>
    </w:p>
    <w:p w:rsidR="000D43BE" w:rsidRDefault="000D43BE" w:rsidP="000D43BE">
      <w:pPr>
        <w:jc w:val="center"/>
        <w:rPr>
          <w:b/>
          <w:sz w:val="32"/>
        </w:rPr>
      </w:pPr>
    </w:p>
    <w:p w:rsidR="000D43BE" w:rsidRDefault="000D43BE" w:rsidP="000D43B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43BE" w:rsidRDefault="000D43BE" w:rsidP="00A917E4">
      <w:pPr>
        <w:ind w:right="4392"/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0D43BE" w:rsidTr="00B0527C">
        <w:tc>
          <w:tcPr>
            <w:tcW w:w="460" w:type="dxa"/>
          </w:tcPr>
          <w:p w:rsidR="000D43BE" w:rsidRDefault="000D43BE" w:rsidP="00B0527C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0D43BE" w:rsidRDefault="000D43BE" w:rsidP="00B0527C">
            <w:pPr>
              <w:jc w:val="both"/>
            </w:pPr>
          </w:p>
        </w:tc>
        <w:tc>
          <w:tcPr>
            <w:tcW w:w="2127" w:type="dxa"/>
          </w:tcPr>
          <w:p w:rsidR="000D43BE" w:rsidRDefault="000D43BE" w:rsidP="00B0527C">
            <w:pPr>
              <w:jc w:val="center"/>
            </w:pPr>
          </w:p>
        </w:tc>
        <w:tc>
          <w:tcPr>
            <w:tcW w:w="390" w:type="dxa"/>
          </w:tcPr>
          <w:p w:rsidR="000D43BE" w:rsidRDefault="000D43BE" w:rsidP="00B0527C">
            <w:pPr>
              <w:jc w:val="both"/>
            </w:pPr>
          </w:p>
        </w:tc>
        <w:bookmarkEnd w:id="0"/>
        <w:tc>
          <w:tcPr>
            <w:tcW w:w="1311" w:type="dxa"/>
          </w:tcPr>
          <w:p w:rsidR="000D43BE" w:rsidRDefault="000D43BE" w:rsidP="00B0527C">
            <w:pPr>
              <w:jc w:val="center"/>
            </w:pPr>
          </w:p>
        </w:tc>
      </w:tr>
    </w:tbl>
    <w:p w:rsidR="000D43BE" w:rsidRPr="00000BD0" w:rsidRDefault="000D43BE" w:rsidP="000D43BE">
      <w:pPr>
        <w:jc w:val="both"/>
        <w:rPr>
          <w:sz w:val="26"/>
          <w:szCs w:val="26"/>
        </w:rPr>
      </w:pPr>
      <w:r w:rsidRPr="00000BD0">
        <w:rPr>
          <w:sz w:val="26"/>
          <w:szCs w:val="26"/>
        </w:rPr>
        <w:t>от “____” __________________ № ____________</w:t>
      </w:r>
    </w:p>
    <w:p w:rsidR="000D43BE" w:rsidRPr="00000BD0" w:rsidRDefault="000D43BE" w:rsidP="000D43BE">
      <w:pPr>
        <w:jc w:val="both"/>
        <w:rPr>
          <w:sz w:val="26"/>
          <w:szCs w:val="26"/>
        </w:rPr>
      </w:pPr>
      <w:r w:rsidRPr="00000BD0">
        <w:rPr>
          <w:sz w:val="26"/>
          <w:szCs w:val="26"/>
        </w:rPr>
        <w:tab/>
      </w:r>
      <w:r w:rsidRPr="00000BD0">
        <w:rPr>
          <w:sz w:val="26"/>
          <w:szCs w:val="26"/>
        </w:rPr>
        <w:tab/>
        <w:t>г. Нарьян-Мар</w:t>
      </w:r>
    </w:p>
    <w:p w:rsidR="000D43BE" w:rsidRPr="00000BD0" w:rsidRDefault="000D43BE" w:rsidP="000D43BE">
      <w:pPr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0D43BE" w:rsidRPr="00000BD0" w:rsidTr="00A917E4">
        <w:trPr>
          <w:trHeight w:val="7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D43BE" w:rsidRPr="00000BD0" w:rsidRDefault="001E65DD" w:rsidP="00A917E4">
            <w:pPr>
              <w:ind w:left="-108"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D0607">
              <w:rPr>
                <w:sz w:val="26"/>
                <w:szCs w:val="26"/>
              </w:rPr>
              <w:t xml:space="preserve"> внесении изменени</w:t>
            </w:r>
            <w:r w:rsidR="00E930AC">
              <w:rPr>
                <w:sz w:val="26"/>
                <w:szCs w:val="26"/>
              </w:rPr>
              <w:t>я</w:t>
            </w:r>
            <w:r w:rsidR="00CD0607">
              <w:rPr>
                <w:sz w:val="26"/>
                <w:szCs w:val="26"/>
              </w:rPr>
              <w:t xml:space="preserve"> в постановление Администрации МО "Городской округ </w:t>
            </w:r>
            <w:r w:rsidR="00A917E4">
              <w:rPr>
                <w:sz w:val="26"/>
                <w:szCs w:val="26"/>
              </w:rPr>
              <w:t xml:space="preserve">                  </w:t>
            </w:r>
            <w:r w:rsidR="00CD0607">
              <w:rPr>
                <w:sz w:val="26"/>
                <w:szCs w:val="26"/>
              </w:rPr>
              <w:t xml:space="preserve">"Город Нарьян-Мар" от 15.05.2018 № 327 </w:t>
            </w:r>
            <w:r w:rsidR="00A917E4">
              <w:rPr>
                <w:sz w:val="26"/>
                <w:szCs w:val="26"/>
              </w:rPr>
              <w:t xml:space="preserve">             </w:t>
            </w:r>
            <w:r w:rsidR="00CD0607">
              <w:rPr>
                <w:sz w:val="26"/>
                <w:szCs w:val="26"/>
              </w:rPr>
              <w:t xml:space="preserve">"Об </w:t>
            </w:r>
            <w:r>
              <w:rPr>
                <w:sz w:val="26"/>
                <w:szCs w:val="26"/>
              </w:rPr>
              <w:t xml:space="preserve">утверждении схемы </w:t>
            </w:r>
            <w:r w:rsidR="00815CA1" w:rsidRPr="00000BD0">
              <w:rPr>
                <w:sz w:val="26"/>
                <w:szCs w:val="26"/>
              </w:rPr>
              <w:t xml:space="preserve">размещения </w:t>
            </w:r>
            <w:r w:rsidR="00222525" w:rsidRPr="00000BD0">
              <w:rPr>
                <w:sz w:val="26"/>
                <w:szCs w:val="26"/>
              </w:rPr>
              <w:t>нестационарных торговых объектов на территории МО "Городской округ "Город Нарьян-Мар"</w:t>
            </w:r>
          </w:p>
        </w:tc>
      </w:tr>
    </w:tbl>
    <w:p w:rsidR="000D43BE" w:rsidRPr="00000BD0" w:rsidRDefault="000D43BE" w:rsidP="000D43BE">
      <w:pPr>
        <w:ind w:firstLine="720"/>
        <w:jc w:val="both"/>
        <w:rPr>
          <w:sz w:val="26"/>
          <w:szCs w:val="26"/>
        </w:rPr>
      </w:pPr>
    </w:p>
    <w:p w:rsidR="000D43BE" w:rsidRDefault="000D43BE" w:rsidP="000D43BE">
      <w:pPr>
        <w:ind w:firstLine="720"/>
        <w:jc w:val="both"/>
        <w:rPr>
          <w:sz w:val="26"/>
          <w:szCs w:val="26"/>
        </w:rPr>
      </w:pPr>
    </w:p>
    <w:p w:rsidR="00A917E4" w:rsidRPr="00000BD0" w:rsidRDefault="00A917E4" w:rsidP="000D43BE">
      <w:pPr>
        <w:ind w:firstLine="720"/>
        <w:jc w:val="both"/>
        <w:rPr>
          <w:sz w:val="26"/>
          <w:szCs w:val="26"/>
        </w:rPr>
      </w:pPr>
    </w:p>
    <w:p w:rsidR="000D43BE" w:rsidRPr="007A4460" w:rsidRDefault="000D43BE" w:rsidP="00A91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 xml:space="preserve">В соответствии с </w:t>
      </w:r>
      <w:r w:rsidR="00815CA1" w:rsidRPr="007A4460">
        <w:rPr>
          <w:sz w:val="26"/>
          <w:szCs w:val="26"/>
        </w:rPr>
        <w:t>Федеральным</w:t>
      </w:r>
      <w:r w:rsidR="00E930AC">
        <w:rPr>
          <w:sz w:val="26"/>
          <w:szCs w:val="26"/>
        </w:rPr>
        <w:t>и</w:t>
      </w:r>
      <w:r w:rsidR="00815CA1" w:rsidRPr="007A4460">
        <w:rPr>
          <w:sz w:val="26"/>
          <w:szCs w:val="26"/>
        </w:rPr>
        <w:t xml:space="preserve"> закон</w:t>
      </w:r>
      <w:r w:rsidR="00E930AC">
        <w:rPr>
          <w:sz w:val="26"/>
          <w:szCs w:val="26"/>
        </w:rPr>
        <w:t>ами</w:t>
      </w:r>
      <w:r w:rsidR="00815CA1" w:rsidRPr="007A4460">
        <w:rPr>
          <w:sz w:val="26"/>
          <w:szCs w:val="26"/>
        </w:rPr>
        <w:t xml:space="preserve"> от 06.10.2003 № 131-ФЗ </w:t>
      </w:r>
      <w:r w:rsidR="00A917E4">
        <w:rPr>
          <w:sz w:val="26"/>
          <w:szCs w:val="26"/>
        </w:rPr>
        <w:br/>
      </w:r>
      <w:r w:rsidR="00815CA1" w:rsidRPr="007A4460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 w:rsidRPr="007A4460">
        <w:rPr>
          <w:sz w:val="26"/>
          <w:szCs w:val="26"/>
        </w:rPr>
        <w:t>от</w:t>
      </w:r>
      <w:r w:rsidR="00A917E4">
        <w:rPr>
          <w:sz w:val="26"/>
          <w:szCs w:val="26"/>
        </w:rPr>
        <w:t xml:space="preserve"> </w:t>
      </w:r>
      <w:r w:rsidRPr="007A4460">
        <w:rPr>
          <w:sz w:val="26"/>
          <w:szCs w:val="26"/>
        </w:rPr>
        <w:t>28</w:t>
      </w:r>
      <w:r w:rsidR="0034039E" w:rsidRPr="007A4460">
        <w:rPr>
          <w:sz w:val="26"/>
          <w:szCs w:val="26"/>
        </w:rPr>
        <w:t>.12.</w:t>
      </w:r>
      <w:r w:rsidRPr="007A4460">
        <w:rPr>
          <w:sz w:val="26"/>
          <w:szCs w:val="26"/>
        </w:rPr>
        <w:t>2009 № 381-ФЗ "Об основах государственного регулирования торговой деятельности в Российской Федерации</w:t>
      </w:r>
      <w:r w:rsidR="00BC5F54" w:rsidRPr="007A4460">
        <w:rPr>
          <w:sz w:val="26"/>
          <w:szCs w:val="26"/>
        </w:rPr>
        <w:t>"</w:t>
      </w:r>
      <w:r w:rsidR="00815CA1" w:rsidRPr="007A4460">
        <w:rPr>
          <w:sz w:val="26"/>
          <w:szCs w:val="26"/>
        </w:rPr>
        <w:t xml:space="preserve">, приказом Управления </w:t>
      </w:r>
      <w:r w:rsidR="00A917E4">
        <w:rPr>
          <w:sz w:val="26"/>
          <w:szCs w:val="26"/>
        </w:rPr>
        <w:br/>
      </w:r>
      <w:r w:rsidR="00815CA1" w:rsidRPr="007A4460">
        <w:rPr>
          <w:sz w:val="26"/>
          <w:szCs w:val="26"/>
        </w:rPr>
        <w:t>по агропромышленному комплексу и ветеринарии Ненецкого автономного округа</w:t>
      </w:r>
      <w:r w:rsidRPr="007A4460">
        <w:rPr>
          <w:sz w:val="26"/>
          <w:szCs w:val="26"/>
        </w:rPr>
        <w:t xml:space="preserve"> </w:t>
      </w:r>
      <w:r w:rsidR="00815CA1" w:rsidRPr="007A4460">
        <w:rPr>
          <w:sz w:val="26"/>
          <w:szCs w:val="26"/>
        </w:rPr>
        <w:t xml:space="preserve">от 23.04.2012 № 11-од "Об утверждении </w:t>
      </w:r>
      <w:r w:rsidR="00E930AC">
        <w:rPr>
          <w:sz w:val="26"/>
          <w:szCs w:val="26"/>
        </w:rPr>
        <w:t>П</w:t>
      </w:r>
      <w:r w:rsidR="00815CA1" w:rsidRPr="007A4460">
        <w:rPr>
          <w:sz w:val="26"/>
          <w:szCs w:val="26"/>
        </w:rPr>
        <w:t xml:space="preserve">орядка </w:t>
      </w:r>
      <w:r w:rsidR="00005DB8" w:rsidRPr="007A4460">
        <w:rPr>
          <w:sz w:val="26"/>
          <w:szCs w:val="26"/>
        </w:rPr>
        <w:t xml:space="preserve">разработки </w:t>
      </w:r>
      <w:r w:rsidR="00815CA1" w:rsidRPr="007A4460">
        <w:rPr>
          <w:sz w:val="26"/>
          <w:szCs w:val="26"/>
        </w:rPr>
        <w:t>и утверждения органами местного самоуправления</w:t>
      </w:r>
      <w:r w:rsidR="00005DB8" w:rsidRPr="007A4460">
        <w:rPr>
          <w:sz w:val="26"/>
          <w:szCs w:val="26"/>
        </w:rPr>
        <w:t xml:space="preserve"> муниципальных образований Ненецкого автономного округа схемы размещения нестационарных торговых</w:t>
      </w:r>
      <w:proofErr w:type="gramEnd"/>
      <w:r w:rsidR="00005DB8" w:rsidRPr="007A4460">
        <w:rPr>
          <w:sz w:val="26"/>
          <w:szCs w:val="26"/>
        </w:rPr>
        <w:t xml:space="preserve"> объектов </w:t>
      </w:r>
      <w:r w:rsidR="00A917E4">
        <w:rPr>
          <w:sz w:val="26"/>
          <w:szCs w:val="26"/>
        </w:rPr>
        <w:br/>
      </w:r>
      <w:r w:rsidR="00005DB8" w:rsidRPr="007A4460">
        <w:rPr>
          <w:sz w:val="26"/>
          <w:szCs w:val="26"/>
        </w:rPr>
        <w:t xml:space="preserve">на территории Ненецкого автономного округа" </w:t>
      </w:r>
      <w:r w:rsidRPr="007A4460">
        <w:rPr>
          <w:sz w:val="26"/>
          <w:szCs w:val="26"/>
        </w:rPr>
        <w:t>Администрация МО "Городской округ "Город Нарьян-Мар"</w:t>
      </w:r>
    </w:p>
    <w:p w:rsidR="000D43BE" w:rsidRPr="00000BD0" w:rsidRDefault="000D43BE" w:rsidP="000D43BE">
      <w:pPr>
        <w:ind w:firstLine="720"/>
        <w:jc w:val="both"/>
        <w:rPr>
          <w:sz w:val="26"/>
          <w:szCs w:val="26"/>
        </w:rPr>
      </w:pPr>
    </w:p>
    <w:p w:rsidR="000D43BE" w:rsidRPr="00000BD0" w:rsidRDefault="000D43BE" w:rsidP="000D43BE">
      <w:pPr>
        <w:jc w:val="center"/>
        <w:rPr>
          <w:sz w:val="26"/>
          <w:szCs w:val="26"/>
        </w:rPr>
      </w:pPr>
      <w:proofErr w:type="gramStart"/>
      <w:r w:rsidRPr="00000BD0">
        <w:rPr>
          <w:b/>
          <w:bCs/>
          <w:spacing w:val="20"/>
          <w:sz w:val="26"/>
          <w:szCs w:val="26"/>
        </w:rPr>
        <w:t>П</w:t>
      </w:r>
      <w:proofErr w:type="gramEnd"/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 w:rsidR="00E930AC"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000BD0">
        <w:rPr>
          <w:sz w:val="26"/>
          <w:szCs w:val="26"/>
        </w:rPr>
        <w:t>:</w:t>
      </w:r>
    </w:p>
    <w:p w:rsidR="000D43BE" w:rsidRPr="00000BD0" w:rsidRDefault="000D43BE" w:rsidP="000D4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E8146D" w:rsidRPr="00CD0607" w:rsidRDefault="008171F8" w:rsidP="00A917E4">
      <w:pPr>
        <w:pStyle w:val="a7"/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</w:t>
      </w:r>
      <w:r w:rsidR="00AF4764">
        <w:rPr>
          <w:sz w:val="26"/>
          <w:szCs w:val="26"/>
        </w:rPr>
        <w:t>е</w:t>
      </w:r>
      <w:r>
        <w:rPr>
          <w:sz w:val="26"/>
          <w:szCs w:val="26"/>
        </w:rPr>
        <w:t xml:space="preserve"> в постановление Администрации МО "Городской округ "Город Нарьян-Мар" от 15.05.2018 № 327 "Об утверждении схемы </w:t>
      </w:r>
      <w:r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 w:rsidR="00AF4764">
        <w:rPr>
          <w:sz w:val="26"/>
          <w:szCs w:val="26"/>
        </w:rPr>
        <w:t>,</w:t>
      </w:r>
      <w:r>
        <w:rPr>
          <w:sz w:val="26"/>
          <w:szCs w:val="26"/>
        </w:rPr>
        <w:t xml:space="preserve"> изложив Приложение в новой редакции</w:t>
      </w:r>
      <w:r w:rsidR="00AF4764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>.</w:t>
      </w:r>
    </w:p>
    <w:p w:rsidR="00096933" w:rsidRPr="00000BD0" w:rsidRDefault="00096933" w:rsidP="00A917E4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 w:rsidR="001F1E8D"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 w:rsidR="007E3461">
        <w:rPr>
          <w:sz w:val="26"/>
          <w:szCs w:val="26"/>
        </w:rPr>
        <w:t>я</w:t>
      </w:r>
      <w:r w:rsidRPr="00000BD0">
        <w:rPr>
          <w:sz w:val="26"/>
          <w:szCs w:val="26"/>
        </w:rPr>
        <w:t>.</w:t>
      </w:r>
    </w:p>
    <w:p w:rsidR="00C51F91" w:rsidRDefault="00C51F91" w:rsidP="00C51F91">
      <w:pPr>
        <w:jc w:val="both"/>
        <w:rPr>
          <w:b/>
          <w:bCs/>
          <w:sz w:val="26"/>
        </w:rPr>
      </w:pPr>
    </w:p>
    <w:p w:rsidR="00C51F91" w:rsidRDefault="00C51F91" w:rsidP="00C51F91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687"/>
        <w:gridCol w:w="4883"/>
      </w:tblGrid>
      <w:tr w:rsidR="00C51F91" w:rsidTr="00C51F91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C51F91" w:rsidRDefault="00C51F91" w:rsidP="00C51F9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C51F91" w:rsidRDefault="00C51F91" w:rsidP="00C51F9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51F91" w:rsidRPr="00A525FB" w:rsidRDefault="00C51F91" w:rsidP="00C51F9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C51F91" w:rsidRDefault="00C51F91" w:rsidP="00C51F91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  <w:p w:rsidR="00C51F91" w:rsidRDefault="00C51F91" w:rsidP="00C51F91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C51F91" w:rsidRDefault="00C51F91" w:rsidP="00C51F91">
      <w:pPr>
        <w:jc w:val="both"/>
        <w:rPr>
          <w:b/>
          <w:bCs/>
          <w:sz w:val="26"/>
        </w:rPr>
      </w:pPr>
    </w:p>
    <w:p w:rsidR="00C51F91" w:rsidRDefault="00C51F91" w:rsidP="00C51F91">
      <w:pPr>
        <w:jc w:val="right"/>
        <w:rPr>
          <w:bCs/>
          <w:sz w:val="26"/>
        </w:rPr>
        <w:sectPr w:rsidR="00C51F91" w:rsidSect="00A917E4">
          <w:headerReference w:type="even" r:id="rId9"/>
          <w:headerReference w:type="default" r:id="rId10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C51F91" w:rsidRDefault="00C51F91" w:rsidP="00C51F91">
      <w:pPr>
        <w:jc w:val="right"/>
        <w:rPr>
          <w:bCs/>
          <w:sz w:val="26"/>
        </w:rPr>
      </w:pPr>
      <w:r w:rsidRPr="00760234">
        <w:rPr>
          <w:bCs/>
          <w:sz w:val="26"/>
        </w:rPr>
        <w:lastRenderedPageBreak/>
        <w:t>Приложение</w:t>
      </w:r>
    </w:p>
    <w:p w:rsidR="00A917E4" w:rsidRPr="00760234" w:rsidRDefault="00A917E4" w:rsidP="00C51F91">
      <w:pPr>
        <w:jc w:val="right"/>
        <w:rPr>
          <w:bCs/>
          <w:sz w:val="26"/>
        </w:rPr>
      </w:pPr>
    </w:p>
    <w:p w:rsidR="00C51F91" w:rsidRPr="00760234" w:rsidRDefault="00C51F91" w:rsidP="00C51F91">
      <w:pPr>
        <w:jc w:val="right"/>
        <w:rPr>
          <w:sz w:val="26"/>
          <w:szCs w:val="26"/>
        </w:rPr>
      </w:pPr>
      <w:r w:rsidRPr="00760234">
        <w:rPr>
          <w:sz w:val="26"/>
          <w:szCs w:val="26"/>
        </w:rPr>
        <w:t>УТВЕРЖДЕН</w:t>
      </w:r>
      <w:r w:rsidR="00A917E4">
        <w:rPr>
          <w:sz w:val="26"/>
          <w:szCs w:val="26"/>
        </w:rPr>
        <w:t>А</w:t>
      </w:r>
    </w:p>
    <w:p w:rsidR="00C51F91" w:rsidRDefault="00C51F91" w:rsidP="00C51F91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76023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МО</w:t>
      </w:r>
    </w:p>
    <w:p w:rsidR="00C51F91" w:rsidRDefault="00C51F91" w:rsidP="00C51F91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51F91" w:rsidRDefault="008171F8" w:rsidP="00C51F91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__.</w:t>
      </w:r>
      <w:r w:rsidR="00AF4764">
        <w:rPr>
          <w:sz w:val="26"/>
          <w:szCs w:val="26"/>
        </w:rPr>
        <w:t>___</w:t>
      </w:r>
      <w:r w:rsidR="00C51F91">
        <w:rPr>
          <w:sz w:val="26"/>
          <w:szCs w:val="26"/>
        </w:rPr>
        <w:t>.2018 № ___</w:t>
      </w:r>
    </w:p>
    <w:p w:rsidR="00C51F91" w:rsidRDefault="00C51F91" w:rsidP="00C51F91">
      <w:pPr>
        <w:jc w:val="right"/>
        <w:rPr>
          <w:sz w:val="26"/>
          <w:szCs w:val="26"/>
        </w:rPr>
      </w:pPr>
    </w:p>
    <w:p w:rsidR="00C51F91" w:rsidRDefault="00C51F91" w:rsidP="00C51F91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 размещения нестационарных торговых объектов</w:t>
      </w:r>
    </w:p>
    <w:p w:rsidR="00C51F91" w:rsidRDefault="00C51F91" w:rsidP="00C51F9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МО "Городской округ "Город Нарьян-Мар"</w:t>
      </w:r>
    </w:p>
    <w:p w:rsidR="00C51F91" w:rsidRDefault="00C51F91" w:rsidP="00C51F91">
      <w:pPr>
        <w:jc w:val="center"/>
        <w:rPr>
          <w:sz w:val="26"/>
          <w:szCs w:val="26"/>
        </w:rPr>
      </w:pPr>
    </w:p>
    <w:tbl>
      <w:tblPr>
        <w:tblW w:w="14757" w:type="dxa"/>
        <w:tblInd w:w="93" w:type="dxa"/>
        <w:tblLayout w:type="fixed"/>
        <w:tblLook w:val="0000"/>
      </w:tblPr>
      <w:tblGrid>
        <w:gridCol w:w="559"/>
        <w:gridCol w:w="3296"/>
        <w:gridCol w:w="1286"/>
        <w:gridCol w:w="1114"/>
        <w:gridCol w:w="1900"/>
        <w:gridCol w:w="2633"/>
        <w:gridCol w:w="1985"/>
        <w:gridCol w:w="1984"/>
      </w:tblGrid>
      <w:tr w:rsidR="00C51F91" w:rsidRPr="005075D3" w:rsidTr="00A917E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91" w:rsidRPr="005075D3" w:rsidRDefault="00AC2853" w:rsidP="00C51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 w:rsidR="00C51F91" w:rsidRPr="005075D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51F91" w:rsidRPr="005075D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C51F91" w:rsidRPr="005075D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C51F91" w:rsidRPr="005075D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91" w:rsidRPr="005075D3" w:rsidRDefault="00C51F91" w:rsidP="00C51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Адресные ориентиры торгового объекта (территориальная зона или район)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91" w:rsidRPr="005075D3" w:rsidRDefault="00C51F91" w:rsidP="00C51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Количество торговых объектов, 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53" w:rsidRDefault="00C51F91" w:rsidP="00C51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 xml:space="preserve">Размер площади </w:t>
            </w:r>
            <w:proofErr w:type="spellStart"/>
            <w:r w:rsidRPr="005075D3">
              <w:rPr>
                <w:bCs/>
                <w:color w:val="000000"/>
                <w:sz w:val="20"/>
                <w:szCs w:val="20"/>
              </w:rPr>
              <w:t>местопо</w:t>
            </w:r>
            <w:proofErr w:type="spellEnd"/>
          </w:p>
          <w:p w:rsidR="00C51F91" w:rsidRPr="005075D3" w:rsidRDefault="00C51F91" w:rsidP="00C51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91" w:rsidRPr="005075D3" w:rsidRDefault="00C51F91" w:rsidP="00C51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Вид торгового объекта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91" w:rsidRPr="005075D3" w:rsidRDefault="00C51F91" w:rsidP="00C51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91" w:rsidRPr="005075D3" w:rsidRDefault="00C51F91" w:rsidP="00C51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91" w:rsidRPr="005075D3" w:rsidRDefault="00C51F91" w:rsidP="00C51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Период размещения объекта</w:t>
            </w:r>
          </w:p>
        </w:tc>
      </w:tr>
      <w:tr w:rsidR="009C4BA3" w:rsidRPr="005075D3" w:rsidTr="00A917E4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BA3" w:rsidRPr="005075D3" w:rsidRDefault="009C4BA3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4BA3" w:rsidRPr="005075D3" w:rsidRDefault="009C4BA3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60 лет Октября, в районе д. 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3" w:rsidRPr="005075D3" w:rsidRDefault="009C4BA3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3" w:rsidRPr="005075D3" w:rsidRDefault="009C4BA3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3" w:rsidRPr="005075D3" w:rsidRDefault="009C4BA3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3" w:rsidRPr="005075D3" w:rsidRDefault="009C4BA3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 (овощи,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3" w:rsidRPr="005075D3" w:rsidRDefault="009C4BA3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3" w:rsidRPr="005075D3" w:rsidRDefault="009C4BA3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6B6504" w:rsidRPr="005075D3" w:rsidTr="00A917E4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AB332A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AB332A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AB332A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AB332A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6B6504" w:rsidRPr="005075D3" w:rsidTr="00A917E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60 лет Октября, в районе д. 75А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F476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AF4764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не более </w:t>
            </w:r>
            <w:r w:rsidR="00AF4764">
              <w:rPr>
                <w:color w:val="000000"/>
                <w:sz w:val="20"/>
                <w:szCs w:val="20"/>
              </w:rPr>
              <w:t>30</w:t>
            </w:r>
            <w:r w:rsidRPr="005075D3">
              <w:rPr>
                <w:color w:val="000000"/>
                <w:sz w:val="20"/>
                <w:szCs w:val="20"/>
              </w:rPr>
              <w:t xml:space="preserve">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04" w:rsidRPr="005075D3" w:rsidRDefault="006B650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60 лет СССР, в районе д. 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C08BD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C08BD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C08BD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C08BD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C08BD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пер. Высоцкого, в районе д.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053A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2D7223" w:rsidRDefault="00AF4764" w:rsidP="00C51F91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ул. Авиаторов, в районе д. 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2D722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2D722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2D7223" w:rsidRDefault="00AF4764" w:rsidP="00C51F91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Default="00AF4764" w:rsidP="00053A42">
            <w:r w:rsidRPr="009B0DD7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2D7223" w:rsidRDefault="00AF4764" w:rsidP="00C51F91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2D7223" w:rsidRDefault="00AF4764" w:rsidP="00C51F91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51F91">
            <w:pPr>
              <w:rPr>
                <w:color w:val="000000"/>
                <w:sz w:val="20"/>
                <w:szCs w:val="20"/>
              </w:rPr>
            </w:pPr>
            <w:r w:rsidRPr="00317305">
              <w:rPr>
                <w:color w:val="000000"/>
                <w:sz w:val="20"/>
                <w:szCs w:val="20"/>
              </w:rPr>
              <w:t>ул. Авиаторов, в районе д. 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3173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31730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51F91">
            <w:pPr>
              <w:rPr>
                <w:color w:val="000000"/>
                <w:sz w:val="20"/>
                <w:szCs w:val="20"/>
              </w:rPr>
            </w:pPr>
            <w:r w:rsidRPr="0031730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Default="00AF4764" w:rsidP="00053A42">
            <w:r w:rsidRPr="009B0DD7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51F91">
            <w:pPr>
              <w:rPr>
                <w:color w:val="000000"/>
                <w:sz w:val="20"/>
                <w:szCs w:val="20"/>
              </w:rPr>
            </w:pPr>
            <w:r w:rsidRPr="0031730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51F91">
            <w:pPr>
              <w:rPr>
                <w:color w:val="000000"/>
                <w:sz w:val="20"/>
                <w:szCs w:val="20"/>
              </w:rPr>
            </w:pPr>
            <w:r w:rsidRPr="0031730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51F91">
            <w:pPr>
              <w:rPr>
                <w:sz w:val="20"/>
                <w:szCs w:val="20"/>
                <w:highlight w:val="yellow"/>
              </w:rPr>
            </w:pPr>
            <w:r w:rsidRPr="00317305">
              <w:rPr>
                <w:sz w:val="20"/>
                <w:szCs w:val="20"/>
              </w:rPr>
              <w:t>ул. Авиаторов, в районе д. 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51F91">
            <w:pPr>
              <w:jc w:val="center"/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769A0">
            <w:pPr>
              <w:jc w:val="center"/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100 кв.</w:t>
            </w:r>
            <w:r w:rsidR="00A917E4">
              <w:rPr>
                <w:sz w:val="20"/>
                <w:szCs w:val="20"/>
              </w:rPr>
              <w:t xml:space="preserve"> </w:t>
            </w:r>
            <w:r w:rsidRPr="00317305">
              <w:rPr>
                <w:sz w:val="20"/>
                <w:szCs w:val="20"/>
              </w:rPr>
              <w:t>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0D4E74">
            <w:pPr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053A4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C769A0">
            <w:pPr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не более 100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17305" w:rsidRDefault="00AF4764" w:rsidP="000D4E74">
            <w:pPr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075D3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5075D3">
              <w:rPr>
                <w:color w:val="000000"/>
                <w:sz w:val="20"/>
                <w:szCs w:val="20"/>
              </w:rPr>
              <w:t>, в районе д. 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4D7580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764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Калмыкова, в районе д. 1</w:t>
            </w:r>
          </w:p>
          <w:p w:rsidR="00AF4764" w:rsidRDefault="00AF4764" w:rsidP="00C51F91">
            <w:pPr>
              <w:rPr>
                <w:color w:val="000000"/>
                <w:sz w:val="20"/>
                <w:szCs w:val="20"/>
              </w:rPr>
            </w:pPr>
          </w:p>
          <w:p w:rsidR="00AF4764" w:rsidRDefault="00AF4764" w:rsidP="00C51F91">
            <w:pPr>
              <w:rPr>
                <w:color w:val="000000"/>
                <w:sz w:val="20"/>
                <w:szCs w:val="20"/>
              </w:rPr>
            </w:pPr>
          </w:p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24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24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AC2853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27</w:t>
            </w:r>
            <w:r w:rsidR="00AC285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764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AB332A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AB332A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AB332A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AB332A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AB332A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(на 2 места)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6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уличный прилавок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сельхозпродукция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6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C2853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2001B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AC2853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29</w:t>
            </w:r>
            <w:r w:rsidR="00AC285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C2853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2001B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41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3A1757" w:rsidRDefault="00AF4764" w:rsidP="00C51F91">
            <w:pPr>
              <w:jc w:val="center"/>
              <w:rPr>
                <w:sz w:val="20"/>
                <w:szCs w:val="20"/>
              </w:rPr>
            </w:pPr>
            <w:r w:rsidRPr="003A1757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C2853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2001B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44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2001B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AC2853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49</w:t>
            </w:r>
            <w:r w:rsidR="00AC285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16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2001B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AC2853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 xml:space="preserve">ул. </w:t>
            </w:r>
            <w:proofErr w:type="gramStart"/>
            <w:r w:rsidRPr="00B55DC8">
              <w:rPr>
                <w:sz w:val="20"/>
                <w:szCs w:val="20"/>
              </w:rPr>
              <w:t>Пионерская</w:t>
            </w:r>
            <w:proofErr w:type="gramEnd"/>
            <w:r w:rsidRPr="00B55DC8">
              <w:rPr>
                <w:sz w:val="20"/>
                <w:szCs w:val="20"/>
              </w:rPr>
              <w:t>, в районе д. 14</w:t>
            </w:r>
            <w:r w:rsidR="00AC2853">
              <w:rPr>
                <w:sz w:val="20"/>
                <w:szCs w:val="20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EF0447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в соответствии с договором и</w:t>
            </w:r>
            <w:r w:rsidRPr="00B55DC8">
              <w:rPr>
                <w:sz w:val="20"/>
                <w:szCs w:val="20"/>
              </w:rPr>
              <w:br/>
              <w:t>при условии согласования с арендатором земельного участка</w:t>
            </w:r>
          </w:p>
        </w:tc>
      </w:tr>
      <w:tr w:rsidR="00AF4764" w:rsidRPr="005075D3" w:rsidTr="00A917E4">
        <w:trPr>
          <w:trHeight w:val="160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 xml:space="preserve">ул. </w:t>
            </w:r>
            <w:proofErr w:type="gramStart"/>
            <w:r w:rsidRPr="00B55DC8">
              <w:rPr>
                <w:sz w:val="20"/>
                <w:szCs w:val="20"/>
              </w:rPr>
              <w:t>Полярная</w:t>
            </w:r>
            <w:proofErr w:type="gramEnd"/>
            <w:r w:rsidRPr="00B55DC8">
              <w:rPr>
                <w:sz w:val="20"/>
                <w:szCs w:val="20"/>
              </w:rPr>
              <w:t>, в районе д. 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EF0447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B55DC8" w:rsidRDefault="00AF4764" w:rsidP="00C51F91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в соответствии с договором и</w:t>
            </w:r>
            <w:r w:rsidRPr="00B55DC8">
              <w:rPr>
                <w:sz w:val="20"/>
                <w:szCs w:val="20"/>
              </w:rPr>
              <w:br/>
              <w:t>при условии согласования с арендатором земельного участка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2001B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075D3">
              <w:rPr>
                <w:color w:val="000000"/>
                <w:sz w:val="20"/>
                <w:szCs w:val="20"/>
              </w:rPr>
              <w:t>Портовая</w:t>
            </w:r>
            <w:proofErr w:type="gramEnd"/>
            <w:r w:rsidRPr="005075D3">
              <w:rPr>
                <w:color w:val="000000"/>
                <w:sz w:val="20"/>
                <w:szCs w:val="20"/>
              </w:rPr>
              <w:t>, в районе д. 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2001B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профессора Г.А.Чернова, </w:t>
            </w:r>
            <w:r w:rsidR="00AC2853">
              <w:rPr>
                <w:color w:val="000000"/>
                <w:sz w:val="20"/>
                <w:szCs w:val="20"/>
              </w:rPr>
              <w:br/>
            </w:r>
            <w:r w:rsidRPr="005075D3">
              <w:rPr>
                <w:color w:val="000000"/>
                <w:sz w:val="20"/>
                <w:szCs w:val="20"/>
              </w:rPr>
              <w:t>в районе д. 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30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20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Смидовича, в районе д. 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D20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917E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6F7620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5075D3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5075D3">
              <w:rPr>
                <w:color w:val="000000"/>
                <w:sz w:val="20"/>
                <w:szCs w:val="20"/>
              </w:rPr>
              <w:t>, в районе д. 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053A42" w:rsidRPr="005075D3" w:rsidTr="00AC2853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5075D3" w:rsidRDefault="00053A42" w:rsidP="006F7620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51F91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 xml:space="preserve">ул. </w:t>
            </w:r>
            <w:proofErr w:type="spellStart"/>
            <w:r w:rsidRPr="006F7620">
              <w:rPr>
                <w:sz w:val="20"/>
                <w:szCs w:val="20"/>
              </w:rPr>
              <w:t>Швецова</w:t>
            </w:r>
            <w:proofErr w:type="spellEnd"/>
            <w:r w:rsidRPr="006F7620">
              <w:rPr>
                <w:sz w:val="20"/>
                <w:szCs w:val="20"/>
              </w:rPr>
              <w:t>, в районе д.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51F91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51F91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51F91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Default="00053A42">
            <w:r w:rsidRPr="006F6A0B">
              <w:rPr>
                <w:color w:val="000000"/>
                <w:sz w:val="20"/>
                <w:szCs w:val="20"/>
              </w:rPr>
              <w:t>смешанные товары (продовол</w:t>
            </w:r>
            <w:r w:rsidR="00AC2853">
              <w:rPr>
                <w:color w:val="000000"/>
                <w:sz w:val="20"/>
                <w:szCs w:val="20"/>
              </w:rPr>
              <w:t>ьственные и непродовольственные</w:t>
            </w:r>
            <w:r w:rsidRPr="006F6A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51F91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51F91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053A42" w:rsidRPr="005075D3" w:rsidTr="00AC2853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A42" w:rsidRPr="005075D3" w:rsidRDefault="00053A42" w:rsidP="006F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51F91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 xml:space="preserve">ул. </w:t>
            </w:r>
            <w:proofErr w:type="gramStart"/>
            <w:r w:rsidRPr="006F7620">
              <w:rPr>
                <w:sz w:val="20"/>
                <w:szCs w:val="20"/>
              </w:rPr>
              <w:t>Юбилейная</w:t>
            </w:r>
            <w:proofErr w:type="gramEnd"/>
            <w:r w:rsidRPr="006F7620">
              <w:rPr>
                <w:sz w:val="20"/>
                <w:szCs w:val="20"/>
              </w:rPr>
              <w:t>, в районе д. 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51F91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51F91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140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3C0EFF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Default="00053A42">
            <w:r w:rsidRPr="006F6A0B">
              <w:rPr>
                <w:color w:val="000000"/>
                <w:sz w:val="20"/>
                <w:szCs w:val="20"/>
              </w:rPr>
              <w:t>смешанные товары (продовол</w:t>
            </w:r>
            <w:r w:rsidR="00AC2853">
              <w:rPr>
                <w:color w:val="000000"/>
                <w:sz w:val="20"/>
                <w:szCs w:val="20"/>
              </w:rPr>
              <w:t>ьственные и непродовольственные</w:t>
            </w:r>
            <w:r w:rsidRPr="006F6A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CE233C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 более 140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42" w:rsidRPr="006F7620" w:rsidRDefault="00053A42" w:rsidP="003C0EFF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AF4764" w:rsidRPr="005075D3" w:rsidTr="00AC2853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6F7620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районе кладбища (</w:t>
            </w:r>
            <w:proofErr w:type="gramStart"/>
            <w:r w:rsidRPr="005075D3">
              <w:rPr>
                <w:color w:val="000000"/>
                <w:sz w:val="20"/>
                <w:szCs w:val="20"/>
              </w:rPr>
              <w:t>Безымянное</w:t>
            </w:r>
            <w:proofErr w:type="gramEnd"/>
            <w:r w:rsidRPr="005075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25 кв. 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053A42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25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4" w:rsidRPr="005075D3" w:rsidRDefault="00AF4764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D3306" w:rsidRPr="005075D3" w:rsidTr="00A917E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6F7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Российская</w:t>
            </w:r>
            <w:proofErr w:type="gramEnd"/>
            <w:r>
              <w:rPr>
                <w:color w:val="000000"/>
                <w:sz w:val="20"/>
                <w:szCs w:val="20"/>
              </w:rPr>
              <w:t>, в районе д.</w:t>
            </w:r>
            <w:r w:rsidR="00AC28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кв.м.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6F7620" w:rsidRDefault="00AD3306" w:rsidP="00DC08BD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Default="00AD3306" w:rsidP="00DC08BD">
            <w:r w:rsidRPr="006F6A0B">
              <w:rPr>
                <w:color w:val="000000"/>
                <w:sz w:val="20"/>
                <w:szCs w:val="20"/>
              </w:rPr>
              <w:t>смешанные товары (продовол</w:t>
            </w:r>
            <w:r w:rsidR="00AC2853">
              <w:rPr>
                <w:color w:val="000000"/>
                <w:sz w:val="20"/>
                <w:szCs w:val="20"/>
              </w:rPr>
              <w:t>ьственные и непродовольственные</w:t>
            </w:r>
            <w:r w:rsidRPr="006F6A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6F7620" w:rsidRDefault="00AD3306" w:rsidP="00AD3306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20</w:t>
            </w:r>
            <w:r w:rsidRPr="006F7620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6F7620" w:rsidRDefault="00AD3306" w:rsidP="00DC08BD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AD3306" w:rsidRPr="005075D3" w:rsidTr="00A917E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325C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25C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06" w:rsidRPr="005075D3" w:rsidRDefault="00AD3306" w:rsidP="00C51F91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51F91" w:rsidRDefault="00C51F91" w:rsidP="00C51F91">
      <w:pPr>
        <w:jc w:val="center"/>
        <w:rPr>
          <w:sz w:val="26"/>
          <w:szCs w:val="26"/>
        </w:rPr>
      </w:pPr>
    </w:p>
    <w:p w:rsidR="000D43BE" w:rsidRPr="00000BD0" w:rsidRDefault="000D43BE" w:rsidP="000D43BE">
      <w:pPr>
        <w:pStyle w:val="a4"/>
        <w:tabs>
          <w:tab w:val="clear" w:pos="1080"/>
          <w:tab w:val="left" w:pos="0"/>
        </w:tabs>
        <w:ind w:left="0"/>
      </w:pPr>
    </w:p>
    <w:sectPr w:rsidR="000D43BE" w:rsidRPr="00000BD0" w:rsidSect="00A917E4">
      <w:pgSz w:w="16838" w:h="11906" w:orient="landscape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92" w:rsidRDefault="00B52F92" w:rsidP="008D3032">
      <w:r>
        <w:separator/>
      </w:r>
    </w:p>
  </w:endnote>
  <w:endnote w:type="continuationSeparator" w:id="0">
    <w:p w:rsidR="00B52F92" w:rsidRDefault="00B52F92" w:rsidP="008D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92" w:rsidRDefault="00B52F92" w:rsidP="008D3032">
      <w:r>
        <w:separator/>
      </w:r>
    </w:p>
  </w:footnote>
  <w:footnote w:type="continuationSeparator" w:id="0">
    <w:p w:rsidR="00B52F92" w:rsidRDefault="00B52F92" w:rsidP="008D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1C" w:rsidRDefault="009E2B6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31D1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31D1C">
      <w:rPr>
        <w:rStyle w:val="ae"/>
        <w:noProof/>
      </w:rPr>
      <w:t>2</w:t>
    </w:r>
    <w:r>
      <w:rPr>
        <w:rStyle w:val="ae"/>
      </w:rPr>
      <w:fldChar w:fldCharType="end"/>
    </w:r>
  </w:p>
  <w:p w:rsidR="00331D1C" w:rsidRDefault="00331D1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1C" w:rsidRDefault="009E2B6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31D1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3461">
      <w:rPr>
        <w:rStyle w:val="ae"/>
        <w:noProof/>
      </w:rPr>
      <w:t>4</w:t>
    </w:r>
    <w:r>
      <w:rPr>
        <w:rStyle w:val="ae"/>
      </w:rPr>
      <w:fldChar w:fldCharType="end"/>
    </w:r>
  </w:p>
  <w:p w:rsidR="00331D1C" w:rsidRDefault="00331D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C77"/>
    <w:multiLevelType w:val="multilevel"/>
    <w:tmpl w:val="F580E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11C32765"/>
    <w:multiLevelType w:val="hybridMultilevel"/>
    <w:tmpl w:val="DA7E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20D06"/>
    <w:multiLevelType w:val="hybridMultilevel"/>
    <w:tmpl w:val="8C8EB0A2"/>
    <w:lvl w:ilvl="0" w:tplc="F3A6D6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871C95"/>
    <w:multiLevelType w:val="multilevel"/>
    <w:tmpl w:val="1478A8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C7A6171"/>
    <w:multiLevelType w:val="hybridMultilevel"/>
    <w:tmpl w:val="C3EA5AE0"/>
    <w:lvl w:ilvl="0" w:tplc="E9C49BF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C0B4569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94B2F13"/>
    <w:multiLevelType w:val="hybridMultilevel"/>
    <w:tmpl w:val="1B12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2544"/>
    <w:multiLevelType w:val="multilevel"/>
    <w:tmpl w:val="F104E074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1F"/>
    <w:rsid w:val="00000BD0"/>
    <w:rsid w:val="00005DB8"/>
    <w:rsid w:val="000161AF"/>
    <w:rsid w:val="00053A42"/>
    <w:rsid w:val="000749DD"/>
    <w:rsid w:val="00090292"/>
    <w:rsid w:val="00093478"/>
    <w:rsid w:val="000937AB"/>
    <w:rsid w:val="00096933"/>
    <w:rsid w:val="000C55AA"/>
    <w:rsid w:val="000D2196"/>
    <w:rsid w:val="000D43BE"/>
    <w:rsid w:val="000D4E74"/>
    <w:rsid w:val="001070B3"/>
    <w:rsid w:val="001416C2"/>
    <w:rsid w:val="00194BA3"/>
    <w:rsid w:val="001A4780"/>
    <w:rsid w:val="001D50D8"/>
    <w:rsid w:val="001D7CC7"/>
    <w:rsid w:val="001E65DD"/>
    <w:rsid w:val="001F1E8D"/>
    <w:rsid w:val="00204F4B"/>
    <w:rsid w:val="002203C0"/>
    <w:rsid w:val="00222525"/>
    <w:rsid w:val="00230BF4"/>
    <w:rsid w:val="00241673"/>
    <w:rsid w:val="00245280"/>
    <w:rsid w:val="0024534E"/>
    <w:rsid w:val="00254FEC"/>
    <w:rsid w:val="00283613"/>
    <w:rsid w:val="00296F4B"/>
    <w:rsid w:val="002A01B9"/>
    <w:rsid w:val="002A5A11"/>
    <w:rsid w:val="002D7223"/>
    <w:rsid w:val="002E0D91"/>
    <w:rsid w:val="002E786E"/>
    <w:rsid w:val="00301D19"/>
    <w:rsid w:val="00302D20"/>
    <w:rsid w:val="00317305"/>
    <w:rsid w:val="00322195"/>
    <w:rsid w:val="00324849"/>
    <w:rsid w:val="00325CAC"/>
    <w:rsid w:val="00331D1C"/>
    <w:rsid w:val="00335CA8"/>
    <w:rsid w:val="0034039E"/>
    <w:rsid w:val="00345C5D"/>
    <w:rsid w:val="003735BE"/>
    <w:rsid w:val="003739FB"/>
    <w:rsid w:val="00374510"/>
    <w:rsid w:val="003940F8"/>
    <w:rsid w:val="003A1757"/>
    <w:rsid w:val="003C0EFF"/>
    <w:rsid w:val="003C37C6"/>
    <w:rsid w:val="003E3FEF"/>
    <w:rsid w:val="00402DF0"/>
    <w:rsid w:val="00402FD3"/>
    <w:rsid w:val="00455FF2"/>
    <w:rsid w:val="004674A6"/>
    <w:rsid w:val="004936B2"/>
    <w:rsid w:val="00495831"/>
    <w:rsid w:val="004C3EB4"/>
    <w:rsid w:val="004C50AA"/>
    <w:rsid w:val="004D0BE3"/>
    <w:rsid w:val="004D7580"/>
    <w:rsid w:val="004F7C77"/>
    <w:rsid w:val="00501C0B"/>
    <w:rsid w:val="00553B36"/>
    <w:rsid w:val="00554495"/>
    <w:rsid w:val="00570E16"/>
    <w:rsid w:val="00573ED4"/>
    <w:rsid w:val="005F6F42"/>
    <w:rsid w:val="00604891"/>
    <w:rsid w:val="00612903"/>
    <w:rsid w:val="006147BD"/>
    <w:rsid w:val="00623403"/>
    <w:rsid w:val="00657D28"/>
    <w:rsid w:val="0066699A"/>
    <w:rsid w:val="00685C5F"/>
    <w:rsid w:val="00691ADB"/>
    <w:rsid w:val="006922BE"/>
    <w:rsid w:val="006A6259"/>
    <w:rsid w:val="006B0B27"/>
    <w:rsid w:val="006B3629"/>
    <w:rsid w:val="006B6504"/>
    <w:rsid w:val="006C2071"/>
    <w:rsid w:val="006C6C72"/>
    <w:rsid w:val="006D2ED3"/>
    <w:rsid w:val="006E4664"/>
    <w:rsid w:val="006F0A90"/>
    <w:rsid w:val="006F7620"/>
    <w:rsid w:val="00705A66"/>
    <w:rsid w:val="007233DD"/>
    <w:rsid w:val="00724E3D"/>
    <w:rsid w:val="00794833"/>
    <w:rsid w:val="007A4460"/>
    <w:rsid w:val="007C0958"/>
    <w:rsid w:val="007D38BB"/>
    <w:rsid w:val="007E3461"/>
    <w:rsid w:val="0080457A"/>
    <w:rsid w:val="00810025"/>
    <w:rsid w:val="00815CA1"/>
    <w:rsid w:val="008171F8"/>
    <w:rsid w:val="00852D7D"/>
    <w:rsid w:val="0087231E"/>
    <w:rsid w:val="00883506"/>
    <w:rsid w:val="008C3E8E"/>
    <w:rsid w:val="008C473A"/>
    <w:rsid w:val="008D3032"/>
    <w:rsid w:val="008D7E92"/>
    <w:rsid w:val="008E4D97"/>
    <w:rsid w:val="008E4DB6"/>
    <w:rsid w:val="008F127F"/>
    <w:rsid w:val="009241FE"/>
    <w:rsid w:val="00960151"/>
    <w:rsid w:val="0097732C"/>
    <w:rsid w:val="00982A0E"/>
    <w:rsid w:val="00995D7E"/>
    <w:rsid w:val="009C2367"/>
    <w:rsid w:val="009C4BA3"/>
    <w:rsid w:val="009D068E"/>
    <w:rsid w:val="009D54E2"/>
    <w:rsid w:val="009D5AF6"/>
    <w:rsid w:val="009D68CF"/>
    <w:rsid w:val="009E2002"/>
    <w:rsid w:val="009E2B65"/>
    <w:rsid w:val="009F4A72"/>
    <w:rsid w:val="00A01FE3"/>
    <w:rsid w:val="00A0620F"/>
    <w:rsid w:val="00A36C23"/>
    <w:rsid w:val="00A50015"/>
    <w:rsid w:val="00A63F32"/>
    <w:rsid w:val="00A65F2E"/>
    <w:rsid w:val="00A725BE"/>
    <w:rsid w:val="00A917E4"/>
    <w:rsid w:val="00A92A62"/>
    <w:rsid w:val="00A93B3C"/>
    <w:rsid w:val="00AB332A"/>
    <w:rsid w:val="00AC2853"/>
    <w:rsid w:val="00AD3306"/>
    <w:rsid w:val="00AE0420"/>
    <w:rsid w:val="00AF4764"/>
    <w:rsid w:val="00AF547D"/>
    <w:rsid w:val="00B0527C"/>
    <w:rsid w:val="00B2432B"/>
    <w:rsid w:val="00B4675F"/>
    <w:rsid w:val="00B52F92"/>
    <w:rsid w:val="00B55DC8"/>
    <w:rsid w:val="00BB13B9"/>
    <w:rsid w:val="00BB6040"/>
    <w:rsid w:val="00BC151D"/>
    <w:rsid w:val="00BC5F54"/>
    <w:rsid w:val="00BD2D82"/>
    <w:rsid w:val="00BD60CD"/>
    <w:rsid w:val="00BF11FD"/>
    <w:rsid w:val="00BF6E4C"/>
    <w:rsid w:val="00C3167E"/>
    <w:rsid w:val="00C51F91"/>
    <w:rsid w:val="00C769A0"/>
    <w:rsid w:val="00C8215F"/>
    <w:rsid w:val="00C94FE9"/>
    <w:rsid w:val="00CA73C0"/>
    <w:rsid w:val="00CC16DB"/>
    <w:rsid w:val="00CD0607"/>
    <w:rsid w:val="00CD31A8"/>
    <w:rsid w:val="00CD3992"/>
    <w:rsid w:val="00CE233C"/>
    <w:rsid w:val="00CE3728"/>
    <w:rsid w:val="00D15F2A"/>
    <w:rsid w:val="00D2001B"/>
    <w:rsid w:val="00D30D70"/>
    <w:rsid w:val="00D52814"/>
    <w:rsid w:val="00D55B31"/>
    <w:rsid w:val="00DA691F"/>
    <w:rsid w:val="00DC6DB5"/>
    <w:rsid w:val="00DF237B"/>
    <w:rsid w:val="00E12748"/>
    <w:rsid w:val="00E559A5"/>
    <w:rsid w:val="00E574B8"/>
    <w:rsid w:val="00E64811"/>
    <w:rsid w:val="00E710E0"/>
    <w:rsid w:val="00E8146D"/>
    <w:rsid w:val="00E87476"/>
    <w:rsid w:val="00E930AC"/>
    <w:rsid w:val="00E969CD"/>
    <w:rsid w:val="00EB01F7"/>
    <w:rsid w:val="00EE4853"/>
    <w:rsid w:val="00EE4F87"/>
    <w:rsid w:val="00EE7762"/>
    <w:rsid w:val="00EF0447"/>
    <w:rsid w:val="00F0184A"/>
    <w:rsid w:val="00F053E2"/>
    <w:rsid w:val="00F30D37"/>
    <w:rsid w:val="00F6229B"/>
    <w:rsid w:val="00F62B93"/>
    <w:rsid w:val="00F67589"/>
    <w:rsid w:val="00F83D08"/>
    <w:rsid w:val="00F85387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1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93478"/>
    <w:pPr>
      <w:keepNext/>
      <w:numPr>
        <w:ilvl w:val="2"/>
        <w:numId w:val="7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093478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093478"/>
    <w:pPr>
      <w:numPr>
        <w:ilvl w:val="4"/>
        <w:numId w:val="7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093478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93478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93478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3478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FD"/>
    <w:pPr>
      <w:autoSpaceDE w:val="0"/>
      <w:autoSpaceDN w:val="0"/>
      <w:adjustRightInd w:val="0"/>
      <w:ind w:firstLine="720"/>
    </w:pPr>
  </w:style>
  <w:style w:type="paragraph" w:styleId="a3">
    <w:name w:val="Body Text"/>
    <w:basedOn w:val="a"/>
    <w:rsid w:val="00BF11FD"/>
    <w:pPr>
      <w:tabs>
        <w:tab w:val="left" w:pos="0"/>
      </w:tabs>
      <w:ind w:right="7145"/>
      <w:jc w:val="both"/>
    </w:pPr>
  </w:style>
  <w:style w:type="paragraph" w:styleId="a4">
    <w:name w:val="Body Text Indent"/>
    <w:basedOn w:val="a"/>
    <w:rsid w:val="00BF11FD"/>
    <w:pPr>
      <w:tabs>
        <w:tab w:val="left" w:pos="1080"/>
      </w:tabs>
      <w:autoSpaceDE w:val="0"/>
      <w:autoSpaceDN w:val="0"/>
      <w:adjustRightInd w:val="0"/>
      <w:ind w:left="540"/>
      <w:jc w:val="both"/>
    </w:pPr>
    <w:rPr>
      <w:sz w:val="26"/>
      <w:szCs w:val="26"/>
    </w:rPr>
  </w:style>
  <w:style w:type="paragraph" w:styleId="a5">
    <w:name w:val="Balloon Text"/>
    <w:basedOn w:val="a"/>
    <w:semiHidden/>
    <w:rsid w:val="00335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1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5F54"/>
    <w:pPr>
      <w:ind w:left="720"/>
      <w:contextualSpacing/>
    </w:pPr>
  </w:style>
  <w:style w:type="paragraph" w:customStyle="1" w:styleId="ConsPlusNonformat">
    <w:name w:val="ConsPlusNonformat"/>
    <w:uiPriority w:val="99"/>
    <w:rsid w:val="00705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093478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93478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93478"/>
    <w:rPr>
      <w:sz w:val="22"/>
    </w:rPr>
  </w:style>
  <w:style w:type="character" w:customStyle="1" w:styleId="60">
    <w:name w:val="Заголовок 6 Знак"/>
    <w:basedOn w:val="a0"/>
    <w:link w:val="6"/>
    <w:rsid w:val="00093478"/>
    <w:rPr>
      <w:i/>
      <w:sz w:val="22"/>
    </w:rPr>
  </w:style>
  <w:style w:type="character" w:customStyle="1" w:styleId="70">
    <w:name w:val="Заголовок 7 Знак"/>
    <w:basedOn w:val="a0"/>
    <w:link w:val="7"/>
    <w:rsid w:val="0009347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93478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93478"/>
    <w:rPr>
      <w:rFonts w:ascii="Arial" w:hAnsi="Arial"/>
      <w:b/>
      <w:i/>
      <w:sz w:val="18"/>
    </w:rPr>
  </w:style>
  <w:style w:type="paragraph" w:styleId="31">
    <w:name w:val="Body Text 3"/>
    <w:basedOn w:val="a"/>
    <w:link w:val="32"/>
    <w:rsid w:val="000934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3478"/>
    <w:rPr>
      <w:sz w:val="16"/>
      <w:szCs w:val="16"/>
    </w:rPr>
  </w:style>
  <w:style w:type="character" w:customStyle="1" w:styleId="a8">
    <w:name w:val="Цветовое выделение"/>
    <w:rsid w:val="00BB13B9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BB1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8"/>
    <w:rsid w:val="00BB13B9"/>
    <w:rPr>
      <w:color w:val="008000"/>
    </w:rPr>
  </w:style>
  <w:style w:type="character" w:customStyle="1" w:styleId="ab">
    <w:name w:val="Продолжение ссылки"/>
    <w:basedOn w:val="aa"/>
    <w:rsid w:val="00BB13B9"/>
  </w:style>
  <w:style w:type="paragraph" w:styleId="ac">
    <w:name w:val="header"/>
    <w:basedOn w:val="a"/>
    <w:link w:val="ad"/>
    <w:uiPriority w:val="99"/>
    <w:rsid w:val="00C51F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1F91"/>
    <w:rPr>
      <w:sz w:val="24"/>
      <w:szCs w:val="24"/>
    </w:rPr>
  </w:style>
  <w:style w:type="character" w:styleId="ae">
    <w:name w:val="page number"/>
    <w:basedOn w:val="a0"/>
    <w:rsid w:val="00C51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3;&#1083;&#1072;&#1074;&#1099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93EB-CA26-4D6E-A78E-FF67077D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Главы1</Template>
  <TotalTime>2</TotalTime>
  <Pages>5</Pages>
  <Words>1109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Ekonom3</cp:lastModifiedBy>
  <cp:revision>3</cp:revision>
  <cp:lastPrinted>2018-10-24T10:31:00Z</cp:lastPrinted>
  <dcterms:created xsi:type="dcterms:W3CDTF">2018-10-25T08:44:00Z</dcterms:created>
  <dcterms:modified xsi:type="dcterms:W3CDTF">2018-10-25T09:26:00Z</dcterms:modified>
</cp:coreProperties>
</file>