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3C" w:rsidRPr="00D12A53" w:rsidRDefault="00ED2B30" w:rsidP="00ED2B30">
      <w:pPr>
        <w:jc w:val="center"/>
        <w:rPr>
          <w:szCs w:val="26"/>
        </w:rPr>
      </w:pPr>
      <w:r w:rsidRPr="00D12A53">
        <w:rPr>
          <w:szCs w:val="26"/>
        </w:rPr>
        <w:t>Пояснительная записка</w:t>
      </w:r>
    </w:p>
    <w:p w:rsidR="004827D1" w:rsidRPr="00D12A53" w:rsidRDefault="00ED2B30" w:rsidP="00F00981">
      <w:pPr>
        <w:jc w:val="center"/>
        <w:rPr>
          <w:szCs w:val="26"/>
        </w:rPr>
      </w:pPr>
      <w:r w:rsidRPr="00D12A53">
        <w:rPr>
          <w:szCs w:val="26"/>
        </w:rPr>
        <w:t xml:space="preserve">к </w:t>
      </w:r>
      <w:r w:rsidR="00F00981" w:rsidRPr="00D12A53">
        <w:rPr>
          <w:szCs w:val="26"/>
        </w:rPr>
        <w:t xml:space="preserve">постановлению Администрации МО "Городской округ "Город Нарьян-Мар" </w:t>
      </w:r>
      <w:r w:rsidR="00F00981" w:rsidRPr="00D12A53">
        <w:rPr>
          <w:szCs w:val="26"/>
        </w:rPr>
        <w:br/>
      </w:r>
      <w:r w:rsidR="00D12A53" w:rsidRPr="00D12A53">
        <w:rPr>
          <w:szCs w:val="26"/>
        </w:rPr>
        <w:t xml:space="preserve">от 05.04.2019 № 388 "Об утверждении требований к павильонам, размещаемым </w:t>
      </w:r>
      <w:r w:rsidR="00D12A53" w:rsidRPr="00D12A53">
        <w:rPr>
          <w:szCs w:val="26"/>
        </w:rPr>
        <w:br/>
        <w:t>на территории МО "Городской округ "Город Нарьян-Мар"</w:t>
      </w:r>
    </w:p>
    <w:p w:rsidR="00ED2B30" w:rsidRPr="00DB6941" w:rsidRDefault="00ED2B30" w:rsidP="00EA4FBD">
      <w:pPr>
        <w:jc w:val="center"/>
        <w:rPr>
          <w:szCs w:val="26"/>
        </w:rPr>
      </w:pPr>
    </w:p>
    <w:p w:rsidR="00624C6C" w:rsidRPr="00AE0956" w:rsidRDefault="00D12A53" w:rsidP="00D12A53">
      <w:pPr>
        <w:ind w:firstLine="709"/>
        <w:jc w:val="both"/>
        <w:rPr>
          <w:bCs/>
        </w:rPr>
      </w:pPr>
      <w:r w:rsidRPr="00DB6941">
        <w:rPr>
          <w:bCs/>
        </w:rPr>
        <w:t>Т</w:t>
      </w:r>
      <w:r w:rsidRPr="00DB6941">
        <w:rPr>
          <w:bCs/>
        </w:rPr>
        <w:t>ребовани</w:t>
      </w:r>
      <w:r w:rsidRPr="00DB6941">
        <w:rPr>
          <w:bCs/>
        </w:rPr>
        <w:t>я</w:t>
      </w:r>
      <w:r w:rsidRPr="00DB6941">
        <w:rPr>
          <w:bCs/>
        </w:rPr>
        <w:t xml:space="preserve"> к павильонам, размещаемым на территории МО "Городской округ "Город Нарьян-Мар"</w:t>
      </w:r>
      <w:r w:rsidRPr="00DB6941">
        <w:rPr>
          <w:bCs/>
        </w:rPr>
        <w:t>,</w:t>
      </w:r>
      <w:r w:rsidR="00082AA7" w:rsidRPr="00DB6941">
        <w:rPr>
          <w:bCs/>
        </w:rPr>
        <w:t xml:space="preserve"> </w:t>
      </w:r>
      <w:r w:rsidR="00AC6BD5">
        <w:rPr>
          <w:bCs/>
        </w:rPr>
        <w:t xml:space="preserve">утвержденные постановлением Администрации МО </w:t>
      </w:r>
      <w:r w:rsidR="00AC6BD5" w:rsidRPr="00DB6941">
        <w:rPr>
          <w:bCs/>
        </w:rPr>
        <w:t>"Городской округ "Город Нарьян-Мар"</w:t>
      </w:r>
      <w:r w:rsidR="00AC6BD5">
        <w:rPr>
          <w:bCs/>
        </w:rPr>
        <w:t xml:space="preserve"> от 05.04.2019 № 388 </w:t>
      </w:r>
      <w:r w:rsidR="00082AA7" w:rsidRPr="00DB6941">
        <w:rPr>
          <w:bCs/>
        </w:rPr>
        <w:t xml:space="preserve">(далее – </w:t>
      </w:r>
      <w:r w:rsidRPr="00DB6941">
        <w:rPr>
          <w:bCs/>
        </w:rPr>
        <w:t>Требования</w:t>
      </w:r>
      <w:r w:rsidR="00082AA7" w:rsidRPr="00DB6941">
        <w:rPr>
          <w:bCs/>
        </w:rPr>
        <w:t>)</w:t>
      </w:r>
      <w:r w:rsidR="00AC6BD5">
        <w:rPr>
          <w:bCs/>
        </w:rPr>
        <w:t>,</w:t>
      </w:r>
      <w:r w:rsidR="00082AA7" w:rsidRPr="00DB6941">
        <w:rPr>
          <w:bCs/>
        </w:rPr>
        <w:t xml:space="preserve"> </w:t>
      </w:r>
      <w:r w:rsidR="00DC6F9D" w:rsidRPr="00DB6941">
        <w:rPr>
          <w:bCs/>
        </w:rPr>
        <w:t>разработаны в</w:t>
      </w:r>
      <w:r w:rsidR="0064221C">
        <w:rPr>
          <w:bCs/>
        </w:rPr>
        <w:t> </w:t>
      </w:r>
      <w:r w:rsidR="00DC6F9D" w:rsidRPr="00DB6941">
        <w:rPr>
          <w:bCs/>
        </w:rPr>
        <w:t xml:space="preserve">соответствии с </w:t>
      </w:r>
      <w:r w:rsidR="00846409" w:rsidRPr="00DB6941">
        <w:rPr>
          <w:bCs/>
        </w:rPr>
        <w:t>Федеральным законом от</w:t>
      </w:r>
      <w:r w:rsidR="00CB5B18">
        <w:rPr>
          <w:bCs/>
        </w:rPr>
        <w:t xml:space="preserve"> </w:t>
      </w:r>
      <w:r w:rsidR="00846409" w:rsidRPr="00DB6941">
        <w:rPr>
          <w:bCs/>
        </w:rPr>
        <w:t>06.10.2003 № 131-ФЗ "Об общих принципах организации местного самоуправления в Российской Федерации", Федеральным законом от 28.12.</w:t>
      </w:r>
      <w:r w:rsidR="00846409" w:rsidRPr="00AE0956">
        <w:rPr>
          <w:bCs/>
        </w:rPr>
        <w:t>2009 № 381-ФЗ "Об основах государственного регулирования торговой деятельности в</w:t>
      </w:r>
      <w:r w:rsidR="00CB5B18">
        <w:rPr>
          <w:bCs/>
        </w:rPr>
        <w:t> </w:t>
      </w:r>
      <w:r w:rsidR="00846409" w:rsidRPr="00AE0956">
        <w:rPr>
          <w:bCs/>
        </w:rPr>
        <w:t>Российской Федерации</w:t>
      </w:r>
      <w:r w:rsidR="00DB6941" w:rsidRPr="00AE0956">
        <w:rPr>
          <w:bCs/>
        </w:rPr>
        <w:t>"</w:t>
      </w:r>
      <w:r w:rsidR="00082AA7" w:rsidRPr="00AE0956">
        <w:rPr>
          <w:bCs/>
        </w:rPr>
        <w:t>.</w:t>
      </w:r>
    </w:p>
    <w:p w:rsidR="00624C6C" w:rsidRDefault="00DB6941" w:rsidP="00624C6C">
      <w:pPr>
        <w:ind w:firstLine="709"/>
        <w:jc w:val="both"/>
        <w:rPr>
          <w:bCs/>
        </w:rPr>
      </w:pPr>
      <w:r w:rsidRPr="00AE0956">
        <w:rPr>
          <w:bCs/>
        </w:rPr>
        <w:t>Требования разработаны в целях формирования единства архитектурно-эстетического облика города Нарьян-Мара и повышения удобства и функциональности осуществления торговой деятельности (как для хозяйствующего субъекта, так и для потребителя) через нестационарные торговые объекты на территории муниципального образования "Городской округ "Город Нарьян-Мар</w:t>
      </w:r>
      <w:r w:rsidR="00AE0956" w:rsidRPr="00AE0956">
        <w:rPr>
          <w:bCs/>
        </w:rPr>
        <w:t>"</w:t>
      </w:r>
      <w:r w:rsidR="00624C6C" w:rsidRPr="00AE0956">
        <w:rPr>
          <w:bCs/>
        </w:rPr>
        <w:t>.</w:t>
      </w:r>
    </w:p>
    <w:p w:rsidR="00AC6BD5" w:rsidRPr="0052135D" w:rsidRDefault="008F2A5F" w:rsidP="008F2A5F">
      <w:pPr>
        <w:ind w:firstLine="709"/>
        <w:jc w:val="both"/>
        <w:rPr>
          <w:bCs/>
        </w:rPr>
      </w:pPr>
      <w:r>
        <w:rPr>
          <w:bCs/>
        </w:rPr>
        <w:t>Требования</w:t>
      </w:r>
      <w:r w:rsidRPr="008F2A5F">
        <w:rPr>
          <w:bCs/>
        </w:rPr>
        <w:t xml:space="preserve"> необходимо учитывать при приобретении, установке или устройстве нестационарных торговых объектов, планируемых к размещению на территории </w:t>
      </w:r>
      <w:r>
        <w:rPr>
          <w:bCs/>
        </w:rPr>
        <w:t>муниципального образования</w:t>
      </w:r>
      <w:r w:rsidRPr="008F2A5F">
        <w:rPr>
          <w:bCs/>
        </w:rPr>
        <w:t xml:space="preserve"> "Городской округ "Город Нарьян-Мар, независимо от</w:t>
      </w:r>
      <w:r w:rsidR="0064221C">
        <w:rPr>
          <w:bCs/>
        </w:rPr>
        <w:t> </w:t>
      </w:r>
      <w:r w:rsidRPr="008F2A5F">
        <w:rPr>
          <w:bCs/>
        </w:rPr>
        <w:t xml:space="preserve">формы собственности земельного участка. </w:t>
      </w:r>
      <w:r w:rsidR="0052135D">
        <w:rPr>
          <w:bCs/>
        </w:rPr>
        <w:t>Т</w:t>
      </w:r>
      <w:r w:rsidRPr="008F2A5F">
        <w:rPr>
          <w:bCs/>
        </w:rPr>
        <w:t>ребования</w:t>
      </w:r>
      <w:r w:rsidR="0052135D">
        <w:rPr>
          <w:bCs/>
        </w:rPr>
        <w:t xml:space="preserve"> установлены: </w:t>
      </w:r>
      <w:r w:rsidRPr="008F2A5F">
        <w:rPr>
          <w:bCs/>
        </w:rPr>
        <w:t>к внешнему виду павильонов; к применяемым для изготовления павильонов и их отделки материалам; к высоте павильонов; к внешнему освещению; к информационному оформлению; к сроку эксплуатации павильонов (материалам, которые применяются для изготовления павильонов); к технической оснащенности павильонов; о том, что не</w:t>
      </w:r>
      <w:r w:rsidR="0064221C">
        <w:rPr>
          <w:bCs/>
        </w:rPr>
        <w:t> </w:t>
      </w:r>
      <w:bookmarkStart w:id="0" w:name="_GoBack"/>
      <w:bookmarkEnd w:id="0"/>
      <w:r w:rsidRPr="008F2A5F">
        <w:rPr>
          <w:bCs/>
        </w:rPr>
        <w:t xml:space="preserve">допускается при устройстве павильонов. Так </w:t>
      </w:r>
      <w:r w:rsidRPr="0052135D">
        <w:rPr>
          <w:bCs/>
        </w:rPr>
        <w:t xml:space="preserve">же </w:t>
      </w:r>
      <w:r w:rsidR="0052135D" w:rsidRPr="0052135D">
        <w:rPr>
          <w:bCs/>
        </w:rPr>
        <w:t>Требования</w:t>
      </w:r>
      <w:r w:rsidRPr="0052135D">
        <w:rPr>
          <w:bCs/>
        </w:rPr>
        <w:t xml:space="preserve"> </w:t>
      </w:r>
      <w:r w:rsidR="0052135D" w:rsidRPr="0052135D">
        <w:rPr>
          <w:bCs/>
        </w:rPr>
        <w:t>предусматривают</w:t>
      </w:r>
      <w:r w:rsidRPr="0052135D">
        <w:rPr>
          <w:bCs/>
        </w:rPr>
        <w:t xml:space="preserve"> типовые варианты павильонов</w:t>
      </w:r>
      <w:r w:rsidR="0052135D" w:rsidRPr="0052135D">
        <w:rPr>
          <w:bCs/>
        </w:rPr>
        <w:t>.</w:t>
      </w:r>
    </w:p>
    <w:p w:rsidR="001B6526" w:rsidRPr="0052135D" w:rsidRDefault="0052135D" w:rsidP="00961CC6">
      <w:pPr>
        <w:ind w:firstLine="709"/>
        <w:jc w:val="both"/>
        <w:rPr>
          <w:szCs w:val="26"/>
        </w:rPr>
      </w:pPr>
      <w:r w:rsidRPr="0052135D">
        <w:rPr>
          <w:szCs w:val="26"/>
        </w:rPr>
        <w:t>П</w:t>
      </w:r>
      <w:r w:rsidRPr="0052135D">
        <w:rPr>
          <w:szCs w:val="26"/>
        </w:rPr>
        <w:t>остановлени</w:t>
      </w:r>
      <w:r w:rsidRPr="0052135D">
        <w:rPr>
          <w:szCs w:val="26"/>
        </w:rPr>
        <w:t>е</w:t>
      </w:r>
      <w:r w:rsidRPr="0052135D">
        <w:rPr>
          <w:szCs w:val="26"/>
        </w:rPr>
        <w:t xml:space="preserve"> Администрации МО "Городской округ "Город Нарьян-Мар" от</w:t>
      </w:r>
      <w:r w:rsidRPr="0052135D">
        <w:rPr>
          <w:szCs w:val="26"/>
        </w:rPr>
        <w:t> </w:t>
      </w:r>
      <w:r w:rsidRPr="0052135D">
        <w:rPr>
          <w:szCs w:val="26"/>
        </w:rPr>
        <w:t>05.04.2019 № 388 "Об утверждении требований к павильонам, размещаемым на</w:t>
      </w:r>
      <w:r w:rsidRPr="0052135D">
        <w:rPr>
          <w:szCs w:val="26"/>
        </w:rPr>
        <w:t> </w:t>
      </w:r>
      <w:r w:rsidRPr="0052135D">
        <w:rPr>
          <w:szCs w:val="26"/>
        </w:rPr>
        <w:t>территории МО "Городской округ "Город Нарьян-Мар"</w:t>
      </w:r>
      <w:r w:rsidRPr="0052135D">
        <w:rPr>
          <w:szCs w:val="26"/>
        </w:rPr>
        <w:t xml:space="preserve"> </w:t>
      </w:r>
      <w:r w:rsidR="00961CC6" w:rsidRPr="0052135D">
        <w:rPr>
          <w:szCs w:val="26"/>
        </w:rPr>
        <w:t>направлен</w:t>
      </w:r>
      <w:r w:rsidRPr="0052135D">
        <w:rPr>
          <w:szCs w:val="26"/>
        </w:rPr>
        <w:t>о</w:t>
      </w:r>
      <w:r w:rsidR="00961CC6" w:rsidRPr="0052135D">
        <w:rPr>
          <w:szCs w:val="26"/>
        </w:rPr>
        <w:t xml:space="preserve"> на проведение экспертизы во исполнение Плана проведения экспертизы нормативных правовых актов Администрации </w:t>
      </w:r>
      <w:r w:rsidR="00087EFC" w:rsidRPr="0052135D">
        <w:rPr>
          <w:szCs w:val="26"/>
        </w:rPr>
        <w:t>муниципального образования</w:t>
      </w:r>
      <w:r w:rsidR="00961CC6" w:rsidRPr="0052135D">
        <w:rPr>
          <w:szCs w:val="26"/>
        </w:rPr>
        <w:t xml:space="preserve"> "Городской округ "Город Нарьян-Мар" на</w:t>
      </w:r>
      <w:r w:rsidRPr="0052135D">
        <w:rPr>
          <w:szCs w:val="26"/>
        </w:rPr>
        <w:t> </w:t>
      </w:r>
      <w:r w:rsidR="00961CC6" w:rsidRPr="0052135D">
        <w:rPr>
          <w:szCs w:val="26"/>
        </w:rPr>
        <w:t>20</w:t>
      </w:r>
      <w:r w:rsidR="00087EFC" w:rsidRPr="0052135D">
        <w:rPr>
          <w:szCs w:val="26"/>
        </w:rPr>
        <w:t>24</w:t>
      </w:r>
      <w:r w:rsidR="00961CC6" w:rsidRPr="0052135D">
        <w:rPr>
          <w:szCs w:val="26"/>
        </w:rPr>
        <w:t xml:space="preserve"> год, утвержденного распоряжением Администрации </w:t>
      </w:r>
      <w:r w:rsidR="00087EFC" w:rsidRPr="0052135D">
        <w:rPr>
          <w:szCs w:val="26"/>
        </w:rPr>
        <w:t>муниципального образования</w:t>
      </w:r>
      <w:r w:rsidR="00961CC6" w:rsidRPr="0052135D">
        <w:rPr>
          <w:szCs w:val="26"/>
        </w:rPr>
        <w:t xml:space="preserve"> "Городской округ "Город Нарьян-Мар" от </w:t>
      </w:r>
      <w:r w:rsidR="00087EFC" w:rsidRPr="0052135D">
        <w:rPr>
          <w:szCs w:val="26"/>
        </w:rPr>
        <w:t>23</w:t>
      </w:r>
      <w:r w:rsidR="00961CC6" w:rsidRPr="0052135D">
        <w:rPr>
          <w:szCs w:val="26"/>
        </w:rPr>
        <w:t>.0</w:t>
      </w:r>
      <w:r w:rsidR="00087EFC" w:rsidRPr="0052135D">
        <w:rPr>
          <w:szCs w:val="26"/>
        </w:rPr>
        <w:t>1</w:t>
      </w:r>
      <w:r w:rsidR="00961CC6" w:rsidRPr="0052135D">
        <w:rPr>
          <w:szCs w:val="26"/>
        </w:rPr>
        <w:t>.20</w:t>
      </w:r>
      <w:r w:rsidR="00087EFC" w:rsidRPr="0052135D">
        <w:rPr>
          <w:szCs w:val="26"/>
        </w:rPr>
        <w:t>24</w:t>
      </w:r>
      <w:r w:rsidR="00961CC6" w:rsidRPr="0052135D">
        <w:rPr>
          <w:szCs w:val="26"/>
        </w:rPr>
        <w:t xml:space="preserve"> № 3</w:t>
      </w:r>
      <w:r w:rsidR="00087EFC" w:rsidRPr="0052135D">
        <w:rPr>
          <w:szCs w:val="26"/>
        </w:rPr>
        <w:t>3</w:t>
      </w:r>
      <w:r w:rsidR="00961CC6" w:rsidRPr="0052135D">
        <w:rPr>
          <w:szCs w:val="26"/>
        </w:rPr>
        <w:t>-р.</w:t>
      </w:r>
    </w:p>
    <w:sectPr w:rsidR="001B6526" w:rsidRPr="0052135D" w:rsidSect="0064221C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FA" w:rsidRDefault="00547DFA" w:rsidP="008C31C0">
      <w:r>
        <w:separator/>
      </w:r>
    </w:p>
  </w:endnote>
  <w:endnote w:type="continuationSeparator" w:id="0">
    <w:p w:rsidR="00547DFA" w:rsidRDefault="00547DFA" w:rsidP="008C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FA" w:rsidRDefault="00547DFA" w:rsidP="008C31C0">
      <w:r>
        <w:separator/>
      </w:r>
    </w:p>
  </w:footnote>
  <w:footnote w:type="continuationSeparator" w:id="0">
    <w:p w:rsidR="00547DFA" w:rsidRDefault="00547DFA" w:rsidP="008C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5086"/>
      <w:docPartObj>
        <w:docPartGallery w:val="Page Numbers (Top of Page)"/>
        <w:docPartUnique/>
      </w:docPartObj>
    </w:sdtPr>
    <w:sdtEndPr/>
    <w:sdtContent>
      <w:p w:rsidR="004774C2" w:rsidRDefault="00F3782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3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4C2" w:rsidRDefault="004774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C"/>
    <w:rsid w:val="00002710"/>
    <w:rsid w:val="00002F3A"/>
    <w:rsid w:val="000147EE"/>
    <w:rsid w:val="00015A3A"/>
    <w:rsid w:val="00016784"/>
    <w:rsid w:val="000201DE"/>
    <w:rsid w:val="000269CB"/>
    <w:rsid w:val="00026AF9"/>
    <w:rsid w:val="00030404"/>
    <w:rsid w:val="00030746"/>
    <w:rsid w:val="00034552"/>
    <w:rsid w:val="00035B2E"/>
    <w:rsid w:val="0003765B"/>
    <w:rsid w:val="00037F7B"/>
    <w:rsid w:val="000416D7"/>
    <w:rsid w:val="00045E07"/>
    <w:rsid w:val="00056D5E"/>
    <w:rsid w:val="00057B3D"/>
    <w:rsid w:val="00062A06"/>
    <w:rsid w:val="00065618"/>
    <w:rsid w:val="00074914"/>
    <w:rsid w:val="00082AA7"/>
    <w:rsid w:val="00087B92"/>
    <w:rsid w:val="00087EFC"/>
    <w:rsid w:val="00091D6E"/>
    <w:rsid w:val="00093B62"/>
    <w:rsid w:val="00094E18"/>
    <w:rsid w:val="00096E0B"/>
    <w:rsid w:val="000A2325"/>
    <w:rsid w:val="000A2EE6"/>
    <w:rsid w:val="000B4826"/>
    <w:rsid w:val="000B5EBE"/>
    <w:rsid w:val="000B77C8"/>
    <w:rsid w:val="000C2A15"/>
    <w:rsid w:val="000C33D4"/>
    <w:rsid w:val="000C4AB2"/>
    <w:rsid w:val="000D01FD"/>
    <w:rsid w:val="000D4DCB"/>
    <w:rsid w:val="000E3280"/>
    <w:rsid w:val="000E5A7F"/>
    <w:rsid w:val="000E7562"/>
    <w:rsid w:val="000F71CA"/>
    <w:rsid w:val="001006D3"/>
    <w:rsid w:val="00101729"/>
    <w:rsid w:val="00101A7A"/>
    <w:rsid w:val="00104095"/>
    <w:rsid w:val="00106F40"/>
    <w:rsid w:val="00126099"/>
    <w:rsid w:val="00136A71"/>
    <w:rsid w:val="00136DC1"/>
    <w:rsid w:val="001429AF"/>
    <w:rsid w:val="00145B0F"/>
    <w:rsid w:val="0014666E"/>
    <w:rsid w:val="0015159D"/>
    <w:rsid w:val="00152822"/>
    <w:rsid w:val="00163AF8"/>
    <w:rsid w:val="001646D4"/>
    <w:rsid w:val="00166768"/>
    <w:rsid w:val="00172010"/>
    <w:rsid w:val="001823D9"/>
    <w:rsid w:val="00183D0C"/>
    <w:rsid w:val="001903B3"/>
    <w:rsid w:val="00196982"/>
    <w:rsid w:val="001A19D1"/>
    <w:rsid w:val="001A4780"/>
    <w:rsid w:val="001A6257"/>
    <w:rsid w:val="001B6526"/>
    <w:rsid w:val="001C4BB1"/>
    <w:rsid w:val="001D362C"/>
    <w:rsid w:val="001E1E11"/>
    <w:rsid w:val="001F0718"/>
    <w:rsid w:val="001F4C35"/>
    <w:rsid w:val="001F72DC"/>
    <w:rsid w:val="00201FA1"/>
    <w:rsid w:val="002078CC"/>
    <w:rsid w:val="00211D98"/>
    <w:rsid w:val="00214F1E"/>
    <w:rsid w:val="00232EB4"/>
    <w:rsid w:val="00233746"/>
    <w:rsid w:val="00235A6C"/>
    <w:rsid w:val="00236267"/>
    <w:rsid w:val="0024139E"/>
    <w:rsid w:val="0024175E"/>
    <w:rsid w:val="00241BD0"/>
    <w:rsid w:val="00250D3E"/>
    <w:rsid w:val="00252853"/>
    <w:rsid w:val="00265D30"/>
    <w:rsid w:val="00274C1E"/>
    <w:rsid w:val="00274D99"/>
    <w:rsid w:val="00295073"/>
    <w:rsid w:val="00295EB5"/>
    <w:rsid w:val="002A14F6"/>
    <w:rsid w:val="002A3001"/>
    <w:rsid w:val="002B2D1D"/>
    <w:rsid w:val="002B4396"/>
    <w:rsid w:val="002C0E50"/>
    <w:rsid w:val="002C216F"/>
    <w:rsid w:val="002D2701"/>
    <w:rsid w:val="002D3A96"/>
    <w:rsid w:val="002E35FD"/>
    <w:rsid w:val="002F1D23"/>
    <w:rsid w:val="002F1F81"/>
    <w:rsid w:val="002F4CDD"/>
    <w:rsid w:val="00307196"/>
    <w:rsid w:val="00314960"/>
    <w:rsid w:val="00320D53"/>
    <w:rsid w:val="00325E42"/>
    <w:rsid w:val="00331EA2"/>
    <w:rsid w:val="003453C5"/>
    <w:rsid w:val="00345EBB"/>
    <w:rsid w:val="00353D0E"/>
    <w:rsid w:val="00355936"/>
    <w:rsid w:val="003615D3"/>
    <w:rsid w:val="00362730"/>
    <w:rsid w:val="003642AF"/>
    <w:rsid w:val="0036536B"/>
    <w:rsid w:val="00384BC2"/>
    <w:rsid w:val="003864AA"/>
    <w:rsid w:val="00387522"/>
    <w:rsid w:val="00395082"/>
    <w:rsid w:val="0039569E"/>
    <w:rsid w:val="003A447E"/>
    <w:rsid w:val="003A61C4"/>
    <w:rsid w:val="003B5BAC"/>
    <w:rsid w:val="003C0302"/>
    <w:rsid w:val="003C05BD"/>
    <w:rsid w:val="003C0A63"/>
    <w:rsid w:val="003C68B4"/>
    <w:rsid w:val="003D512C"/>
    <w:rsid w:val="003E5894"/>
    <w:rsid w:val="003E6D18"/>
    <w:rsid w:val="003E7905"/>
    <w:rsid w:val="003F1123"/>
    <w:rsid w:val="003F38C5"/>
    <w:rsid w:val="00412774"/>
    <w:rsid w:val="00424E9C"/>
    <w:rsid w:val="00427349"/>
    <w:rsid w:val="00434AFC"/>
    <w:rsid w:val="00441386"/>
    <w:rsid w:val="00441407"/>
    <w:rsid w:val="004415C3"/>
    <w:rsid w:val="00444B45"/>
    <w:rsid w:val="00453120"/>
    <w:rsid w:val="0045314C"/>
    <w:rsid w:val="004535FD"/>
    <w:rsid w:val="004559BC"/>
    <w:rsid w:val="00456847"/>
    <w:rsid w:val="00460729"/>
    <w:rsid w:val="00461AD6"/>
    <w:rsid w:val="0046385C"/>
    <w:rsid w:val="00466A47"/>
    <w:rsid w:val="004707B9"/>
    <w:rsid w:val="00471E1C"/>
    <w:rsid w:val="00474898"/>
    <w:rsid w:val="004748BB"/>
    <w:rsid w:val="004774C2"/>
    <w:rsid w:val="004827D1"/>
    <w:rsid w:val="004930DA"/>
    <w:rsid w:val="004A2480"/>
    <w:rsid w:val="004A6C02"/>
    <w:rsid w:val="004A6EFC"/>
    <w:rsid w:val="004B0124"/>
    <w:rsid w:val="004B278C"/>
    <w:rsid w:val="004B447C"/>
    <w:rsid w:val="004B4A30"/>
    <w:rsid w:val="004B4DB9"/>
    <w:rsid w:val="004D4303"/>
    <w:rsid w:val="004E105D"/>
    <w:rsid w:val="004E4622"/>
    <w:rsid w:val="00503365"/>
    <w:rsid w:val="00503F52"/>
    <w:rsid w:val="00510374"/>
    <w:rsid w:val="00514314"/>
    <w:rsid w:val="0052135D"/>
    <w:rsid w:val="00522EF1"/>
    <w:rsid w:val="0052395D"/>
    <w:rsid w:val="00525E37"/>
    <w:rsid w:val="00526E54"/>
    <w:rsid w:val="0053045A"/>
    <w:rsid w:val="00531640"/>
    <w:rsid w:val="00532417"/>
    <w:rsid w:val="00547DFA"/>
    <w:rsid w:val="0055222C"/>
    <w:rsid w:val="0055258D"/>
    <w:rsid w:val="005551F6"/>
    <w:rsid w:val="00555955"/>
    <w:rsid w:val="00561B96"/>
    <w:rsid w:val="005639F8"/>
    <w:rsid w:val="00564014"/>
    <w:rsid w:val="00564636"/>
    <w:rsid w:val="005659C4"/>
    <w:rsid w:val="00572018"/>
    <w:rsid w:val="00580CA8"/>
    <w:rsid w:val="00581584"/>
    <w:rsid w:val="00586D3F"/>
    <w:rsid w:val="00590703"/>
    <w:rsid w:val="005947C7"/>
    <w:rsid w:val="005A13AF"/>
    <w:rsid w:val="005A4F77"/>
    <w:rsid w:val="005A6CBD"/>
    <w:rsid w:val="005A7434"/>
    <w:rsid w:val="005B1676"/>
    <w:rsid w:val="005B38BA"/>
    <w:rsid w:val="005C1E9B"/>
    <w:rsid w:val="005E13EE"/>
    <w:rsid w:val="005E445F"/>
    <w:rsid w:val="005F0CFF"/>
    <w:rsid w:val="005F6C61"/>
    <w:rsid w:val="005F7A60"/>
    <w:rsid w:val="006021AF"/>
    <w:rsid w:val="00605D68"/>
    <w:rsid w:val="00611447"/>
    <w:rsid w:val="006161A7"/>
    <w:rsid w:val="00624C6C"/>
    <w:rsid w:val="00636CE7"/>
    <w:rsid w:val="0064103D"/>
    <w:rsid w:val="0064221C"/>
    <w:rsid w:val="006456B9"/>
    <w:rsid w:val="006550CE"/>
    <w:rsid w:val="0065552B"/>
    <w:rsid w:val="006623BB"/>
    <w:rsid w:val="00665AB5"/>
    <w:rsid w:val="00665F63"/>
    <w:rsid w:val="00670320"/>
    <w:rsid w:val="00676A60"/>
    <w:rsid w:val="00681187"/>
    <w:rsid w:val="006815E9"/>
    <w:rsid w:val="006937E1"/>
    <w:rsid w:val="00696A51"/>
    <w:rsid w:val="006A7EAA"/>
    <w:rsid w:val="006B0C32"/>
    <w:rsid w:val="006B1261"/>
    <w:rsid w:val="006B314D"/>
    <w:rsid w:val="006B477C"/>
    <w:rsid w:val="006C091A"/>
    <w:rsid w:val="006C63A4"/>
    <w:rsid w:val="006D11A6"/>
    <w:rsid w:val="006D7AA5"/>
    <w:rsid w:val="006E182B"/>
    <w:rsid w:val="006E3832"/>
    <w:rsid w:val="006F1428"/>
    <w:rsid w:val="006F3118"/>
    <w:rsid w:val="006F522C"/>
    <w:rsid w:val="006F5A96"/>
    <w:rsid w:val="007067B8"/>
    <w:rsid w:val="0071304A"/>
    <w:rsid w:val="00716189"/>
    <w:rsid w:val="00717351"/>
    <w:rsid w:val="0073245B"/>
    <w:rsid w:val="00735AE7"/>
    <w:rsid w:val="0074231C"/>
    <w:rsid w:val="00742951"/>
    <w:rsid w:val="00743D43"/>
    <w:rsid w:val="0074695E"/>
    <w:rsid w:val="00752353"/>
    <w:rsid w:val="00752C6E"/>
    <w:rsid w:val="0075466A"/>
    <w:rsid w:val="0075758B"/>
    <w:rsid w:val="0076398E"/>
    <w:rsid w:val="0076486E"/>
    <w:rsid w:val="00765B85"/>
    <w:rsid w:val="00766DCD"/>
    <w:rsid w:val="00770F6E"/>
    <w:rsid w:val="00772FE1"/>
    <w:rsid w:val="00774CAE"/>
    <w:rsid w:val="00776754"/>
    <w:rsid w:val="00782016"/>
    <w:rsid w:val="0078712B"/>
    <w:rsid w:val="00790ABE"/>
    <w:rsid w:val="007960A5"/>
    <w:rsid w:val="007A0B42"/>
    <w:rsid w:val="007A3D36"/>
    <w:rsid w:val="007B387D"/>
    <w:rsid w:val="007B439A"/>
    <w:rsid w:val="007C054A"/>
    <w:rsid w:val="007C19E2"/>
    <w:rsid w:val="007C26BC"/>
    <w:rsid w:val="007C7460"/>
    <w:rsid w:val="007D64F5"/>
    <w:rsid w:val="007E41A9"/>
    <w:rsid w:val="007F7507"/>
    <w:rsid w:val="0080042B"/>
    <w:rsid w:val="00801F3E"/>
    <w:rsid w:val="00802C4A"/>
    <w:rsid w:val="00802EAF"/>
    <w:rsid w:val="00806338"/>
    <w:rsid w:val="00806A21"/>
    <w:rsid w:val="00807C80"/>
    <w:rsid w:val="00814AF7"/>
    <w:rsid w:val="00815F72"/>
    <w:rsid w:val="008173DA"/>
    <w:rsid w:val="00817B53"/>
    <w:rsid w:val="008203A0"/>
    <w:rsid w:val="008215F4"/>
    <w:rsid w:val="00824871"/>
    <w:rsid w:val="00827806"/>
    <w:rsid w:val="00836CE4"/>
    <w:rsid w:val="00837AE1"/>
    <w:rsid w:val="0084251F"/>
    <w:rsid w:val="008461EC"/>
    <w:rsid w:val="00846409"/>
    <w:rsid w:val="00855015"/>
    <w:rsid w:val="00865DF8"/>
    <w:rsid w:val="00872FCE"/>
    <w:rsid w:val="00887180"/>
    <w:rsid w:val="00887DDC"/>
    <w:rsid w:val="00891792"/>
    <w:rsid w:val="00892754"/>
    <w:rsid w:val="008928BF"/>
    <w:rsid w:val="00892A8F"/>
    <w:rsid w:val="00892C20"/>
    <w:rsid w:val="00893BCA"/>
    <w:rsid w:val="00895213"/>
    <w:rsid w:val="00897240"/>
    <w:rsid w:val="008A114B"/>
    <w:rsid w:val="008A77AE"/>
    <w:rsid w:val="008B0531"/>
    <w:rsid w:val="008B057D"/>
    <w:rsid w:val="008B396A"/>
    <w:rsid w:val="008B59B5"/>
    <w:rsid w:val="008C05F6"/>
    <w:rsid w:val="008C0818"/>
    <w:rsid w:val="008C31C0"/>
    <w:rsid w:val="008C3AF3"/>
    <w:rsid w:val="008C4861"/>
    <w:rsid w:val="008C5706"/>
    <w:rsid w:val="008D00C7"/>
    <w:rsid w:val="008D3CD9"/>
    <w:rsid w:val="008E1141"/>
    <w:rsid w:val="008F2A5F"/>
    <w:rsid w:val="008F30E1"/>
    <w:rsid w:val="008F32FB"/>
    <w:rsid w:val="008F697A"/>
    <w:rsid w:val="0090340C"/>
    <w:rsid w:val="0091182A"/>
    <w:rsid w:val="00913441"/>
    <w:rsid w:val="00921703"/>
    <w:rsid w:val="0092477C"/>
    <w:rsid w:val="00924A70"/>
    <w:rsid w:val="00932492"/>
    <w:rsid w:val="009360E8"/>
    <w:rsid w:val="009428D6"/>
    <w:rsid w:val="009518BF"/>
    <w:rsid w:val="0095522B"/>
    <w:rsid w:val="00956F0C"/>
    <w:rsid w:val="00960D76"/>
    <w:rsid w:val="00961CC6"/>
    <w:rsid w:val="00961E3D"/>
    <w:rsid w:val="00965C51"/>
    <w:rsid w:val="00974762"/>
    <w:rsid w:val="00974EA6"/>
    <w:rsid w:val="00980A5B"/>
    <w:rsid w:val="009813A1"/>
    <w:rsid w:val="009B45EA"/>
    <w:rsid w:val="009C5329"/>
    <w:rsid w:val="009D3D9B"/>
    <w:rsid w:val="009D4D26"/>
    <w:rsid w:val="009D6E3D"/>
    <w:rsid w:val="009D7B16"/>
    <w:rsid w:val="009D7F0A"/>
    <w:rsid w:val="009E5968"/>
    <w:rsid w:val="009F1DA9"/>
    <w:rsid w:val="009F6D37"/>
    <w:rsid w:val="009F79AC"/>
    <w:rsid w:val="00A00A46"/>
    <w:rsid w:val="00A053AC"/>
    <w:rsid w:val="00A10086"/>
    <w:rsid w:val="00A11E2B"/>
    <w:rsid w:val="00A25070"/>
    <w:rsid w:val="00A3570D"/>
    <w:rsid w:val="00A35B65"/>
    <w:rsid w:val="00A3638B"/>
    <w:rsid w:val="00A43033"/>
    <w:rsid w:val="00A43C9D"/>
    <w:rsid w:val="00A5203A"/>
    <w:rsid w:val="00A524E1"/>
    <w:rsid w:val="00A639DF"/>
    <w:rsid w:val="00A667BD"/>
    <w:rsid w:val="00A7185A"/>
    <w:rsid w:val="00A723DC"/>
    <w:rsid w:val="00A73A21"/>
    <w:rsid w:val="00A75E8A"/>
    <w:rsid w:val="00A80245"/>
    <w:rsid w:val="00A912C2"/>
    <w:rsid w:val="00A92885"/>
    <w:rsid w:val="00A972E9"/>
    <w:rsid w:val="00AB0F75"/>
    <w:rsid w:val="00AC090F"/>
    <w:rsid w:val="00AC38C4"/>
    <w:rsid w:val="00AC6BD5"/>
    <w:rsid w:val="00AC6D57"/>
    <w:rsid w:val="00AD4683"/>
    <w:rsid w:val="00AD53B2"/>
    <w:rsid w:val="00AD5A13"/>
    <w:rsid w:val="00AE0956"/>
    <w:rsid w:val="00AE117B"/>
    <w:rsid w:val="00AE47B2"/>
    <w:rsid w:val="00AF4202"/>
    <w:rsid w:val="00AF5701"/>
    <w:rsid w:val="00AF6A9D"/>
    <w:rsid w:val="00B01236"/>
    <w:rsid w:val="00B01E09"/>
    <w:rsid w:val="00B037B0"/>
    <w:rsid w:val="00B06520"/>
    <w:rsid w:val="00B0664F"/>
    <w:rsid w:val="00B22F6C"/>
    <w:rsid w:val="00B275D4"/>
    <w:rsid w:val="00B327DD"/>
    <w:rsid w:val="00B32A6C"/>
    <w:rsid w:val="00B36A3C"/>
    <w:rsid w:val="00B44553"/>
    <w:rsid w:val="00B46EB9"/>
    <w:rsid w:val="00B5327A"/>
    <w:rsid w:val="00B547F3"/>
    <w:rsid w:val="00B558EA"/>
    <w:rsid w:val="00B60FE1"/>
    <w:rsid w:val="00B64A99"/>
    <w:rsid w:val="00B656D8"/>
    <w:rsid w:val="00B76858"/>
    <w:rsid w:val="00B86B1F"/>
    <w:rsid w:val="00B95AFA"/>
    <w:rsid w:val="00BA01EB"/>
    <w:rsid w:val="00BA1833"/>
    <w:rsid w:val="00BB554B"/>
    <w:rsid w:val="00BB64B5"/>
    <w:rsid w:val="00BC1A9C"/>
    <w:rsid w:val="00BC4C0E"/>
    <w:rsid w:val="00BD2B21"/>
    <w:rsid w:val="00BE1152"/>
    <w:rsid w:val="00BE122C"/>
    <w:rsid w:val="00BE13DD"/>
    <w:rsid w:val="00BE2771"/>
    <w:rsid w:val="00BF42BA"/>
    <w:rsid w:val="00BF4BE6"/>
    <w:rsid w:val="00BF5D3C"/>
    <w:rsid w:val="00C03727"/>
    <w:rsid w:val="00C03EA5"/>
    <w:rsid w:val="00C16093"/>
    <w:rsid w:val="00C161F8"/>
    <w:rsid w:val="00C16BB8"/>
    <w:rsid w:val="00C20E5E"/>
    <w:rsid w:val="00C22C4E"/>
    <w:rsid w:val="00C25417"/>
    <w:rsid w:val="00C30438"/>
    <w:rsid w:val="00C318B0"/>
    <w:rsid w:val="00C52B85"/>
    <w:rsid w:val="00C6091D"/>
    <w:rsid w:val="00C64E92"/>
    <w:rsid w:val="00C66A14"/>
    <w:rsid w:val="00C71E7B"/>
    <w:rsid w:val="00C83E62"/>
    <w:rsid w:val="00C8631D"/>
    <w:rsid w:val="00CA265B"/>
    <w:rsid w:val="00CA3C65"/>
    <w:rsid w:val="00CA5611"/>
    <w:rsid w:val="00CA71A6"/>
    <w:rsid w:val="00CB4248"/>
    <w:rsid w:val="00CB49FB"/>
    <w:rsid w:val="00CB5B18"/>
    <w:rsid w:val="00CC003C"/>
    <w:rsid w:val="00CD0605"/>
    <w:rsid w:val="00CD09C7"/>
    <w:rsid w:val="00CD1080"/>
    <w:rsid w:val="00CD6148"/>
    <w:rsid w:val="00CE4BC2"/>
    <w:rsid w:val="00CF04EC"/>
    <w:rsid w:val="00D0209D"/>
    <w:rsid w:val="00D04848"/>
    <w:rsid w:val="00D12A53"/>
    <w:rsid w:val="00D16FB5"/>
    <w:rsid w:val="00D2029B"/>
    <w:rsid w:val="00D215FB"/>
    <w:rsid w:val="00D23633"/>
    <w:rsid w:val="00D249A2"/>
    <w:rsid w:val="00D276B8"/>
    <w:rsid w:val="00D27EAC"/>
    <w:rsid w:val="00D32372"/>
    <w:rsid w:val="00D34C03"/>
    <w:rsid w:val="00D408C1"/>
    <w:rsid w:val="00D422B0"/>
    <w:rsid w:val="00D545D5"/>
    <w:rsid w:val="00D5665E"/>
    <w:rsid w:val="00D62FD7"/>
    <w:rsid w:val="00D630D3"/>
    <w:rsid w:val="00D75282"/>
    <w:rsid w:val="00D839B8"/>
    <w:rsid w:val="00D9072B"/>
    <w:rsid w:val="00DA065D"/>
    <w:rsid w:val="00DA586B"/>
    <w:rsid w:val="00DA6789"/>
    <w:rsid w:val="00DB548A"/>
    <w:rsid w:val="00DB57C0"/>
    <w:rsid w:val="00DB5D60"/>
    <w:rsid w:val="00DB6941"/>
    <w:rsid w:val="00DC3DCC"/>
    <w:rsid w:val="00DC5099"/>
    <w:rsid w:val="00DC6F9D"/>
    <w:rsid w:val="00DC7A29"/>
    <w:rsid w:val="00DE2602"/>
    <w:rsid w:val="00DE40E8"/>
    <w:rsid w:val="00DE7D46"/>
    <w:rsid w:val="00DF13B0"/>
    <w:rsid w:val="00DF50EF"/>
    <w:rsid w:val="00DF533D"/>
    <w:rsid w:val="00DF5D77"/>
    <w:rsid w:val="00DF7107"/>
    <w:rsid w:val="00E031E3"/>
    <w:rsid w:val="00E069A9"/>
    <w:rsid w:val="00E10CC3"/>
    <w:rsid w:val="00E14F76"/>
    <w:rsid w:val="00E25FF1"/>
    <w:rsid w:val="00E3047A"/>
    <w:rsid w:val="00E32007"/>
    <w:rsid w:val="00E3509B"/>
    <w:rsid w:val="00E4064C"/>
    <w:rsid w:val="00E529E7"/>
    <w:rsid w:val="00E5538C"/>
    <w:rsid w:val="00E61480"/>
    <w:rsid w:val="00E6416C"/>
    <w:rsid w:val="00E665B8"/>
    <w:rsid w:val="00E67674"/>
    <w:rsid w:val="00E67C7F"/>
    <w:rsid w:val="00E7270D"/>
    <w:rsid w:val="00E76EBC"/>
    <w:rsid w:val="00E90763"/>
    <w:rsid w:val="00E95D6E"/>
    <w:rsid w:val="00E96BFF"/>
    <w:rsid w:val="00EA2939"/>
    <w:rsid w:val="00EA4FBD"/>
    <w:rsid w:val="00EA638F"/>
    <w:rsid w:val="00EA6BD2"/>
    <w:rsid w:val="00EB5D49"/>
    <w:rsid w:val="00EC0D78"/>
    <w:rsid w:val="00EC48E5"/>
    <w:rsid w:val="00EC5336"/>
    <w:rsid w:val="00EC540A"/>
    <w:rsid w:val="00EC54A3"/>
    <w:rsid w:val="00EC60C7"/>
    <w:rsid w:val="00ED04E2"/>
    <w:rsid w:val="00ED2B30"/>
    <w:rsid w:val="00ED2C7B"/>
    <w:rsid w:val="00ED54C7"/>
    <w:rsid w:val="00EF1B7B"/>
    <w:rsid w:val="00F00981"/>
    <w:rsid w:val="00F033B4"/>
    <w:rsid w:val="00F126F4"/>
    <w:rsid w:val="00F1615D"/>
    <w:rsid w:val="00F1735E"/>
    <w:rsid w:val="00F30822"/>
    <w:rsid w:val="00F37825"/>
    <w:rsid w:val="00F42E94"/>
    <w:rsid w:val="00F46C24"/>
    <w:rsid w:val="00F561B0"/>
    <w:rsid w:val="00F67C76"/>
    <w:rsid w:val="00F841BD"/>
    <w:rsid w:val="00F8615D"/>
    <w:rsid w:val="00F92756"/>
    <w:rsid w:val="00F9279A"/>
    <w:rsid w:val="00F96B74"/>
    <w:rsid w:val="00F970CA"/>
    <w:rsid w:val="00FA0E6D"/>
    <w:rsid w:val="00FA2B30"/>
    <w:rsid w:val="00FA73E7"/>
    <w:rsid w:val="00FB24D0"/>
    <w:rsid w:val="00FB5DB9"/>
    <w:rsid w:val="00FB69E0"/>
    <w:rsid w:val="00FD2502"/>
    <w:rsid w:val="00FD2738"/>
    <w:rsid w:val="00FD6C50"/>
    <w:rsid w:val="00FE0A2A"/>
    <w:rsid w:val="00FE2973"/>
    <w:rsid w:val="00FE4AE6"/>
    <w:rsid w:val="00FE7F76"/>
    <w:rsid w:val="00FF0CD3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9178A15-3B23-433F-87FB-22AD1243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8203A0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rsid w:val="008C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1C0"/>
    <w:rPr>
      <w:sz w:val="26"/>
      <w:szCs w:val="24"/>
    </w:rPr>
  </w:style>
  <w:style w:type="paragraph" w:styleId="aa">
    <w:name w:val="footer"/>
    <w:basedOn w:val="a"/>
    <w:link w:val="ab"/>
    <w:rsid w:val="008C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1C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38</TotalTime>
  <Pages>1</Pages>
  <Words>264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Мысова Людмила </cp:lastModifiedBy>
  <cp:revision>22</cp:revision>
  <cp:lastPrinted>2018-10-03T12:37:00Z</cp:lastPrinted>
  <dcterms:created xsi:type="dcterms:W3CDTF">2024-05-07T08:24:00Z</dcterms:created>
  <dcterms:modified xsi:type="dcterms:W3CDTF">2024-05-28T12:45:00Z</dcterms:modified>
</cp:coreProperties>
</file>