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3C" w:rsidRPr="00F00981" w:rsidRDefault="00ED2B30" w:rsidP="00ED2B30">
      <w:pPr>
        <w:jc w:val="center"/>
        <w:rPr>
          <w:szCs w:val="26"/>
        </w:rPr>
      </w:pPr>
      <w:r w:rsidRPr="00F00981">
        <w:rPr>
          <w:szCs w:val="26"/>
        </w:rPr>
        <w:t>Пояснительная записка</w:t>
      </w:r>
    </w:p>
    <w:p w:rsidR="004827D1" w:rsidRPr="00F00981" w:rsidRDefault="00ED2B30" w:rsidP="00F00981">
      <w:pPr>
        <w:jc w:val="center"/>
        <w:rPr>
          <w:szCs w:val="26"/>
        </w:rPr>
      </w:pPr>
      <w:r w:rsidRPr="00F00981">
        <w:rPr>
          <w:szCs w:val="26"/>
        </w:rPr>
        <w:t xml:space="preserve">к </w:t>
      </w:r>
      <w:r w:rsidR="00F00981" w:rsidRPr="00F00981">
        <w:rPr>
          <w:szCs w:val="26"/>
        </w:rPr>
        <w:t xml:space="preserve">постановлению Администрации МО "Городской округ "Город Нарьян-Мар" </w:t>
      </w:r>
      <w:r w:rsidR="00F00981" w:rsidRPr="00F00981">
        <w:rPr>
          <w:szCs w:val="26"/>
        </w:rPr>
        <w:br/>
      </w:r>
      <w:r w:rsidR="00CF74C3" w:rsidRPr="00CF74C3">
        <w:rPr>
          <w:szCs w:val="26"/>
        </w:rPr>
        <w:t>от 16.05.2018 № 333 "Об утверждении Схемы р</w:t>
      </w:r>
      <w:r w:rsidR="00CF74C3">
        <w:rPr>
          <w:szCs w:val="26"/>
        </w:rPr>
        <w:t>азмещения рекламных конструкций</w:t>
      </w:r>
      <w:r w:rsidR="00CF74C3">
        <w:rPr>
          <w:szCs w:val="26"/>
        </w:rPr>
        <w:br/>
      </w:r>
      <w:r w:rsidR="00CF74C3" w:rsidRPr="00CF74C3">
        <w:rPr>
          <w:szCs w:val="26"/>
        </w:rPr>
        <w:t>на территории муниципального образования "Городской округ "Город Нарьян-Мар"</w:t>
      </w:r>
    </w:p>
    <w:p w:rsidR="00ED2B30" w:rsidRPr="00A21453" w:rsidRDefault="00ED2B30" w:rsidP="00EA4FBD">
      <w:pPr>
        <w:jc w:val="center"/>
        <w:rPr>
          <w:szCs w:val="26"/>
        </w:rPr>
      </w:pPr>
    </w:p>
    <w:p w:rsidR="00624C6C" w:rsidRPr="007C02BE" w:rsidRDefault="00A21453" w:rsidP="00A21453">
      <w:pPr>
        <w:ind w:firstLine="709"/>
        <w:jc w:val="both"/>
        <w:rPr>
          <w:bCs/>
        </w:rPr>
      </w:pPr>
      <w:r w:rsidRPr="00A21453">
        <w:rPr>
          <w:bCs/>
        </w:rPr>
        <w:t>Схем</w:t>
      </w:r>
      <w:r w:rsidRPr="00A21453">
        <w:rPr>
          <w:bCs/>
        </w:rPr>
        <w:t>а</w:t>
      </w:r>
      <w:r w:rsidRPr="00A21453">
        <w:rPr>
          <w:bCs/>
        </w:rPr>
        <w:t xml:space="preserve"> размещения рекламных конструкций</w:t>
      </w:r>
      <w:r w:rsidRPr="00A21453">
        <w:rPr>
          <w:bCs/>
        </w:rPr>
        <w:t xml:space="preserve"> </w:t>
      </w:r>
      <w:r w:rsidRPr="00A21453">
        <w:rPr>
          <w:bCs/>
        </w:rPr>
        <w:t>на территории муниципального образования "Городской округ "Город Нарьян-Мар"</w:t>
      </w:r>
      <w:r w:rsidR="00082AA7" w:rsidRPr="00A21453">
        <w:rPr>
          <w:bCs/>
        </w:rPr>
        <w:t xml:space="preserve"> </w:t>
      </w:r>
      <w:r w:rsidR="00DC6F9D" w:rsidRPr="009B643E">
        <w:rPr>
          <w:bCs/>
        </w:rPr>
        <w:t>разработан</w:t>
      </w:r>
      <w:r w:rsidRPr="009B643E">
        <w:rPr>
          <w:bCs/>
        </w:rPr>
        <w:t>а</w:t>
      </w:r>
      <w:r w:rsidR="00DC6F9D" w:rsidRPr="009B643E">
        <w:rPr>
          <w:bCs/>
        </w:rPr>
        <w:t xml:space="preserve"> в соответствии </w:t>
      </w:r>
      <w:r w:rsidR="009B643E">
        <w:rPr>
          <w:bCs/>
        </w:rPr>
        <w:t>с</w:t>
      </w:r>
      <w:r w:rsidR="003B4C25">
        <w:rPr>
          <w:bCs/>
        </w:rPr>
        <w:t> </w:t>
      </w:r>
      <w:r w:rsidR="00DC6F9D" w:rsidRPr="009B643E">
        <w:rPr>
          <w:bCs/>
        </w:rPr>
        <w:t>Федеральным законом от</w:t>
      </w:r>
      <w:r w:rsidR="00624C6C" w:rsidRPr="009B643E">
        <w:rPr>
          <w:bCs/>
        </w:rPr>
        <w:t xml:space="preserve"> </w:t>
      </w:r>
      <w:r w:rsidR="00DC6F9D" w:rsidRPr="009B643E">
        <w:rPr>
          <w:bCs/>
        </w:rPr>
        <w:t xml:space="preserve">13.03.2006 № 38-ФЗ "О рекламе", </w:t>
      </w:r>
      <w:r w:rsidR="009B643E" w:rsidRPr="009B643E">
        <w:rPr>
          <w:bCs/>
        </w:rPr>
        <w:t>постановлением Администрации Ненецкого автономного округа от 30.12.2013 № 511-п "Об установлении предельных сроков заключения договоров на установку и эксплуатацию рекламных конструкций и утверждении Порядка предварительного согласования схем размещения рекламных конструкций и вносимых в них изменений"</w:t>
      </w:r>
      <w:r w:rsidR="00DC6F9D" w:rsidRPr="009B643E">
        <w:rPr>
          <w:bCs/>
        </w:rPr>
        <w:t>, Уставом муниципального образования "Городской округ "Город Нарьян-Мар"</w:t>
      </w:r>
      <w:r w:rsidR="00082AA7" w:rsidRPr="009B643E">
        <w:rPr>
          <w:bCs/>
        </w:rPr>
        <w:t>.</w:t>
      </w:r>
    </w:p>
    <w:p w:rsidR="003B4C25" w:rsidRDefault="002D6FCA" w:rsidP="00961CC6">
      <w:pPr>
        <w:ind w:firstLine="709"/>
        <w:jc w:val="both"/>
      </w:pPr>
      <w:r>
        <w:t xml:space="preserve">Схема размещения рекламных конструкций на территории муниципального образования "Городской округ "Город Нарьян-Мар" (далее – Схема) является документом, определяющим места размещения рекламных конструкций на земельных участках независимо от форм собственности, а так же на зданиях или ином недвижимом имуществе, находящихся в собственности Ненецкого автономного округа или собственности муниципального образования "Городской округ "Город Нарьян-Мар", а также типы и виды рекламных конструкций, установка которых допускается на данных местах. </w:t>
      </w:r>
    </w:p>
    <w:p w:rsidR="002D6FCA" w:rsidRDefault="002D6FCA" w:rsidP="00961CC6">
      <w:pPr>
        <w:ind w:firstLine="709"/>
        <w:jc w:val="both"/>
      </w:pPr>
      <w:r>
        <w:t>Схема устанавливает необходимые требования по обеспечению благоприятной визуально-рекламной с</w:t>
      </w:r>
      <w:r w:rsidR="003B4C25">
        <w:t>реды</w:t>
      </w:r>
      <w:r>
        <w:t xml:space="preserve"> для граждан при размещении и эксплуатации рекламных конструкций на территории муниципального образования "Городской округ "Город Нарьян-Мар"</w:t>
      </w:r>
      <w:bookmarkStart w:id="0" w:name="_GoBack"/>
      <w:bookmarkEnd w:id="0"/>
      <w:r>
        <w:t>, определяет соответствие размещения наружной рекламы архитектурному облику сложившейся застройки, градостроительным нормам и правилам, требованиям безопасности.</w:t>
      </w:r>
    </w:p>
    <w:p w:rsidR="001B6526" w:rsidRPr="00087EFC" w:rsidRDefault="002D6FCA" w:rsidP="00961CC6">
      <w:pPr>
        <w:ind w:firstLine="709"/>
        <w:jc w:val="both"/>
        <w:rPr>
          <w:szCs w:val="26"/>
        </w:rPr>
      </w:pPr>
      <w:r>
        <w:t>Схема</w:t>
      </w:r>
      <w:r w:rsidR="00961CC6" w:rsidRPr="00087EFC">
        <w:rPr>
          <w:szCs w:val="26"/>
        </w:rPr>
        <w:t xml:space="preserve"> направлен</w:t>
      </w:r>
      <w:r>
        <w:rPr>
          <w:szCs w:val="26"/>
        </w:rPr>
        <w:t>а</w:t>
      </w:r>
      <w:r w:rsidR="00961CC6" w:rsidRPr="00087EFC">
        <w:rPr>
          <w:szCs w:val="26"/>
        </w:rPr>
        <w:t xml:space="preserve"> на проведение экспертизы во исполнение Плана проведения экспертизы нормативных правовых актов Администрации </w:t>
      </w:r>
      <w:r w:rsidR="00087EFC" w:rsidRPr="00087EFC">
        <w:rPr>
          <w:szCs w:val="26"/>
        </w:rPr>
        <w:t>муниципального образования</w:t>
      </w:r>
      <w:r w:rsidR="00961CC6" w:rsidRPr="00087EFC">
        <w:rPr>
          <w:szCs w:val="26"/>
        </w:rPr>
        <w:t xml:space="preserve"> "Городской округ "Город Нарьян-Мар" на 20</w:t>
      </w:r>
      <w:r w:rsidR="00087EFC" w:rsidRPr="00087EFC">
        <w:rPr>
          <w:szCs w:val="26"/>
        </w:rPr>
        <w:t>24</w:t>
      </w:r>
      <w:r w:rsidR="00961CC6" w:rsidRPr="00087EFC">
        <w:rPr>
          <w:szCs w:val="26"/>
        </w:rPr>
        <w:t xml:space="preserve"> год, утвержденного распоряжением Администрации </w:t>
      </w:r>
      <w:r w:rsidR="00087EFC" w:rsidRPr="00087EFC">
        <w:rPr>
          <w:szCs w:val="26"/>
        </w:rPr>
        <w:t>муниципального образования</w:t>
      </w:r>
      <w:r w:rsidR="00961CC6" w:rsidRPr="00087EFC">
        <w:rPr>
          <w:szCs w:val="26"/>
        </w:rPr>
        <w:t xml:space="preserve"> "Городской округ "Город Нарьян-Мар" </w:t>
      </w:r>
      <w:r w:rsidR="0076398E">
        <w:rPr>
          <w:szCs w:val="26"/>
        </w:rPr>
        <w:br/>
      </w:r>
      <w:r w:rsidR="00961CC6" w:rsidRPr="00087EFC">
        <w:rPr>
          <w:szCs w:val="26"/>
        </w:rPr>
        <w:t xml:space="preserve">от </w:t>
      </w:r>
      <w:r w:rsidR="00087EFC" w:rsidRPr="00087EFC">
        <w:rPr>
          <w:szCs w:val="26"/>
        </w:rPr>
        <w:t>23</w:t>
      </w:r>
      <w:r w:rsidR="00961CC6" w:rsidRPr="00087EFC">
        <w:rPr>
          <w:szCs w:val="26"/>
        </w:rPr>
        <w:t>.0</w:t>
      </w:r>
      <w:r w:rsidR="00087EFC" w:rsidRPr="00087EFC">
        <w:rPr>
          <w:szCs w:val="26"/>
        </w:rPr>
        <w:t>1</w:t>
      </w:r>
      <w:r w:rsidR="00961CC6" w:rsidRPr="00087EFC">
        <w:rPr>
          <w:szCs w:val="26"/>
        </w:rPr>
        <w:t>.20</w:t>
      </w:r>
      <w:r w:rsidR="00087EFC" w:rsidRPr="00087EFC">
        <w:rPr>
          <w:szCs w:val="26"/>
        </w:rPr>
        <w:t>24</w:t>
      </w:r>
      <w:r w:rsidR="00961CC6" w:rsidRPr="00087EFC">
        <w:rPr>
          <w:szCs w:val="26"/>
        </w:rPr>
        <w:t xml:space="preserve"> № 3</w:t>
      </w:r>
      <w:r w:rsidR="00087EFC" w:rsidRPr="00087EFC">
        <w:rPr>
          <w:szCs w:val="26"/>
        </w:rPr>
        <w:t>3</w:t>
      </w:r>
      <w:r w:rsidR="00961CC6" w:rsidRPr="00087EFC">
        <w:rPr>
          <w:szCs w:val="26"/>
        </w:rPr>
        <w:t>-р.</w:t>
      </w:r>
    </w:p>
    <w:sectPr w:rsidR="001B6526" w:rsidRPr="00087EFC" w:rsidSect="00FE7F76">
      <w:headerReference w:type="default" r:id="rId7"/>
      <w:pgSz w:w="11907" w:h="16840" w:code="9"/>
      <w:pgMar w:top="56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FA" w:rsidRDefault="00547DFA" w:rsidP="008C31C0">
      <w:r>
        <w:separator/>
      </w:r>
    </w:p>
  </w:endnote>
  <w:endnote w:type="continuationSeparator" w:id="0">
    <w:p w:rsidR="00547DFA" w:rsidRDefault="00547DFA" w:rsidP="008C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FA" w:rsidRDefault="00547DFA" w:rsidP="008C31C0">
      <w:r>
        <w:separator/>
      </w:r>
    </w:p>
  </w:footnote>
  <w:footnote w:type="continuationSeparator" w:id="0">
    <w:p w:rsidR="00547DFA" w:rsidRDefault="00547DFA" w:rsidP="008C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5086"/>
      <w:docPartObj>
        <w:docPartGallery w:val="Page Numbers (Top of Page)"/>
        <w:docPartUnique/>
      </w:docPartObj>
    </w:sdtPr>
    <w:sdtEndPr/>
    <w:sdtContent>
      <w:p w:rsidR="004774C2" w:rsidRDefault="00F3782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3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4C2" w:rsidRDefault="004774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0A5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965444"/>
    <w:multiLevelType w:val="hybridMultilevel"/>
    <w:tmpl w:val="AD3437CA"/>
    <w:lvl w:ilvl="0" w:tplc="ACAE3196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20362CF"/>
    <w:multiLevelType w:val="hybridMultilevel"/>
    <w:tmpl w:val="BDFE5BC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2F92B3D"/>
    <w:multiLevelType w:val="hybridMultilevel"/>
    <w:tmpl w:val="CF9666D4"/>
    <w:lvl w:ilvl="0" w:tplc="394C96F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4B7877C2"/>
    <w:multiLevelType w:val="hybridMultilevel"/>
    <w:tmpl w:val="B26ED1A2"/>
    <w:lvl w:ilvl="0" w:tplc="124C3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C650DBA"/>
    <w:multiLevelType w:val="multilevel"/>
    <w:tmpl w:val="8902AA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F1A5B51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36E4546"/>
    <w:multiLevelType w:val="hybridMultilevel"/>
    <w:tmpl w:val="1D9EB442"/>
    <w:lvl w:ilvl="0" w:tplc="814E141E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57217F5"/>
    <w:multiLevelType w:val="multilevel"/>
    <w:tmpl w:val="AD3437C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DAF1DC4"/>
    <w:multiLevelType w:val="hybridMultilevel"/>
    <w:tmpl w:val="8902AAD0"/>
    <w:lvl w:ilvl="0" w:tplc="F012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1DC5ECF"/>
    <w:multiLevelType w:val="hybridMultilevel"/>
    <w:tmpl w:val="FEE2BDFE"/>
    <w:lvl w:ilvl="0" w:tplc="9CBEB4BC">
      <w:start w:val="1"/>
      <w:numFmt w:val="decimal"/>
      <w:lvlText w:val="%1)"/>
      <w:lvlJc w:val="left"/>
      <w:pPr>
        <w:ind w:left="1757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3C"/>
    <w:rsid w:val="00002710"/>
    <w:rsid w:val="00002F3A"/>
    <w:rsid w:val="000147EE"/>
    <w:rsid w:val="00015A3A"/>
    <w:rsid w:val="00016784"/>
    <w:rsid w:val="000201DE"/>
    <w:rsid w:val="000269CB"/>
    <w:rsid w:val="00026AF9"/>
    <w:rsid w:val="00030404"/>
    <w:rsid w:val="00030746"/>
    <w:rsid w:val="00034552"/>
    <w:rsid w:val="00035B2E"/>
    <w:rsid w:val="0003765B"/>
    <w:rsid w:val="00037F7B"/>
    <w:rsid w:val="000416D7"/>
    <w:rsid w:val="00045E07"/>
    <w:rsid w:val="00056D5E"/>
    <w:rsid w:val="00057B3D"/>
    <w:rsid w:val="00062A06"/>
    <w:rsid w:val="00065618"/>
    <w:rsid w:val="00074914"/>
    <w:rsid w:val="00082AA7"/>
    <w:rsid w:val="00087B92"/>
    <w:rsid w:val="00087EFC"/>
    <w:rsid w:val="00091D6E"/>
    <w:rsid w:val="00093B62"/>
    <w:rsid w:val="00094E18"/>
    <w:rsid w:val="00096E0B"/>
    <w:rsid w:val="000A2325"/>
    <w:rsid w:val="000A2EE6"/>
    <w:rsid w:val="000B4826"/>
    <w:rsid w:val="000B5EBE"/>
    <w:rsid w:val="000B77C8"/>
    <w:rsid w:val="000C2A15"/>
    <w:rsid w:val="000C33D4"/>
    <w:rsid w:val="000C4AB2"/>
    <w:rsid w:val="000D01FD"/>
    <w:rsid w:val="000D4DCB"/>
    <w:rsid w:val="000E3280"/>
    <w:rsid w:val="000E5A7F"/>
    <w:rsid w:val="000E7562"/>
    <w:rsid w:val="000F71CA"/>
    <w:rsid w:val="001006D3"/>
    <w:rsid w:val="00101729"/>
    <w:rsid w:val="00101A7A"/>
    <w:rsid w:val="00104095"/>
    <w:rsid w:val="00106F40"/>
    <w:rsid w:val="00126099"/>
    <w:rsid w:val="00136A71"/>
    <w:rsid w:val="00136DC1"/>
    <w:rsid w:val="001429AF"/>
    <w:rsid w:val="00145B0F"/>
    <w:rsid w:val="0014666E"/>
    <w:rsid w:val="0015159D"/>
    <w:rsid w:val="00152822"/>
    <w:rsid w:val="00163AF8"/>
    <w:rsid w:val="001646D4"/>
    <w:rsid w:val="00166768"/>
    <w:rsid w:val="00172010"/>
    <w:rsid w:val="001823D9"/>
    <w:rsid w:val="00183D0C"/>
    <w:rsid w:val="001903B3"/>
    <w:rsid w:val="00196982"/>
    <w:rsid w:val="001A19D1"/>
    <w:rsid w:val="001A4780"/>
    <w:rsid w:val="001A6257"/>
    <w:rsid w:val="001B6526"/>
    <w:rsid w:val="001C4BB1"/>
    <w:rsid w:val="001D362C"/>
    <w:rsid w:val="001E1E11"/>
    <w:rsid w:val="001F0718"/>
    <w:rsid w:val="001F4C35"/>
    <w:rsid w:val="001F72DC"/>
    <w:rsid w:val="00201FA1"/>
    <w:rsid w:val="002078CC"/>
    <w:rsid w:val="00211D98"/>
    <w:rsid w:val="00214F1E"/>
    <w:rsid w:val="00232EB4"/>
    <w:rsid w:val="00233746"/>
    <w:rsid w:val="00235A6C"/>
    <w:rsid w:val="00236267"/>
    <w:rsid w:val="0024139E"/>
    <w:rsid w:val="0024175E"/>
    <w:rsid w:val="00241BD0"/>
    <w:rsid w:val="00250D3E"/>
    <w:rsid w:val="00252853"/>
    <w:rsid w:val="00265D30"/>
    <w:rsid w:val="00274C1E"/>
    <w:rsid w:val="00274D99"/>
    <w:rsid w:val="00295073"/>
    <w:rsid w:val="00295EB5"/>
    <w:rsid w:val="002A14F6"/>
    <w:rsid w:val="002A3001"/>
    <w:rsid w:val="002B2D1D"/>
    <w:rsid w:val="002B4396"/>
    <w:rsid w:val="002C0E50"/>
    <w:rsid w:val="002C216F"/>
    <w:rsid w:val="002D2701"/>
    <w:rsid w:val="002D3A96"/>
    <w:rsid w:val="002D6FCA"/>
    <w:rsid w:val="002E35FD"/>
    <w:rsid w:val="002F1D23"/>
    <w:rsid w:val="002F1F81"/>
    <w:rsid w:val="002F4CDD"/>
    <w:rsid w:val="00307196"/>
    <w:rsid w:val="00314960"/>
    <w:rsid w:val="00320D53"/>
    <w:rsid w:val="00325E42"/>
    <w:rsid w:val="00331EA2"/>
    <w:rsid w:val="003453C5"/>
    <w:rsid w:val="00345EBB"/>
    <w:rsid w:val="00353D0E"/>
    <w:rsid w:val="00355936"/>
    <w:rsid w:val="003615D3"/>
    <w:rsid w:val="00362730"/>
    <w:rsid w:val="003642AF"/>
    <w:rsid w:val="0036536B"/>
    <w:rsid w:val="00384BC2"/>
    <w:rsid w:val="003864AA"/>
    <w:rsid w:val="00387522"/>
    <w:rsid w:val="00395082"/>
    <w:rsid w:val="0039569E"/>
    <w:rsid w:val="003A447E"/>
    <w:rsid w:val="003A61C4"/>
    <w:rsid w:val="003B4C25"/>
    <w:rsid w:val="003B5BAC"/>
    <w:rsid w:val="003C0302"/>
    <w:rsid w:val="003C05BD"/>
    <w:rsid w:val="003C0A63"/>
    <w:rsid w:val="003C68B4"/>
    <w:rsid w:val="003D512C"/>
    <w:rsid w:val="003E5894"/>
    <w:rsid w:val="003E6D18"/>
    <w:rsid w:val="003E7905"/>
    <w:rsid w:val="003F1123"/>
    <w:rsid w:val="003F38C5"/>
    <w:rsid w:val="00412774"/>
    <w:rsid w:val="00424E9C"/>
    <w:rsid w:val="00427349"/>
    <w:rsid w:val="00434AFC"/>
    <w:rsid w:val="00441386"/>
    <w:rsid w:val="00441407"/>
    <w:rsid w:val="004415C3"/>
    <w:rsid w:val="00444B45"/>
    <w:rsid w:val="00453120"/>
    <w:rsid w:val="0045314C"/>
    <w:rsid w:val="004535FD"/>
    <w:rsid w:val="004559BC"/>
    <w:rsid w:val="00456847"/>
    <w:rsid w:val="00460729"/>
    <w:rsid w:val="00461AD6"/>
    <w:rsid w:val="0046385C"/>
    <w:rsid w:val="00466A47"/>
    <w:rsid w:val="004707B9"/>
    <w:rsid w:val="00471E1C"/>
    <w:rsid w:val="00474898"/>
    <w:rsid w:val="004748BB"/>
    <w:rsid w:val="004774C2"/>
    <w:rsid w:val="004827D1"/>
    <w:rsid w:val="004930DA"/>
    <w:rsid w:val="004A2480"/>
    <w:rsid w:val="004A6C02"/>
    <w:rsid w:val="004A6EFC"/>
    <w:rsid w:val="004B0124"/>
    <w:rsid w:val="004B278C"/>
    <w:rsid w:val="004B447C"/>
    <w:rsid w:val="004B4A30"/>
    <w:rsid w:val="004B4DB9"/>
    <w:rsid w:val="004D4303"/>
    <w:rsid w:val="004E105D"/>
    <w:rsid w:val="004E4622"/>
    <w:rsid w:val="00503365"/>
    <w:rsid w:val="00503F52"/>
    <w:rsid w:val="00510374"/>
    <w:rsid w:val="00514314"/>
    <w:rsid w:val="00522EF1"/>
    <w:rsid w:val="0052395D"/>
    <w:rsid w:val="00525E37"/>
    <w:rsid w:val="00526E54"/>
    <w:rsid w:val="0053045A"/>
    <w:rsid w:val="00531640"/>
    <w:rsid w:val="00532417"/>
    <w:rsid w:val="00547DFA"/>
    <w:rsid w:val="0055222C"/>
    <w:rsid w:val="0055258D"/>
    <w:rsid w:val="005551F6"/>
    <w:rsid w:val="00555955"/>
    <w:rsid w:val="00561B96"/>
    <w:rsid w:val="005639F8"/>
    <w:rsid w:val="00564014"/>
    <w:rsid w:val="00564636"/>
    <w:rsid w:val="005659C4"/>
    <w:rsid w:val="00572018"/>
    <w:rsid w:val="00580CA8"/>
    <w:rsid w:val="00581584"/>
    <w:rsid w:val="00586D3F"/>
    <w:rsid w:val="00590703"/>
    <w:rsid w:val="005947C7"/>
    <w:rsid w:val="005A13AF"/>
    <w:rsid w:val="005A4F77"/>
    <w:rsid w:val="005A6CBD"/>
    <w:rsid w:val="005A7434"/>
    <w:rsid w:val="005B1676"/>
    <w:rsid w:val="005B38BA"/>
    <w:rsid w:val="005C1E9B"/>
    <w:rsid w:val="005E13EE"/>
    <w:rsid w:val="005E445F"/>
    <w:rsid w:val="005F0CFF"/>
    <w:rsid w:val="005F6C61"/>
    <w:rsid w:val="005F7A60"/>
    <w:rsid w:val="006021AF"/>
    <w:rsid w:val="00605D68"/>
    <w:rsid w:val="00611447"/>
    <w:rsid w:val="006161A7"/>
    <w:rsid w:val="00624C6C"/>
    <w:rsid w:val="00636CE7"/>
    <w:rsid w:val="0064103D"/>
    <w:rsid w:val="006456B9"/>
    <w:rsid w:val="006550CE"/>
    <w:rsid w:val="0065552B"/>
    <w:rsid w:val="006623BB"/>
    <w:rsid w:val="00665AB5"/>
    <w:rsid w:val="00665F63"/>
    <w:rsid w:val="00670320"/>
    <w:rsid w:val="00676A60"/>
    <w:rsid w:val="00681187"/>
    <w:rsid w:val="006815E9"/>
    <w:rsid w:val="006937E1"/>
    <w:rsid w:val="00696A51"/>
    <w:rsid w:val="006A7EAA"/>
    <w:rsid w:val="006B0C32"/>
    <w:rsid w:val="006B1261"/>
    <w:rsid w:val="006B314D"/>
    <w:rsid w:val="006B477C"/>
    <w:rsid w:val="006C091A"/>
    <w:rsid w:val="006C63A4"/>
    <w:rsid w:val="006D11A6"/>
    <w:rsid w:val="006D7AA5"/>
    <w:rsid w:val="006E182B"/>
    <w:rsid w:val="006E3832"/>
    <w:rsid w:val="006F1428"/>
    <w:rsid w:val="006F3118"/>
    <w:rsid w:val="006F522C"/>
    <w:rsid w:val="006F5A96"/>
    <w:rsid w:val="007067B8"/>
    <w:rsid w:val="0071304A"/>
    <w:rsid w:val="00716189"/>
    <w:rsid w:val="00717351"/>
    <w:rsid w:val="0073245B"/>
    <w:rsid w:val="00735AE7"/>
    <w:rsid w:val="0074231C"/>
    <w:rsid w:val="00742951"/>
    <w:rsid w:val="00743D43"/>
    <w:rsid w:val="0074695E"/>
    <w:rsid w:val="00752353"/>
    <w:rsid w:val="00752C6E"/>
    <w:rsid w:val="0075466A"/>
    <w:rsid w:val="0075758B"/>
    <w:rsid w:val="0076398E"/>
    <w:rsid w:val="0076486E"/>
    <w:rsid w:val="00765B85"/>
    <w:rsid w:val="00766DCD"/>
    <w:rsid w:val="00770F6E"/>
    <w:rsid w:val="00772FE1"/>
    <w:rsid w:val="00774CAE"/>
    <w:rsid w:val="00776754"/>
    <w:rsid w:val="00782016"/>
    <w:rsid w:val="0078712B"/>
    <w:rsid w:val="00790ABE"/>
    <w:rsid w:val="007960A5"/>
    <w:rsid w:val="007A0B42"/>
    <w:rsid w:val="007A3D36"/>
    <w:rsid w:val="007B387D"/>
    <w:rsid w:val="007B439A"/>
    <w:rsid w:val="007C02BE"/>
    <w:rsid w:val="007C054A"/>
    <w:rsid w:val="007C19E2"/>
    <w:rsid w:val="007C26BC"/>
    <w:rsid w:val="007C7460"/>
    <w:rsid w:val="007D64F5"/>
    <w:rsid w:val="007E41A9"/>
    <w:rsid w:val="007F7507"/>
    <w:rsid w:val="0080042B"/>
    <w:rsid w:val="00801F3E"/>
    <w:rsid w:val="00802C4A"/>
    <w:rsid w:val="00802EAF"/>
    <w:rsid w:val="00806338"/>
    <w:rsid w:val="00806A21"/>
    <w:rsid w:val="00807C80"/>
    <w:rsid w:val="00814AF7"/>
    <w:rsid w:val="00815F72"/>
    <w:rsid w:val="008173DA"/>
    <w:rsid w:val="00817B53"/>
    <w:rsid w:val="008203A0"/>
    <w:rsid w:val="008215F4"/>
    <w:rsid w:val="00824871"/>
    <w:rsid w:val="00827806"/>
    <w:rsid w:val="00836CE4"/>
    <w:rsid w:val="00837AE1"/>
    <w:rsid w:val="0084251F"/>
    <w:rsid w:val="008461EC"/>
    <w:rsid w:val="00855015"/>
    <w:rsid w:val="00865DF8"/>
    <w:rsid w:val="00872FCE"/>
    <w:rsid w:val="00887180"/>
    <w:rsid w:val="00887DDC"/>
    <w:rsid w:val="00891792"/>
    <w:rsid w:val="00892754"/>
    <w:rsid w:val="008928BF"/>
    <w:rsid w:val="00892A8F"/>
    <w:rsid w:val="00892C20"/>
    <w:rsid w:val="00893BCA"/>
    <w:rsid w:val="00895213"/>
    <w:rsid w:val="00897240"/>
    <w:rsid w:val="008A114B"/>
    <w:rsid w:val="008A77AE"/>
    <w:rsid w:val="008B0531"/>
    <w:rsid w:val="008B057D"/>
    <w:rsid w:val="008B396A"/>
    <w:rsid w:val="008B59B5"/>
    <w:rsid w:val="008C05F6"/>
    <w:rsid w:val="008C0818"/>
    <w:rsid w:val="008C31C0"/>
    <w:rsid w:val="008C3AF3"/>
    <w:rsid w:val="008C4861"/>
    <w:rsid w:val="008C5706"/>
    <w:rsid w:val="008D00C7"/>
    <w:rsid w:val="008D3CD9"/>
    <w:rsid w:val="008E1141"/>
    <w:rsid w:val="008F30E1"/>
    <w:rsid w:val="008F32FB"/>
    <w:rsid w:val="008F697A"/>
    <w:rsid w:val="0090340C"/>
    <w:rsid w:val="0091182A"/>
    <w:rsid w:val="00921703"/>
    <w:rsid w:val="0092477C"/>
    <w:rsid w:val="00924A70"/>
    <w:rsid w:val="00932492"/>
    <w:rsid w:val="009360E8"/>
    <w:rsid w:val="009428D6"/>
    <w:rsid w:val="009518BF"/>
    <w:rsid w:val="0095522B"/>
    <w:rsid w:val="00956F0C"/>
    <w:rsid w:val="00960D76"/>
    <w:rsid w:val="00961CC6"/>
    <w:rsid w:val="00961E3D"/>
    <w:rsid w:val="00965C51"/>
    <w:rsid w:val="00974762"/>
    <w:rsid w:val="00974EA6"/>
    <w:rsid w:val="00980A5B"/>
    <w:rsid w:val="009813A1"/>
    <w:rsid w:val="009B45EA"/>
    <w:rsid w:val="009B643E"/>
    <w:rsid w:val="009C5329"/>
    <w:rsid w:val="009D3D9B"/>
    <w:rsid w:val="009D4D26"/>
    <w:rsid w:val="009D6E3D"/>
    <w:rsid w:val="009D7B16"/>
    <w:rsid w:val="009D7F0A"/>
    <w:rsid w:val="009E5968"/>
    <w:rsid w:val="009F1DA9"/>
    <w:rsid w:val="009F6D37"/>
    <w:rsid w:val="009F79AC"/>
    <w:rsid w:val="00A00A46"/>
    <w:rsid w:val="00A053AC"/>
    <w:rsid w:val="00A10086"/>
    <w:rsid w:val="00A11E2B"/>
    <w:rsid w:val="00A21453"/>
    <w:rsid w:val="00A25070"/>
    <w:rsid w:val="00A3570D"/>
    <w:rsid w:val="00A35B65"/>
    <w:rsid w:val="00A3638B"/>
    <w:rsid w:val="00A43033"/>
    <w:rsid w:val="00A43C9D"/>
    <w:rsid w:val="00A5203A"/>
    <w:rsid w:val="00A524E1"/>
    <w:rsid w:val="00A639DF"/>
    <w:rsid w:val="00A667BD"/>
    <w:rsid w:val="00A7185A"/>
    <w:rsid w:val="00A723DC"/>
    <w:rsid w:val="00A73A21"/>
    <w:rsid w:val="00A75E8A"/>
    <w:rsid w:val="00A80245"/>
    <w:rsid w:val="00A912C2"/>
    <w:rsid w:val="00A92885"/>
    <w:rsid w:val="00A972E9"/>
    <w:rsid w:val="00AB0F75"/>
    <w:rsid w:val="00AC090F"/>
    <w:rsid w:val="00AC38C4"/>
    <w:rsid w:val="00AC6D57"/>
    <w:rsid w:val="00AD4683"/>
    <w:rsid w:val="00AD53B2"/>
    <w:rsid w:val="00AD5A13"/>
    <w:rsid w:val="00AE117B"/>
    <w:rsid w:val="00AE47B2"/>
    <w:rsid w:val="00AF4202"/>
    <w:rsid w:val="00AF5701"/>
    <w:rsid w:val="00AF6A9D"/>
    <w:rsid w:val="00B01236"/>
    <w:rsid w:val="00B01E09"/>
    <w:rsid w:val="00B037B0"/>
    <w:rsid w:val="00B06520"/>
    <w:rsid w:val="00B0664F"/>
    <w:rsid w:val="00B22F6C"/>
    <w:rsid w:val="00B275D4"/>
    <w:rsid w:val="00B327DD"/>
    <w:rsid w:val="00B32A6C"/>
    <w:rsid w:val="00B36A3C"/>
    <w:rsid w:val="00B44553"/>
    <w:rsid w:val="00B46EB9"/>
    <w:rsid w:val="00B5327A"/>
    <w:rsid w:val="00B547F3"/>
    <w:rsid w:val="00B558EA"/>
    <w:rsid w:val="00B60FE1"/>
    <w:rsid w:val="00B64A99"/>
    <w:rsid w:val="00B656D8"/>
    <w:rsid w:val="00B76858"/>
    <w:rsid w:val="00B86B1F"/>
    <w:rsid w:val="00B95AFA"/>
    <w:rsid w:val="00BA01EB"/>
    <w:rsid w:val="00BA1833"/>
    <w:rsid w:val="00BB554B"/>
    <w:rsid w:val="00BB64B5"/>
    <w:rsid w:val="00BC1A9C"/>
    <w:rsid w:val="00BC4C0E"/>
    <w:rsid w:val="00BD2B21"/>
    <w:rsid w:val="00BE1152"/>
    <w:rsid w:val="00BE122C"/>
    <w:rsid w:val="00BE13DD"/>
    <w:rsid w:val="00BE2771"/>
    <w:rsid w:val="00BF42BA"/>
    <w:rsid w:val="00BF4BE6"/>
    <w:rsid w:val="00BF5D3C"/>
    <w:rsid w:val="00C03727"/>
    <w:rsid w:val="00C03EA5"/>
    <w:rsid w:val="00C16093"/>
    <w:rsid w:val="00C161F8"/>
    <w:rsid w:val="00C16BB8"/>
    <w:rsid w:val="00C20E5E"/>
    <w:rsid w:val="00C22C4E"/>
    <w:rsid w:val="00C25417"/>
    <w:rsid w:val="00C30438"/>
    <w:rsid w:val="00C318B0"/>
    <w:rsid w:val="00C52B85"/>
    <w:rsid w:val="00C6091D"/>
    <w:rsid w:val="00C64E92"/>
    <w:rsid w:val="00C66A14"/>
    <w:rsid w:val="00C71E7B"/>
    <w:rsid w:val="00C83E62"/>
    <w:rsid w:val="00C8631D"/>
    <w:rsid w:val="00CA265B"/>
    <w:rsid w:val="00CA3C65"/>
    <w:rsid w:val="00CA5611"/>
    <w:rsid w:val="00CA71A6"/>
    <w:rsid w:val="00CB4248"/>
    <w:rsid w:val="00CB49FB"/>
    <w:rsid w:val="00CC003C"/>
    <w:rsid w:val="00CD0605"/>
    <w:rsid w:val="00CD09C7"/>
    <w:rsid w:val="00CD1080"/>
    <w:rsid w:val="00CD6148"/>
    <w:rsid w:val="00CE4BC2"/>
    <w:rsid w:val="00CF04EC"/>
    <w:rsid w:val="00CF74C3"/>
    <w:rsid w:val="00D0209D"/>
    <w:rsid w:val="00D04848"/>
    <w:rsid w:val="00D16FB5"/>
    <w:rsid w:val="00D2029B"/>
    <w:rsid w:val="00D215FB"/>
    <w:rsid w:val="00D23633"/>
    <w:rsid w:val="00D249A2"/>
    <w:rsid w:val="00D276B8"/>
    <w:rsid w:val="00D27EAC"/>
    <w:rsid w:val="00D32372"/>
    <w:rsid w:val="00D34C03"/>
    <w:rsid w:val="00D408C1"/>
    <w:rsid w:val="00D422B0"/>
    <w:rsid w:val="00D545D5"/>
    <w:rsid w:val="00D5665E"/>
    <w:rsid w:val="00D62FD7"/>
    <w:rsid w:val="00D630D3"/>
    <w:rsid w:val="00D75282"/>
    <w:rsid w:val="00D839B8"/>
    <w:rsid w:val="00D9072B"/>
    <w:rsid w:val="00DA065D"/>
    <w:rsid w:val="00DA586B"/>
    <w:rsid w:val="00DA6789"/>
    <w:rsid w:val="00DB548A"/>
    <w:rsid w:val="00DB57C0"/>
    <w:rsid w:val="00DB5D60"/>
    <w:rsid w:val="00DC3DCC"/>
    <w:rsid w:val="00DC5099"/>
    <w:rsid w:val="00DC6F9D"/>
    <w:rsid w:val="00DC7A29"/>
    <w:rsid w:val="00DE2602"/>
    <w:rsid w:val="00DE40E8"/>
    <w:rsid w:val="00DE7D46"/>
    <w:rsid w:val="00DF13B0"/>
    <w:rsid w:val="00DF50EF"/>
    <w:rsid w:val="00DF533D"/>
    <w:rsid w:val="00DF5D77"/>
    <w:rsid w:val="00DF7107"/>
    <w:rsid w:val="00E031E3"/>
    <w:rsid w:val="00E069A9"/>
    <w:rsid w:val="00E10CC3"/>
    <w:rsid w:val="00E14F76"/>
    <w:rsid w:val="00E25FF1"/>
    <w:rsid w:val="00E3047A"/>
    <w:rsid w:val="00E32007"/>
    <w:rsid w:val="00E3509B"/>
    <w:rsid w:val="00E4064C"/>
    <w:rsid w:val="00E529E7"/>
    <w:rsid w:val="00E5538C"/>
    <w:rsid w:val="00E61480"/>
    <w:rsid w:val="00E6416C"/>
    <w:rsid w:val="00E665B8"/>
    <w:rsid w:val="00E67674"/>
    <w:rsid w:val="00E67C7F"/>
    <w:rsid w:val="00E7270D"/>
    <w:rsid w:val="00E76EBC"/>
    <w:rsid w:val="00E90763"/>
    <w:rsid w:val="00E95D6E"/>
    <w:rsid w:val="00E96BFF"/>
    <w:rsid w:val="00EA2939"/>
    <w:rsid w:val="00EA4FBD"/>
    <w:rsid w:val="00EA638F"/>
    <w:rsid w:val="00EA6BD2"/>
    <w:rsid w:val="00EB5D49"/>
    <w:rsid w:val="00EC0D78"/>
    <w:rsid w:val="00EC48E5"/>
    <w:rsid w:val="00EC5336"/>
    <w:rsid w:val="00EC540A"/>
    <w:rsid w:val="00EC54A3"/>
    <w:rsid w:val="00EC60C7"/>
    <w:rsid w:val="00ED04E2"/>
    <w:rsid w:val="00ED2B30"/>
    <w:rsid w:val="00ED2C7B"/>
    <w:rsid w:val="00ED54C7"/>
    <w:rsid w:val="00EF1B7B"/>
    <w:rsid w:val="00F00981"/>
    <w:rsid w:val="00F033B4"/>
    <w:rsid w:val="00F126F4"/>
    <w:rsid w:val="00F1615D"/>
    <w:rsid w:val="00F1735E"/>
    <w:rsid w:val="00F30822"/>
    <w:rsid w:val="00F37825"/>
    <w:rsid w:val="00F42E94"/>
    <w:rsid w:val="00F46C24"/>
    <w:rsid w:val="00F561B0"/>
    <w:rsid w:val="00F67C76"/>
    <w:rsid w:val="00F841BD"/>
    <w:rsid w:val="00F8615D"/>
    <w:rsid w:val="00F92756"/>
    <w:rsid w:val="00F9279A"/>
    <w:rsid w:val="00F96B74"/>
    <w:rsid w:val="00F970CA"/>
    <w:rsid w:val="00FA0E6D"/>
    <w:rsid w:val="00FA2B30"/>
    <w:rsid w:val="00FA73E7"/>
    <w:rsid w:val="00FB24D0"/>
    <w:rsid w:val="00FB5DB9"/>
    <w:rsid w:val="00FB69E0"/>
    <w:rsid w:val="00FD2502"/>
    <w:rsid w:val="00FD2738"/>
    <w:rsid w:val="00FD6C50"/>
    <w:rsid w:val="00FE0A2A"/>
    <w:rsid w:val="00FE2973"/>
    <w:rsid w:val="00FE4AE6"/>
    <w:rsid w:val="00FE7F76"/>
    <w:rsid w:val="00FF0CD3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9178A15-3B23-433F-87FB-22AD1243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1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417"/>
    <w:rPr>
      <w:color w:val="0000FF"/>
      <w:u w:val="single"/>
    </w:rPr>
  </w:style>
  <w:style w:type="character" w:styleId="a4">
    <w:name w:val="FollowedHyperlink"/>
    <w:basedOn w:val="a0"/>
    <w:rsid w:val="00C25417"/>
    <w:rPr>
      <w:color w:val="800080"/>
      <w:u w:val="single"/>
    </w:rPr>
  </w:style>
  <w:style w:type="paragraph" w:styleId="a5">
    <w:name w:val="Body Text Indent"/>
    <w:basedOn w:val="a"/>
    <w:rsid w:val="00C25417"/>
    <w:pPr>
      <w:jc w:val="center"/>
    </w:pPr>
    <w:rPr>
      <w:szCs w:val="26"/>
    </w:rPr>
  </w:style>
  <w:style w:type="paragraph" w:customStyle="1" w:styleId="ConsPlusNormal">
    <w:name w:val="ConsPlusNormal"/>
    <w:rsid w:val="00C25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6A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2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8203A0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uiPriority w:val="99"/>
    <w:rsid w:val="008C3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1C0"/>
    <w:rPr>
      <w:sz w:val="26"/>
      <w:szCs w:val="24"/>
    </w:rPr>
  </w:style>
  <w:style w:type="paragraph" w:styleId="aa">
    <w:name w:val="footer"/>
    <w:basedOn w:val="a"/>
    <w:link w:val="ab"/>
    <w:rsid w:val="008C3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1C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simovskiy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41</TotalTime>
  <Pages>1</Pages>
  <Words>234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MaksimovskiyVV</dc:creator>
  <cp:lastModifiedBy>Мысова Людмила </cp:lastModifiedBy>
  <cp:revision>19</cp:revision>
  <cp:lastPrinted>2018-10-03T12:37:00Z</cp:lastPrinted>
  <dcterms:created xsi:type="dcterms:W3CDTF">2024-05-07T08:24:00Z</dcterms:created>
  <dcterms:modified xsi:type="dcterms:W3CDTF">2024-06-13T07:21:00Z</dcterms:modified>
</cp:coreProperties>
</file>