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FDE" w:rsidRDefault="003E3777">
      <w:pPr>
        <w:jc w:val="right"/>
      </w:pPr>
      <w:bookmarkStart w:id="0" w:name="_GoBack"/>
      <w:bookmarkEnd w:id="0"/>
      <w:r>
        <w:rPr>
          <w:noProof/>
        </w:rPr>
        <w:drawing>
          <wp:anchor distT="0" distB="0" distL="114300" distR="114300" simplePos="0" relativeHeight="251658240" behindDoc="0" locked="0" layoutInCell="1" allowOverlap="1">
            <wp:simplePos x="0" y="0"/>
            <wp:positionH relativeFrom="column">
              <wp:posOffset>3086100</wp:posOffset>
            </wp:positionH>
            <wp:positionV relativeFrom="paragraph">
              <wp:posOffset>-342900</wp:posOffset>
            </wp:positionV>
            <wp:extent cx="461645" cy="571500"/>
            <wp:effectExtent l="1905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461645" cy="571500"/>
                    </a:xfrm>
                    <a:prstGeom prst="rect">
                      <a:avLst/>
                    </a:prstGeom>
                    <a:noFill/>
                  </pic:spPr>
                </pic:pic>
              </a:graphicData>
            </a:graphic>
          </wp:anchor>
        </w:drawing>
      </w:r>
      <w:r w:rsidR="00477FDE">
        <w:t>(ПРОЕКТ)</w:t>
      </w:r>
    </w:p>
    <w:p w:rsidR="002E0CA2" w:rsidRDefault="00477FDE">
      <w:pPr>
        <w:jc w:val="center"/>
        <w:rPr>
          <w:b/>
        </w:rPr>
      </w:pPr>
      <w:r w:rsidRPr="002E0CA2">
        <w:rPr>
          <w:b/>
        </w:rPr>
        <w:t xml:space="preserve">Администрация </w:t>
      </w:r>
      <w:r w:rsidR="002E0CA2">
        <w:rPr>
          <w:b/>
        </w:rPr>
        <w:t>муниципального образования</w:t>
      </w:r>
      <w:r w:rsidRPr="002E0CA2">
        <w:rPr>
          <w:b/>
        </w:rPr>
        <w:t xml:space="preserve"> </w:t>
      </w:r>
    </w:p>
    <w:p w:rsidR="00477FDE" w:rsidRPr="002E0CA2" w:rsidRDefault="00477FDE">
      <w:pPr>
        <w:jc w:val="center"/>
        <w:rPr>
          <w:b/>
        </w:rPr>
      </w:pPr>
      <w:r w:rsidRPr="002E0CA2">
        <w:rPr>
          <w:b/>
        </w:rPr>
        <w:t>"Городской округ "Город Нарьян-Мар"</w:t>
      </w:r>
    </w:p>
    <w:p w:rsidR="00477FDE" w:rsidRDefault="00477FDE">
      <w:pPr>
        <w:jc w:val="center"/>
        <w:rPr>
          <w:b/>
          <w:sz w:val="32"/>
        </w:rPr>
      </w:pPr>
    </w:p>
    <w:p w:rsidR="00477FDE" w:rsidRDefault="00477FDE">
      <w:pPr>
        <w:jc w:val="center"/>
        <w:rPr>
          <w:b/>
          <w:sz w:val="32"/>
        </w:rPr>
      </w:pPr>
      <w:r>
        <w:rPr>
          <w:b/>
          <w:sz w:val="32"/>
        </w:rPr>
        <w:t>ПОСТАНОВЛЕНИЕ</w:t>
      </w:r>
    </w:p>
    <w:p w:rsidR="00477FDE" w:rsidRDefault="00477FDE">
      <w:pPr>
        <w:jc w:val="center"/>
      </w:pPr>
    </w:p>
    <w:tbl>
      <w:tblPr>
        <w:tblW w:w="0" w:type="auto"/>
        <w:tblInd w:w="534" w:type="dxa"/>
        <w:tblLayout w:type="fixed"/>
        <w:tblLook w:val="0000" w:firstRow="0" w:lastRow="0" w:firstColumn="0" w:lastColumn="0" w:noHBand="0" w:noVBand="0"/>
      </w:tblPr>
      <w:tblGrid>
        <w:gridCol w:w="460"/>
        <w:gridCol w:w="248"/>
        <w:gridCol w:w="2127"/>
        <w:gridCol w:w="390"/>
        <w:gridCol w:w="1311"/>
      </w:tblGrid>
      <w:tr w:rsidR="00477FDE">
        <w:tc>
          <w:tcPr>
            <w:tcW w:w="460" w:type="dxa"/>
          </w:tcPr>
          <w:p w:rsidR="00477FDE" w:rsidRDefault="00477FDE">
            <w:pPr>
              <w:jc w:val="center"/>
            </w:pPr>
            <w:bookmarkStart w:id="1" w:name="ТекстовоеПоле7"/>
          </w:p>
        </w:tc>
        <w:tc>
          <w:tcPr>
            <w:tcW w:w="248" w:type="dxa"/>
          </w:tcPr>
          <w:p w:rsidR="00477FDE" w:rsidRDefault="00477FDE">
            <w:pPr>
              <w:jc w:val="both"/>
            </w:pPr>
          </w:p>
        </w:tc>
        <w:tc>
          <w:tcPr>
            <w:tcW w:w="2127" w:type="dxa"/>
          </w:tcPr>
          <w:p w:rsidR="00477FDE" w:rsidRDefault="00477FDE">
            <w:pPr>
              <w:jc w:val="center"/>
            </w:pPr>
          </w:p>
        </w:tc>
        <w:tc>
          <w:tcPr>
            <w:tcW w:w="390" w:type="dxa"/>
          </w:tcPr>
          <w:p w:rsidR="00477FDE" w:rsidRDefault="00477FDE">
            <w:pPr>
              <w:jc w:val="both"/>
            </w:pPr>
          </w:p>
        </w:tc>
        <w:bookmarkEnd w:id="1"/>
        <w:tc>
          <w:tcPr>
            <w:tcW w:w="1311" w:type="dxa"/>
          </w:tcPr>
          <w:p w:rsidR="00477FDE" w:rsidRDefault="00477FDE">
            <w:pPr>
              <w:jc w:val="center"/>
            </w:pPr>
          </w:p>
        </w:tc>
      </w:tr>
    </w:tbl>
    <w:p w:rsidR="00477FDE" w:rsidRDefault="00477FDE">
      <w:pPr>
        <w:jc w:val="both"/>
      </w:pPr>
      <w:r>
        <w:t>от “____” __________________ № ____________</w:t>
      </w:r>
    </w:p>
    <w:p w:rsidR="00477FDE" w:rsidRDefault="00477FDE">
      <w:pPr>
        <w:jc w:val="both"/>
      </w:pPr>
      <w:r>
        <w:tab/>
      </w:r>
      <w:r>
        <w:tab/>
        <w:t>г. Нарьян-Мар</w:t>
      </w:r>
    </w:p>
    <w:p w:rsidR="00477FDE" w:rsidRDefault="00477FDE" w:rsidP="008C1F9A">
      <w:pPr>
        <w:pStyle w:val="21"/>
        <w:jc w:val="left"/>
      </w:pPr>
    </w:p>
    <w:p w:rsidR="00477FDE" w:rsidRDefault="00477FDE" w:rsidP="000F723C">
      <w:pPr>
        <w:pStyle w:val="21"/>
        <w:tabs>
          <w:tab w:val="left" w:pos="4320"/>
          <w:tab w:val="left" w:pos="4860"/>
          <w:tab w:val="left" w:pos="5760"/>
        </w:tabs>
        <w:ind w:right="4701"/>
      </w:pPr>
      <w:r>
        <w:t xml:space="preserve">О внесении изменений в </w:t>
      </w:r>
      <w:r w:rsidR="002E0CA2">
        <w:t xml:space="preserve">административный регламент исполнения </w:t>
      </w:r>
      <w:r>
        <w:t>муниципально</w:t>
      </w:r>
      <w:r w:rsidR="002E0CA2">
        <w:t>й функции</w:t>
      </w:r>
      <w:r>
        <w:t xml:space="preserve"> </w:t>
      </w:r>
      <w:r w:rsidR="002E0CA2">
        <w:t xml:space="preserve">"Муниципальный </w:t>
      </w:r>
      <w:r w:rsidR="00833EAF">
        <w:t>жилищный контроль</w:t>
      </w:r>
      <w:r w:rsidR="002E0CA2">
        <w:t>"</w:t>
      </w:r>
    </w:p>
    <w:p w:rsidR="00477FDE" w:rsidRDefault="00477FDE" w:rsidP="008C1F9A">
      <w:pPr>
        <w:pStyle w:val="21"/>
        <w:jc w:val="left"/>
      </w:pPr>
    </w:p>
    <w:p w:rsidR="00477FDE" w:rsidRDefault="00477FDE" w:rsidP="008C1F9A">
      <w:pPr>
        <w:pStyle w:val="21"/>
        <w:jc w:val="left"/>
      </w:pPr>
    </w:p>
    <w:p w:rsidR="00477FDE" w:rsidRPr="00D27BE0" w:rsidRDefault="00477FDE" w:rsidP="008C1F9A">
      <w:pPr>
        <w:pStyle w:val="21"/>
        <w:jc w:val="left"/>
      </w:pPr>
    </w:p>
    <w:p w:rsidR="00477FDE" w:rsidRDefault="002E0CA2" w:rsidP="0097136E">
      <w:pPr>
        <w:autoSpaceDE w:val="0"/>
        <w:autoSpaceDN w:val="0"/>
        <w:adjustRightInd w:val="0"/>
        <w:ind w:firstLine="708"/>
        <w:jc w:val="both"/>
        <w:rPr>
          <w:sz w:val="26"/>
          <w:szCs w:val="26"/>
        </w:rPr>
      </w:pPr>
      <w:r w:rsidRPr="000838B9">
        <w:rPr>
          <w:sz w:val="26"/>
          <w:szCs w:val="26"/>
        </w:rPr>
        <w:t xml:space="preserve">В </w:t>
      </w:r>
      <w:r w:rsidR="0097136E">
        <w:rPr>
          <w:sz w:val="26"/>
          <w:szCs w:val="26"/>
        </w:rPr>
        <w:t xml:space="preserve">соответствии </w:t>
      </w:r>
      <w:r w:rsidR="000838B9" w:rsidRPr="000838B9">
        <w:rPr>
          <w:sz w:val="26"/>
          <w:szCs w:val="26"/>
        </w:rPr>
        <w:t xml:space="preserve">с </w:t>
      </w:r>
      <w:r w:rsidR="0097136E">
        <w:rPr>
          <w:sz w:val="26"/>
          <w:szCs w:val="26"/>
        </w:rPr>
        <w:t>ч. 4.1 статьи 20 Жилищного кодекса Российской Федерации Администрация муниципального образования "Городской округ "Город Нарьян-Мар"</w:t>
      </w:r>
    </w:p>
    <w:p w:rsidR="0097136E" w:rsidRDefault="0097136E" w:rsidP="0097136E">
      <w:pPr>
        <w:autoSpaceDE w:val="0"/>
        <w:autoSpaceDN w:val="0"/>
        <w:adjustRightInd w:val="0"/>
        <w:ind w:firstLine="708"/>
        <w:jc w:val="both"/>
      </w:pPr>
    </w:p>
    <w:p w:rsidR="00477FDE" w:rsidRDefault="00477FDE">
      <w:pPr>
        <w:jc w:val="center"/>
        <w:rPr>
          <w:b/>
          <w:bCs/>
          <w:sz w:val="26"/>
        </w:rPr>
      </w:pPr>
      <w:r>
        <w:rPr>
          <w:b/>
          <w:bCs/>
          <w:sz w:val="26"/>
        </w:rPr>
        <w:t>П О С Т А Н О В Л Я Е Т:</w:t>
      </w:r>
    </w:p>
    <w:p w:rsidR="00477FDE" w:rsidRDefault="00477FDE" w:rsidP="00B72E48">
      <w:pPr>
        <w:pStyle w:val="a3"/>
        <w:rPr>
          <w:color w:val="000000"/>
        </w:rPr>
      </w:pPr>
    </w:p>
    <w:p w:rsidR="00833EAF" w:rsidRDefault="00477FDE" w:rsidP="00A91791">
      <w:pPr>
        <w:autoSpaceDE w:val="0"/>
        <w:autoSpaceDN w:val="0"/>
        <w:adjustRightInd w:val="0"/>
        <w:jc w:val="both"/>
        <w:rPr>
          <w:sz w:val="26"/>
          <w:szCs w:val="26"/>
        </w:rPr>
      </w:pPr>
      <w:r>
        <w:t>1</w:t>
      </w:r>
      <w:r w:rsidRPr="00D82703">
        <w:rPr>
          <w:sz w:val="26"/>
          <w:szCs w:val="26"/>
        </w:rPr>
        <w:t xml:space="preserve">. </w:t>
      </w:r>
      <w:r w:rsidR="00361945" w:rsidRPr="00D82703">
        <w:rPr>
          <w:sz w:val="26"/>
          <w:szCs w:val="26"/>
        </w:rPr>
        <w:t xml:space="preserve">Внести в административный регламент исполнения муниципальной функции "Муниципальный </w:t>
      </w:r>
      <w:r w:rsidR="00833EAF">
        <w:rPr>
          <w:sz w:val="26"/>
          <w:szCs w:val="26"/>
        </w:rPr>
        <w:t>жилищный контроль</w:t>
      </w:r>
      <w:r w:rsidR="00361945" w:rsidRPr="00D82703">
        <w:rPr>
          <w:sz w:val="26"/>
          <w:szCs w:val="26"/>
        </w:rPr>
        <w:t xml:space="preserve">", утвержденный постановлением Администрации МО "Городской округ "Город Нарьян-Мар" </w:t>
      </w:r>
      <w:r w:rsidR="003643B5">
        <w:rPr>
          <w:sz w:val="26"/>
          <w:szCs w:val="26"/>
        </w:rPr>
        <w:t>от 25.11.2014 №</w:t>
      </w:r>
      <w:r w:rsidR="00833EAF">
        <w:rPr>
          <w:sz w:val="26"/>
          <w:szCs w:val="26"/>
        </w:rPr>
        <w:t xml:space="preserve"> 2873</w:t>
      </w:r>
    </w:p>
    <w:p w:rsidR="00361945" w:rsidRPr="00D82703" w:rsidRDefault="00361945" w:rsidP="00A91791">
      <w:pPr>
        <w:tabs>
          <w:tab w:val="left" w:pos="709"/>
        </w:tabs>
        <w:jc w:val="both"/>
        <w:rPr>
          <w:sz w:val="26"/>
          <w:szCs w:val="26"/>
        </w:rPr>
      </w:pPr>
      <w:r w:rsidRPr="00D82703">
        <w:rPr>
          <w:sz w:val="26"/>
          <w:szCs w:val="26"/>
        </w:rPr>
        <w:t>следующие изменения:</w:t>
      </w:r>
    </w:p>
    <w:p w:rsidR="00F31A04" w:rsidRPr="00B11FC1" w:rsidRDefault="003643B5" w:rsidP="00F271F7">
      <w:pPr>
        <w:autoSpaceDE w:val="0"/>
        <w:autoSpaceDN w:val="0"/>
        <w:adjustRightInd w:val="0"/>
        <w:ind w:firstLine="708"/>
        <w:jc w:val="both"/>
        <w:rPr>
          <w:sz w:val="26"/>
          <w:szCs w:val="26"/>
        </w:rPr>
      </w:pPr>
      <w:r w:rsidRPr="00B11FC1">
        <w:rPr>
          <w:sz w:val="26"/>
          <w:szCs w:val="26"/>
        </w:rPr>
        <w:t>1.1.</w:t>
      </w:r>
      <w:r w:rsidR="00D82703" w:rsidRPr="00B11FC1">
        <w:rPr>
          <w:sz w:val="26"/>
          <w:szCs w:val="26"/>
        </w:rPr>
        <w:t>П</w:t>
      </w:r>
      <w:r w:rsidR="00B066B6">
        <w:rPr>
          <w:sz w:val="26"/>
          <w:szCs w:val="26"/>
        </w:rPr>
        <w:t>ункт 3.6</w:t>
      </w:r>
      <w:r w:rsidR="00F31A04" w:rsidRPr="00B11FC1">
        <w:rPr>
          <w:sz w:val="26"/>
          <w:szCs w:val="26"/>
        </w:rPr>
        <w:t xml:space="preserve"> </w:t>
      </w:r>
      <w:r w:rsidR="00C05BED">
        <w:rPr>
          <w:sz w:val="26"/>
          <w:szCs w:val="26"/>
        </w:rPr>
        <w:t>изложить в следующей</w:t>
      </w:r>
      <w:r w:rsidR="00D82703" w:rsidRPr="00B11FC1">
        <w:rPr>
          <w:sz w:val="26"/>
          <w:szCs w:val="26"/>
        </w:rPr>
        <w:t xml:space="preserve"> редакции: </w:t>
      </w:r>
    </w:p>
    <w:p w:rsidR="00B066B6" w:rsidRPr="00B066B6" w:rsidRDefault="00A54AA0" w:rsidP="00B066B6">
      <w:pPr>
        <w:autoSpaceDE w:val="0"/>
        <w:autoSpaceDN w:val="0"/>
        <w:adjustRightInd w:val="0"/>
        <w:jc w:val="both"/>
        <w:rPr>
          <w:sz w:val="26"/>
          <w:szCs w:val="26"/>
        </w:rPr>
      </w:pPr>
      <w:r>
        <w:rPr>
          <w:sz w:val="26"/>
          <w:szCs w:val="26"/>
        </w:rPr>
        <w:t>"</w:t>
      </w:r>
      <w:r w:rsidR="00B066B6" w:rsidRPr="00B066B6">
        <w:rPr>
          <w:sz w:val="26"/>
          <w:szCs w:val="26"/>
        </w:rPr>
        <w:t>3.6</w:t>
      </w:r>
      <w:r w:rsidR="003643B5" w:rsidRPr="00B066B6">
        <w:rPr>
          <w:sz w:val="26"/>
          <w:szCs w:val="26"/>
        </w:rPr>
        <w:t>.</w:t>
      </w:r>
      <w:r w:rsidR="00CC0297" w:rsidRPr="00B066B6">
        <w:rPr>
          <w:sz w:val="26"/>
          <w:szCs w:val="26"/>
        </w:rPr>
        <w:t xml:space="preserve"> </w:t>
      </w:r>
      <w:r w:rsidR="00B066B6" w:rsidRPr="00B066B6">
        <w:rPr>
          <w:sz w:val="26"/>
          <w:szCs w:val="26"/>
        </w:rPr>
        <w:t>Основанием для включения плановой проверки в ежегодный план проведения плановых проверок является истечение одного года со дня:</w:t>
      </w:r>
    </w:p>
    <w:p w:rsidR="00B066B6" w:rsidRPr="00B066B6" w:rsidRDefault="00541ED6" w:rsidP="00B066B6">
      <w:pPr>
        <w:autoSpaceDE w:val="0"/>
        <w:autoSpaceDN w:val="0"/>
        <w:adjustRightInd w:val="0"/>
        <w:ind w:firstLine="540"/>
        <w:jc w:val="both"/>
        <w:rPr>
          <w:sz w:val="26"/>
          <w:szCs w:val="26"/>
        </w:rPr>
      </w:pPr>
      <w:r>
        <w:rPr>
          <w:sz w:val="26"/>
          <w:szCs w:val="26"/>
        </w:rPr>
        <w:t>-</w:t>
      </w:r>
      <w:r w:rsidR="00B066B6" w:rsidRPr="00B066B6">
        <w:rPr>
          <w:sz w:val="26"/>
          <w:szCs w:val="26"/>
        </w:rPr>
        <w:t xml:space="preserve"> 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w:t>
      </w:r>
    </w:p>
    <w:p w:rsidR="00B066B6" w:rsidRPr="00B066B6" w:rsidRDefault="00541ED6" w:rsidP="00B066B6">
      <w:pPr>
        <w:autoSpaceDE w:val="0"/>
        <w:autoSpaceDN w:val="0"/>
        <w:adjustRightInd w:val="0"/>
        <w:ind w:firstLine="540"/>
        <w:jc w:val="both"/>
        <w:rPr>
          <w:sz w:val="26"/>
          <w:szCs w:val="26"/>
        </w:rPr>
      </w:pPr>
      <w:r>
        <w:rPr>
          <w:sz w:val="26"/>
          <w:szCs w:val="26"/>
        </w:rPr>
        <w:t>-</w:t>
      </w:r>
      <w:r w:rsidR="00B066B6" w:rsidRPr="00B066B6">
        <w:rPr>
          <w:sz w:val="26"/>
          <w:szCs w:val="26"/>
        </w:rPr>
        <w:t xml:space="preserve">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B066B6" w:rsidRPr="00B066B6" w:rsidRDefault="00541ED6" w:rsidP="00B066B6">
      <w:pPr>
        <w:autoSpaceDE w:val="0"/>
        <w:autoSpaceDN w:val="0"/>
        <w:adjustRightInd w:val="0"/>
        <w:ind w:firstLine="540"/>
        <w:jc w:val="both"/>
        <w:rPr>
          <w:sz w:val="26"/>
          <w:szCs w:val="26"/>
        </w:rPr>
      </w:pPr>
      <w:r>
        <w:rPr>
          <w:sz w:val="26"/>
          <w:szCs w:val="26"/>
        </w:rPr>
        <w:t>-</w:t>
      </w:r>
      <w:r w:rsidR="00B066B6" w:rsidRPr="00B066B6">
        <w:rPr>
          <w:sz w:val="26"/>
          <w:szCs w:val="26"/>
        </w:rPr>
        <w:t xml:space="preserve"> окончания проведения последней плановой проверки юридического лица, индивидуального предпринимателя;</w:t>
      </w:r>
    </w:p>
    <w:p w:rsidR="00B066B6" w:rsidRPr="00B066B6" w:rsidRDefault="00541ED6" w:rsidP="00B066B6">
      <w:pPr>
        <w:autoSpaceDE w:val="0"/>
        <w:autoSpaceDN w:val="0"/>
        <w:adjustRightInd w:val="0"/>
        <w:ind w:firstLine="540"/>
        <w:jc w:val="both"/>
        <w:rPr>
          <w:sz w:val="26"/>
          <w:szCs w:val="26"/>
        </w:rPr>
      </w:pPr>
      <w:r>
        <w:rPr>
          <w:sz w:val="26"/>
          <w:szCs w:val="26"/>
        </w:rPr>
        <w:t>-</w:t>
      </w:r>
      <w:r w:rsidR="00B066B6" w:rsidRPr="00B066B6">
        <w:rPr>
          <w:sz w:val="26"/>
          <w:szCs w:val="26"/>
        </w:rPr>
        <w:t xml:space="preserve"> установления или изменения нормативов потребления коммунальных ресурсов (коммунальных услуг)</w:t>
      </w:r>
      <w:r w:rsidR="0054694D">
        <w:rPr>
          <w:sz w:val="26"/>
          <w:szCs w:val="26"/>
        </w:rPr>
        <w:t>"</w:t>
      </w:r>
      <w:r w:rsidR="00B066B6" w:rsidRPr="00B066B6">
        <w:rPr>
          <w:sz w:val="26"/>
          <w:szCs w:val="26"/>
        </w:rPr>
        <w:t>.</w:t>
      </w:r>
    </w:p>
    <w:p w:rsidR="00E474EB" w:rsidRDefault="00541ED6" w:rsidP="00F271F7">
      <w:pPr>
        <w:autoSpaceDE w:val="0"/>
        <w:autoSpaceDN w:val="0"/>
        <w:adjustRightInd w:val="0"/>
        <w:ind w:firstLine="540"/>
        <w:outlineLvl w:val="0"/>
        <w:rPr>
          <w:sz w:val="26"/>
          <w:szCs w:val="26"/>
        </w:rPr>
      </w:pPr>
      <w:r>
        <w:t xml:space="preserve">1.2. </w:t>
      </w:r>
      <w:r w:rsidR="00C05BED">
        <w:rPr>
          <w:sz w:val="26"/>
          <w:szCs w:val="26"/>
        </w:rPr>
        <w:t>Приложение № 3</w:t>
      </w:r>
      <w:r w:rsidR="001F5882">
        <w:rPr>
          <w:sz w:val="26"/>
          <w:szCs w:val="26"/>
        </w:rPr>
        <w:t xml:space="preserve"> к административному регламенту исполнения муниципальной функции "Муниципальный жилищный контроль"</w:t>
      </w:r>
      <w:r w:rsidRPr="00541ED6">
        <w:rPr>
          <w:sz w:val="26"/>
          <w:szCs w:val="26"/>
        </w:rPr>
        <w:t xml:space="preserve"> </w:t>
      </w:r>
      <w:r w:rsidR="00525E27">
        <w:rPr>
          <w:sz w:val="26"/>
          <w:szCs w:val="26"/>
        </w:rPr>
        <w:t>изложить в р</w:t>
      </w:r>
      <w:r w:rsidR="00C05BED">
        <w:rPr>
          <w:sz w:val="26"/>
          <w:szCs w:val="26"/>
        </w:rPr>
        <w:t>едакции, согласно приложению</w:t>
      </w:r>
      <w:r w:rsidR="00525E27">
        <w:rPr>
          <w:sz w:val="26"/>
          <w:szCs w:val="26"/>
        </w:rPr>
        <w:t xml:space="preserve"> к настоящему постановлению.</w:t>
      </w:r>
    </w:p>
    <w:p w:rsidR="0097136E" w:rsidRDefault="0097136E" w:rsidP="00F271F7">
      <w:pPr>
        <w:autoSpaceDE w:val="0"/>
        <w:autoSpaceDN w:val="0"/>
        <w:adjustRightInd w:val="0"/>
        <w:ind w:firstLine="540"/>
        <w:outlineLvl w:val="0"/>
        <w:rPr>
          <w:sz w:val="26"/>
          <w:szCs w:val="26"/>
        </w:rPr>
      </w:pPr>
    </w:p>
    <w:p w:rsidR="00EA0BC1" w:rsidRDefault="00EA0BC1" w:rsidP="00F271F7">
      <w:pPr>
        <w:autoSpaceDE w:val="0"/>
        <w:autoSpaceDN w:val="0"/>
        <w:adjustRightInd w:val="0"/>
        <w:ind w:firstLine="540"/>
        <w:outlineLvl w:val="0"/>
        <w:rPr>
          <w:sz w:val="26"/>
          <w:szCs w:val="26"/>
        </w:rPr>
      </w:pPr>
    </w:p>
    <w:p w:rsidR="00EA0BC1" w:rsidRDefault="00EA0BC1" w:rsidP="00F271F7">
      <w:pPr>
        <w:autoSpaceDE w:val="0"/>
        <w:autoSpaceDN w:val="0"/>
        <w:adjustRightInd w:val="0"/>
        <w:ind w:firstLine="540"/>
        <w:outlineLvl w:val="0"/>
        <w:rPr>
          <w:sz w:val="26"/>
          <w:szCs w:val="26"/>
        </w:rPr>
      </w:pPr>
    </w:p>
    <w:p w:rsidR="00EA0BC1" w:rsidRDefault="00EA0BC1" w:rsidP="00F271F7">
      <w:pPr>
        <w:autoSpaceDE w:val="0"/>
        <w:autoSpaceDN w:val="0"/>
        <w:adjustRightInd w:val="0"/>
        <w:ind w:firstLine="540"/>
        <w:outlineLvl w:val="0"/>
        <w:rPr>
          <w:sz w:val="26"/>
          <w:szCs w:val="26"/>
        </w:rPr>
      </w:pPr>
    </w:p>
    <w:p w:rsidR="00EA0BC1" w:rsidRDefault="00EA0BC1" w:rsidP="00F271F7">
      <w:pPr>
        <w:autoSpaceDE w:val="0"/>
        <w:autoSpaceDN w:val="0"/>
        <w:adjustRightInd w:val="0"/>
        <w:ind w:firstLine="540"/>
        <w:outlineLvl w:val="0"/>
        <w:rPr>
          <w:sz w:val="26"/>
          <w:szCs w:val="26"/>
        </w:rPr>
      </w:pPr>
    </w:p>
    <w:p w:rsidR="00D82703" w:rsidRPr="00E23937" w:rsidRDefault="00D82703" w:rsidP="0097136E">
      <w:pPr>
        <w:tabs>
          <w:tab w:val="left" w:pos="0"/>
          <w:tab w:val="left" w:pos="1134"/>
        </w:tabs>
        <w:jc w:val="both"/>
        <w:rPr>
          <w:sz w:val="26"/>
          <w:szCs w:val="26"/>
        </w:rPr>
      </w:pPr>
      <w:r>
        <w:rPr>
          <w:sz w:val="26"/>
          <w:szCs w:val="26"/>
        </w:rPr>
        <w:lastRenderedPageBreak/>
        <w:t xml:space="preserve">2. </w:t>
      </w:r>
      <w:r w:rsidRPr="00E23937">
        <w:rPr>
          <w:sz w:val="26"/>
          <w:szCs w:val="26"/>
        </w:rPr>
        <w:t>Настоящее постановление вступае</w:t>
      </w:r>
      <w:r>
        <w:rPr>
          <w:sz w:val="26"/>
          <w:szCs w:val="26"/>
        </w:rPr>
        <w:t>т в силу после его официального опубликования.</w:t>
      </w:r>
    </w:p>
    <w:p w:rsidR="00670275" w:rsidRPr="00D82703" w:rsidRDefault="00670275" w:rsidP="00670275">
      <w:pPr>
        <w:autoSpaceDE w:val="0"/>
        <w:autoSpaceDN w:val="0"/>
        <w:adjustRightInd w:val="0"/>
        <w:ind w:firstLine="540"/>
        <w:jc w:val="both"/>
        <w:rPr>
          <w:sz w:val="26"/>
          <w:szCs w:val="26"/>
        </w:rPr>
      </w:pPr>
    </w:p>
    <w:p w:rsidR="00477FDE" w:rsidRDefault="00477FDE" w:rsidP="00CA7453">
      <w:pPr>
        <w:pStyle w:val="a3"/>
        <w:tabs>
          <w:tab w:val="num" w:pos="1080"/>
          <w:tab w:val="left" w:pos="1260"/>
          <w:tab w:val="num" w:pos="1440"/>
        </w:tabs>
      </w:pPr>
    </w:p>
    <w:p w:rsidR="00EA0BC1" w:rsidRDefault="00EA0BC1" w:rsidP="00CA7453">
      <w:pPr>
        <w:pStyle w:val="a3"/>
        <w:tabs>
          <w:tab w:val="num" w:pos="1080"/>
          <w:tab w:val="left" w:pos="1260"/>
          <w:tab w:val="num" w:pos="1440"/>
        </w:tabs>
      </w:pPr>
    </w:p>
    <w:tbl>
      <w:tblPr>
        <w:tblW w:w="10008" w:type="dxa"/>
        <w:tblLook w:val="0000" w:firstRow="0" w:lastRow="0" w:firstColumn="0" w:lastColumn="0" w:noHBand="0" w:noVBand="0"/>
      </w:tblPr>
      <w:tblGrid>
        <w:gridCol w:w="6592"/>
        <w:gridCol w:w="3416"/>
      </w:tblGrid>
      <w:tr w:rsidR="00477FDE" w:rsidTr="000F723C">
        <w:trPr>
          <w:trHeight w:val="609"/>
        </w:trPr>
        <w:tc>
          <w:tcPr>
            <w:tcW w:w="6592" w:type="dxa"/>
          </w:tcPr>
          <w:p w:rsidR="00477FDE" w:rsidRDefault="00477FDE" w:rsidP="001D2F74">
            <w:pPr>
              <w:jc w:val="both"/>
              <w:rPr>
                <w:b/>
                <w:bCs/>
                <w:sz w:val="26"/>
              </w:rPr>
            </w:pPr>
            <w:r>
              <w:rPr>
                <w:b/>
                <w:bCs/>
                <w:sz w:val="26"/>
              </w:rPr>
              <w:t xml:space="preserve">Глава </w:t>
            </w:r>
            <w:r w:rsidR="001D2F74">
              <w:rPr>
                <w:b/>
                <w:bCs/>
                <w:sz w:val="26"/>
              </w:rPr>
              <w:t>г</w:t>
            </w:r>
            <w:r>
              <w:rPr>
                <w:b/>
                <w:bCs/>
                <w:sz w:val="26"/>
              </w:rPr>
              <w:t>ород</w:t>
            </w:r>
            <w:r w:rsidR="001D2F74">
              <w:rPr>
                <w:b/>
                <w:bCs/>
                <w:sz w:val="26"/>
              </w:rPr>
              <w:t>а</w:t>
            </w:r>
            <w:r>
              <w:rPr>
                <w:b/>
                <w:bCs/>
                <w:sz w:val="26"/>
              </w:rPr>
              <w:t xml:space="preserve"> Нарьян-Мар</w:t>
            </w:r>
            <w:r w:rsidR="001D2F74">
              <w:rPr>
                <w:b/>
                <w:bCs/>
                <w:sz w:val="26"/>
              </w:rPr>
              <w:t>а</w:t>
            </w:r>
          </w:p>
        </w:tc>
        <w:tc>
          <w:tcPr>
            <w:tcW w:w="3416" w:type="dxa"/>
          </w:tcPr>
          <w:p w:rsidR="00477FDE" w:rsidRDefault="001D2F74" w:rsidP="001D2F74">
            <w:pPr>
              <w:jc w:val="right"/>
              <w:rPr>
                <w:b/>
                <w:bCs/>
                <w:sz w:val="26"/>
              </w:rPr>
            </w:pPr>
            <w:r>
              <w:rPr>
                <w:b/>
                <w:bCs/>
                <w:sz w:val="26"/>
              </w:rPr>
              <w:t>О</w:t>
            </w:r>
            <w:r w:rsidR="00477FDE">
              <w:rPr>
                <w:b/>
                <w:bCs/>
                <w:sz w:val="26"/>
              </w:rPr>
              <w:t>.</w:t>
            </w:r>
            <w:r>
              <w:rPr>
                <w:b/>
                <w:bCs/>
                <w:sz w:val="26"/>
              </w:rPr>
              <w:t>О. Белак</w:t>
            </w:r>
          </w:p>
        </w:tc>
      </w:tr>
    </w:tbl>
    <w:p w:rsidR="00477FDE" w:rsidRDefault="00477FDE" w:rsidP="0097136E"/>
    <w:p w:rsidR="00C96F80" w:rsidRDefault="00C96F80" w:rsidP="0097136E"/>
    <w:p w:rsidR="00C96F80" w:rsidRDefault="00C96F80" w:rsidP="0097136E"/>
    <w:p w:rsidR="00C96F80" w:rsidRDefault="00C96F80" w:rsidP="0097136E"/>
    <w:p w:rsidR="00C96F80" w:rsidRDefault="00C96F80" w:rsidP="0097136E"/>
    <w:p w:rsidR="00C96F80" w:rsidRDefault="00C96F80" w:rsidP="0097136E"/>
    <w:p w:rsidR="00C96F80" w:rsidRDefault="00C96F80" w:rsidP="0097136E"/>
    <w:p w:rsidR="00C96F80" w:rsidRDefault="00C96F80" w:rsidP="0097136E"/>
    <w:p w:rsidR="00C96F80" w:rsidRDefault="00C96F80" w:rsidP="0097136E"/>
    <w:p w:rsidR="00C96F80" w:rsidRDefault="00C96F80" w:rsidP="0097136E"/>
    <w:p w:rsidR="00C96F80" w:rsidRDefault="00C96F80" w:rsidP="0097136E"/>
    <w:p w:rsidR="00C96F80" w:rsidRDefault="00C96F80" w:rsidP="0097136E"/>
    <w:p w:rsidR="00C96F80" w:rsidRDefault="00C96F80" w:rsidP="0097136E"/>
    <w:p w:rsidR="00C96F80" w:rsidRDefault="00C96F80" w:rsidP="0097136E"/>
    <w:p w:rsidR="00C96F80" w:rsidRDefault="00C96F80" w:rsidP="0097136E"/>
    <w:p w:rsidR="00C96F80" w:rsidRDefault="00C96F80" w:rsidP="0097136E"/>
    <w:p w:rsidR="00C96F80" w:rsidRDefault="00C96F80" w:rsidP="0097136E"/>
    <w:p w:rsidR="00C96F80" w:rsidRDefault="00C96F80" w:rsidP="0097136E"/>
    <w:p w:rsidR="00C96F80" w:rsidRDefault="00C96F80" w:rsidP="0097136E"/>
    <w:p w:rsidR="00C96F80" w:rsidRDefault="00C96F80" w:rsidP="0097136E"/>
    <w:p w:rsidR="00C96F80" w:rsidRDefault="00C96F80" w:rsidP="0097136E"/>
    <w:p w:rsidR="00C96F80" w:rsidRDefault="00C96F80" w:rsidP="0097136E"/>
    <w:p w:rsidR="00C96F80" w:rsidRDefault="00C96F80" w:rsidP="0097136E"/>
    <w:p w:rsidR="00C96F80" w:rsidRDefault="00C96F80" w:rsidP="0097136E"/>
    <w:p w:rsidR="00C96F80" w:rsidRDefault="00C96F80" w:rsidP="0097136E"/>
    <w:p w:rsidR="00C96F80" w:rsidRDefault="00C96F80" w:rsidP="0097136E"/>
    <w:p w:rsidR="00C96F80" w:rsidRDefault="00C96F80" w:rsidP="0097136E"/>
    <w:p w:rsidR="00C96F80" w:rsidRDefault="00C96F80" w:rsidP="0097136E"/>
    <w:p w:rsidR="00C96F80" w:rsidRDefault="00C96F80" w:rsidP="0097136E"/>
    <w:p w:rsidR="00C96F80" w:rsidRDefault="00C96F80" w:rsidP="0097136E"/>
    <w:p w:rsidR="00C96F80" w:rsidRDefault="00C96F80" w:rsidP="0097136E"/>
    <w:p w:rsidR="00C96F80" w:rsidRDefault="00C96F80" w:rsidP="0097136E"/>
    <w:p w:rsidR="00C96F80" w:rsidRDefault="00C96F80" w:rsidP="0097136E"/>
    <w:p w:rsidR="00C96F80" w:rsidRDefault="00C96F80" w:rsidP="0097136E"/>
    <w:p w:rsidR="00C96F80" w:rsidRDefault="00C96F80" w:rsidP="0097136E"/>
    <w:p w:rsidR="00C96F80" w:rsidRDefault="00C96F80" w:rsidP="0097136E"/>
    <w:p w:rsidR="00C96F80" w:rsidRDefault="00C96F80" w:rsidP="0097136E"/>
    <w:p w:rsidR="00C96F80" w:rsidRDefault="00C96F80" w:rsidP="0097136E"/>
    <w:p w:rsidR="00C96F80" w:rsidRDefault="00C96F80" w:rsidP="0097136E"/>
    <w:p w:rsidR="00C96F80" w:rsidRDefault="00C96F80" w:rsidP="0097136E"/>
    <w:p w:rsidR="00C96F80" w:rsidRDefault="00C96F80" w:rsidP="0097136E"/>
    <w:p w:rsidR="00C96F80" w:rsidRDefault="00C96F80" w:rsidP="0097136E"/>
    <w:p w:rsidR="00C96F80" w:rsidRDefault="00C96F80" w:rsidP="0097136E"/>
    <w:p w:rsidR="00C96F80" w:rsidRDefault="00C96F80" w:rsidP="0097136E"/>
    <w:p w:rsidR="00C96F80" w:rsidRDefault="00C96F80" w:rsidP="0097136E"/>
    <w:p w:rsidR="00C96F80" w:rsidRDefault="00C96F80" w:rsidP="0097136E"/>
    <w:p w:rsidR="00C96F80" w:rsidRDefault="00C96F80" w:rsidP="0097136E"/>
    <w:p w:rsidR="00C96F80" w:rsidRDefault="00C96F80" w:rsidP="0097136E"/>
    <w:p w:rsidR="00C96F80" w:rsidRDefault="00C96F80" w:rsidP="00C96F80">
      <w:pPr>
        <w:spacing w:after="120"/>
        <w:jc w:val="right"/>
      </w:pPr>
      <w:r>
        <w:lastRenderedPageBreak/>
        <w:t>Приложение № 1</w:t>
      </w:r>
    </w:p>
    <w:p w:rsidR="00C96F80" w:rsidRDefault="00C96F80" w:rsidP="00C96F80">
      <w:pPr>
        <w:spacing w:after="120"/>
        <w:jc w:val="right"/>
        <w:rPr>
          <w:sz w:val="16"/>
          <w:szCs w:val="16"/>
        </w:rPr>
      </w:pPr>
      <w:r>
        <w:rPr>
          <w:sz w:val="16"/>
          <w:szCs w:val="16"/>
        </w:rPr>
        <w:t xml:space="preserve">к постановлению Администрации муниципального образования </w:t>
      </w:r>
    </w:p>
    <w:p w:rsidR="00C96F80" w:rsidRDefault="00C96F80" w:rsidP="00C96F80">
      <w:pPr>
        <w:spacing w:after="120"/>
        <w:jc w:val="right"/>
        <w:rPr>
          <w:sz w:val="16"/>
          <w:szCs w:val="16"/>
        </w:rPr>
      </w:pPr>
      <w:r>
        <w:rPr>
          <w:sz w:val="16"/>
          <w:szCs w:val="16"/>
        </w:rPr>
        <w:t>"Городской округ "Город Нарьян-Мар"</w:t>
      </w:r>
    </w:p>
    <w:p w:rsidR="00C96F80" w:rsidRDefault="00C96F80" w:rsidP="00C96F80">
      <w:pPr>
        <w:spacing w:after="120"/>
        <w:jc w:val="right"/>
        <w:rPr>
          <w:sz w:val="16"/>
          <w:szCs w:val="16"/>
        </w:rPr>
      </w:pPr>
      <w:r>
        <w:rPr>
          <w:sz w:val="16"/>
          <w:szCs w:val="16"/>
        </w:rPr>
        <w:t>от _____________ №____________</w:t>
      </w:r>
    </w:p>
    <w:p w:rsidR="00C96F80" w:rsidRDefault="00C96F80" w:rsidP="00C96F80">
      <w:pPr>
        <w:spacing w:after="120"/>
        <w:jc w:val="right"/>
        <w:rPr>
          <w:sz w:val="16"/>
          <w:szCs w:val="16"/>
        </w:rPr>
      </w:pPr>
    </w:p>
    <w:p w:rsidR="00C96F80" w:rsidRPr="0063017C" w:rsidRDefault="00C96F80" w:rsidP="00C96F80">
      <w:pPr>
        <w:adjustRightInd w:val="0"/>
        <w:jc w:val="right"/>
        <w:outlineLvl w:val="0"/>
      </w:pPr>
      <w:r>
        <w:t>"Приложение №</w:t>
      </w:r>
      <w:r w:rsidRPr="0063017C">
        <w:t xml:space="preserve"> 3</w:t>
      </w:r>
    </w:p>
    <w:p w:rsidR="00C96F80" w:rsidRPr="0063017C" w:rsidRDefault="00C96F80" w:rsidP="00C96F80">
      <w:pPr>
        <w:adjustRightInd w:val="0"/>
        <w:jc w:val="right"/>
      </w:pPr>
      <w:r w:rsidRPr="0063017C">
        <w:t>к административному регламенту</w:t>
      </w:r>
    </w:p>
    <w:p w:rsidR="00C96F80" w:rsidRPr="0063017C" w:rsidRDefault="00C96F80" w:rsidP="00C96F80">
      <w:pPr>
        <w:adjustRightInd w:val="0"/>
        <w:jc w:val="right"/>
      </w:pPr>
      <w:r w:rsidRPr="0063017C">
        <w:t>исполнения муниципальной функции</w:t>
      </w:r>
    </w:p>
    <w:p w:rsidR="00C96F80" w:rsidRPr="00C96F80" w:rsidRDefault="00C96F80" w:rsidP="00C96F80">
      <w:pPr>
        <w:adjustRightInd w:val="0"/>
        <w:jc w:val="right"/>
      </w:pPr>
      <w:r w:rsidRPr="0063017C">
        <w:t>"</w:t>
      </w:r>
      <w:r>
        <w:t>Муниципальный жилищный контроль"</w:t>
      </w:r>
    </w:p>
    <w:p w:rsidR="00C96F80" w:rsidRDefault="00C96F80" w:rsidP="00C96F80">
      <w:pPr>
        <w:jc w:val="right"/>
      </w:pPr>
    </w:p>
    <w:p w:rsidR="00C96F80" w:rsidRDefault="00C96F80" w:rsidP="00C96F80">
      <w:pPr>
        <w:spacing w:before="120"/>
        <w:jc w:val="center"/>
      </w:pPr>
    </w:p>
    <w:p w:rsidR="00C96F80" w:rsidRDefault="00C96F80" w:rsidP="00C96F80">
      <w:pPr>
        <w:pBdr>
          <w:top w:val="single" w:sz="4" w:space="1" w:color="auto"/>
        </w:pBdr>
        <w:spacing w:after="360"/>
        <w:jc w:val="center"/>
      </w:pPr>
      <w:r>
        <w:t>(наименование органа муниципального контроля)</w:t>
      </w:r>
    </w:p>
    <w:tbl>
      <w:tblPr>
        <w:tblW w:w="0" w:type="auto"/>
        <w:tblLayout w:type="fixed"/>
        <w:tblCellMar>
          <w:left w:w="28" w:type="dxa"/>
          <w:right w:w="28" w:type="dxa"/>
        </w:tblCellMar>
        <w:tblLook w:val="0000" w:firstRow="0" w:lastRow="0" w:firstColumn="0" w:lastColumn="0" w:noHBand="0" w:noVBand="0"/>
      </w:tblPr>
      <w:tblGrid>
        <w:gridCol w:w="3402"/>
        <w:gridCol w:w="3742"/>
        <w:gridCol w:w="397"/>
        <w:gridCol w:w="255"/>
        <w:gridCol w:w="1418"/>
        <w:gridCol w:w="369"/>
        <w:gridCol w:w="369"/>
        <w:gridCol w:w="282"/>
        <w:gridCol w:w="58"/>
      </w:tblGrid>
      <w:tr w:rsidR="00C96F80" w:rsidTr="00740C6D">
        <w:tc>
          <w:tcPr>
            <w:tcW w:w="3402" w:type="dxa"/>
            <w:tcBorders>
              <w:top w:val="nil"/>
              <w:left w:val="nil"/>
              <w:bottom w:val="single" w:sz="4" w:space="0" w:color="auto"/>
              <w:right w:val="nil"/>
            </w:tcBorders>
            <w:vAlign w:val="bottom"/>
          </w:tcPr>
          <w:p w:rsidR="00C96F80" w:rsidRDefault="00C96F80" w:rsidP="00740C6D">
            <w:pPr>
              <w:jc w:val="center"/>
            </w:pPr>
          </w:p>
        </w:tc>
        <w:tc>
          <w:tcPr>
            <w:tcW w:w="3742" w:type="dxa"/>
            <w:tcBorders>
              <w:top w:val="nil"/>
              <w:left w:val="nil"/>
              <w:bottom w:val="nil"/>
              <w:right w:val="nil"/>
            </w:tcBorders>
            <w:vAlign w:val="bottom"/>
          </w:tcPr>
          <w:p w:rsidR="00C96F80" w:rsidRDefault="00C96F80" w:rsidP="00740C6D">
            <w:pPr>
              <w:jc w:val="right"/>
            </w:pPr>
            <w:r>
              <w:t>“</w:t>
            </w:r>
          </w:p>
        </w:tc>
        <w:tc>
          <w:tcPr>
            <w:tcW w:w="397" w:type="dxa"/>
            <w:tcBorders>
              <w:top w:val="nil"/>
              <w:left w:val="nil"/>
              <w:bottom w:val="single" w:sz="4" w:space="0" w:color="auto"/>
              <w:right w:val="nil"/>
            </w:tcBorders>
            <w:vAlign w:val="bottom"/>
          </w:tcPr>
          <w:p w:rsidR="00C96F80" w:rsidRDefault="00C96F80" w:rsidP="00740C6D">
            <w:pPr>
              <w:jc w:val="center"/>
            </w:pPr>
          </w:p>
        </w:tc>
        <w:tc>
          <w:tcPr>
            <w:tcW w:w="255" w:type="dxa"/>
            <w:tcBorders>
              <w:top w:val="nil"/>
              <w:left w:val="nil"/>
              <w:bottom w:val="nil"/>
              <w:right w:val="nil"/>
            </w:tcBorders>
            <w:vAlign w:val="bottom"/>
          </w:tcPr>
          <w:p w:rsidR="00C96F80" w:rsidRDefault="00C96F80" w:rsidP="00740C6D">
            <w:r>
              <w:t>”</w:t>
            </w:r>
          </w:p>
        </w:tc>
        <w:tc>
          <w:tcPr>
            <w:tcW w:w="1418" w:type="dxa"/>
            <w:tcBorders>
              <w:top w:val="nil"/>
              <w:left w:val="nil"/>
              <w:bottom w:val="single" w:sz="4" w:space="0" w:color="auto"/>
              <w:right w:val="nil"/>
            </w:tcBorders>
            <w:vAlign w:val="bottom"/>
          </w:tcPr>
          <w:p w:rsidR="00C96F80" w:rsidRDefault="00C96F80" w:rsidP="00740C6D">
            <w:pPr>
              <w:jc w:val="center"/>
            </w:pPr>
          </w:p>
        </w:tc>
        <w:tc>
          <w:tcPr>
            <w:tcW w:w="369" w:type="dxa"/>
            <w:tcBorders>
              <w:top w:val="nil"/>
              <w:left w:val="nil"/>
              <w:bottom w:val="nil"/>
              <w:right w:val="nil"/>
            </w:tcBorders>
            <w:vAlign w:val="bottom"/>
          </w:tcPr>
          <w:p w:rsidR="00C96F80" w:rsidRDefault="00C96F80" w:rsidP="00740C6D">
            <w:pPr>
              <w:jc w:val="right"/>
            </w:pPr>
            <w:r>
              <w:t>20</w:t>
            </w:r>
          </w:p>
        </w:tc>
        <w:tc>
          <w:tcPr>
            <w:tcW w:w="369" w:type="dxa"/>
            <w:tcBorders>
              <w:top w:val="nil"/>
              <w:left w:val="nil"/>
              <w:bottom w:val="single" w:sz="4" w:space="0" w:color="auto"/>
              <w:right w:val="nil"/>
            </w:tcBorders>
            <w:vAlign w:val="bottom"/>
          </w:tcPr>
          <w:p w:rsidR="00C96F80" w:rsidRDefault="00C96F80" w:rsidP="00740C6D"/>
        </w:tc>
        <w:tc>
          <w:tcPr>
            <w:tcW w:w="340" w:type="dxa"/>
            <w:gridSpan w:val="2"/>
            <w:tcBorders>
              <w:top w:val="nil"/>
              <w:left w:val="nil"/>
              <w:bottom w:val="nil"/>
              <w:right w:val="nil"/>
            </w:tcBorders>
            <w:vAlign w:val="bottom"/>
          </w:tcPr>
          <w:p w:rsidR="00C96F80" w:rsidRDefault="00C96F80" w:rsidP="00740C6D">
            <w:pPr>
              <w:ind w:left="57"/>
            </w:pPr>
            <w:r>
              <w:t>г.</w:t>
            </w:r>
          </w:p>
        </w:tc>
      </w:tr>
      <w:tr w:rsidR="00C96F80" w:rsidTr="00740C6D">
        <w:trPr>
          <w:gridAfter w:val="1"/>
          <w:wAfter w:w="58" w:type="dxa"/>
          <w:cantSplit/>
        </w:trPr>
        <w:tc>
          <w:tcPr>
            <w:tcW w:w="3402" w:type="dxa"/>
            <w:tcBorders>
              <w:top w:val="nil"/>
              <w:left w:val="nil"/>
              <w:bottom w:val="nil"/>
              <w:right w:val="nil"/>
            </w:tcBorders>
          </w:tcPr>
          <w:p w:rsidR="00C96F80" w:rsidRDefault="00C96F80" w:rsidP="00740C6D">
            <w:pPr>
              <w:jc w:val="center"/>
            </w:pPr>
            <w:r>
              <w:t>(место составления акта)</w:t>
            </w:r>
          </w:p>
        </w:tc>
        <w:tc>
          <w:tcPr>
            <w:tcW w:w="3742" w:type="dxa"/>
            <w:tcBorders>
              <w:top w:val="nil"/>
              <w:left w:val="nil"/>
              <w:bottom w:val="nil"/>
              <w:right w:val="nil"/>
            </w:tcBorders>
          </w:tcPr>
          <w:p w:rsidR="00C96F80" w:rsidRDefault="00C96F80" w:rsidP="00740C6D"/>
        </w:tc>
        <w:tc>
          <w:tcPr>
            <w:tcW w:w="3090" w:type="dxa"/>
            <w:gridSpan w:val="6"/>
            <w:tcBorders>
              <w:top w:val="nil"/>
              <w:left w:val="nil"/>
              <w:bottom w:val="nil"/>
              <w:right w:val="nil"/>
            </w:tcBorders>
          </w:tcPr>
          <w:p w:rsidR="00C96F80" w:rsidRDefault="00C96F80" w:rsidP="00740C6D">
            <w:pPr>
              <w:jc w:val="center"/>
            </w:pPr>
            <w:r>
              <w:t>(дата составления акта)</w:t>
            </w:r>
          </w:p>
        </w:tc>
      </w:tr>
    </w:tbl>
    <w:p w:rsidR="00C96F80" w:rsidRDefault="00C96F80" w:rsidP="00C96F80">
      <w:pPr>
        <w:ind w:left="7144"/>
        <w:jc w:val="center"/>
      </w:pPr>
    </w:p>
    <w:p w:rsidR="00C96F80" w:rsidRDefault="00C96F80" w:rsidP="00C96F80">
      <w:pPr>
        <w:pBdr>
          <w:top w:val="single" w:sz="4" w:space="1" w:color="auto"/>
        </w:pBdr>
        <w:ind w:left="7144"/>
        <w:jc w:val="center"/>
      </w:pPr>
      <w:r>
        <w:t>(время составления акта)</w:t>
      </w:r>
    </w:p>
    <w:p w:rsidR="00C96F80" w:rsidRDefault="00C96F80" w:rsidP="00C96F80">
      <w:pPr>
        <w:spacing w:before="240" w:after="80"/>
        <w:jc w:val="center"/>
        <w:rPr>
          <w:b/>
          <w:bCs/>
          <w:sz w:val="26"/>
          <w:szCs w:val="26"/>
        </w:rPr>
      </w:pPr>
      <w:r>
        <w:rPr>
          <w:b/>
          <w:bCs/>
          <w:sz w:val="26"/>
          <w:szCs w:val="26"/>
        </w:rPr>
        <w:t>АКТ ПРОВЕРКИ</w:t>
      </w:r>
      <w:r>
        <w:rPr>
          <w:b/>
          <w:bCs/>
          <w:sz w:val="26"/>
          <w:szCs w:val="26"/>
        </w:rPr>
        <w:br/>
        <w:t>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362"/>
        <w:gridCol w:w="1418"/>
      </w:tblGrid>
      <w:tr w:rsidR="00C96F80" w:rsidTr="00740C6D">
        <w:trPr>
          <w:jc w:val="center"/>
        </w:trPr>
        <w:tc>
          <w:tcPr>
            <w:tcW w:w="362" w:type="dxa"/>
            <w:tcBorders>
              <w:top w:val="nil"/>
              <w:left w:val="nil"/>
              <w:bottom w:val="nil"/>
              <w:right w:val="nil"/>
            </w:tcBorders>
            <w:vAlign w:val="bottom"/>
          </w:tcPr>
          <w:p w:rsidR="00C96F80" w:rsidRDefault="00C96F80" w:rsidP="00740C6D">
            <w:pPr>
              <w:ind w:right="57"/>
            </w:pPr>
            <w:r>
              <w:t>№</w:t>
            </w:r>
          </w:p>
        </w:tc>
        <w:tc>
          <w:tcPr>
            <w:tcW w:w="1418" w:type="dxa"/>
            <w:tcBorders>
              <w:top w:val="nil"/>
              <w:left w:val="nil"/>
              <w:bottom w:val="single" w:sz="4" w:space="0" w:color="auto"/>
              <w:right w:val="nil"/>
            </w:tcBorders>
            <w:vAlign w:val="bottom"/>
          </w:tcPr>
          <w:p w:rsidR="00C96F80" w:rsidRDefault="00C96F80" w:rsidP="00740C6D">
            <w:pPr>
              <w:jc w:val="center"/>
            </w:pPr>
          </w:p>
        </w:tc>
      </w:tr>
    </w:tbl>
    <w:p w:rsidR="00C96F80" w:rsidRDefault="00C96F80" w:rsidP="00C96F80">
      <w:pPr>
        <w:spacing w:before="240"/>
      </w:pPr>
      <w:r>
        <w:t xml:space="preserve">По адресу/адресам:  </w:t>
      </w:r>
    </w:p>
    <w:p w:rsidR="00C96F80" w:rsidRDefault="00C96F80" w:rsidP="00C96F80">
      <w:pPr>
        <w:pBdr>
          <w:top w:val="single" w:sz="4" w:space="1" w:color="auto"/>
        </w:pBdr>
        <w:ind w:left="2098"/>
        <w:jc w:val="center"/>
      </w:pPr>
      <w:r>
        <w:t>(место проведения проверки)</w:t>
      </w:r>
    </w:p>
    <w:p w:rsidR="00C96F80" w:rsidRDefault="00C96F80" w:rsidP="00C96F80">
      <w:pPr>
        <w:spacing w:before="240"/>
      </w:pPr>
      <w:r>
        <w:t xml:space="preserve">На основании:  </w:t>
      </w:r>
    </w:p>
    <w:p w:rsidR="00C96F80" w:rsidRDefault="00C96F80" w:rsidP="00C96F80">
      <w:pPr>
        <w:pBdr>
          <w:top w:val="single" w:sz="4" w:space="1" w:color="auto"/>
        </w:pBdr>
        <w:ind w:left="1605"/>
        <w:rPr>
          <w:sz w:val="2"/>
          <w:szCs w:val="2"/>
        </w:rPr>
      </w:pPr>
    </w:p>
    <w:p w:rsidR="00C96F80" w:rsidRDefault="00C96F80" w:rsidP="00C96F80"/>
    <w:p w:rsidR="00C96F80" w:rsidRDefault="00C96F80" w:rsidP="00C96F80">
      <w:pPr>
        <w:pBdr>
          <w:top w:val="single" w:sz="4" w:space="1" w:color="auto"/>
        </w:pBdr>
        <w:jc w:val="center"/>
      </w:pPr>
      <w:r>
        <w:t>(вид документа с указанием реквизитов (номер, дата))</w:t>
      </w:r>
    </w:p>
    <w:p w:rsidR="00C96F80" w:rsidRDefault="00C96F80" w:rsidP="00C96F80">
      <w:pPr>
        <w:tabs>
          <w:tab w:val="center" w:pos="4678"/>
          <w:tab w:val="right" w:pos="10206"/>
        </w:tabs>
      </w:pPr>
      <w:r>
        <w:t xml:space="preserve">была проведена  </w:t>
      </w:r>
      <w:r>
        <w:tab/>
      </w:r>
      <w:r>
        <w:tab/>
        <w:t>проверка в отношении:</w:t>
      </w:r>
    </w:p>
    <w:p w:rsidR="00C96F80" w:rsidRDefault="00C96F80" w:rsidP="00C96F80">
      <w:pPr>
        <w:pBdr>
          <w:top w:val="single" w:sz="4" w:space="1" w:color="auto"/>
        </w:pBdr>
        <w:ind w:left="1758" w:right="2466"/>
        <w:jc w:val="center"/>
      </w:pPr>
      <w:r>
        <w:t>(плановая/внеплановая, документарная/выездная)</w:t>
      </w:r>
    </w:p>
    <w:p w:rsidR="00C96F80" w:rsidRDefault="00C96F80" w:rsidP="00C96F80"/>
    <w:p w:rsidR="00C96F80" w:rsidRDefault="00C96F80" w:rsidP="00C96F80">
      <w:pPr>
        <w:pBdr>
          <w:top w:val="single" w:sz="4" w:space="1" w:color="auto"/>
        </w:pBdr>
        <w:rPr>
          <w:sz w:val="2"/>
          <w:szCs w:val="2"/>
        </w:rPr>
      </w:pPr>
    </w:p>
    <w:p w:rsidR="00C96F80" w:rsidRDefault="00C96F80" w:rsidP="00C96F80"/>
    <w:p w:rsidR="00C96F80" w:rsidRDefault="00C96F80" w:rsidP="00C96F80">
      <w:pPr>
        <w:pBdr>
          <w:top w:val="single" w:sz="4" w:space="1" w:color="auto"/>
        </w:pBdr>
        <w:jc w:val="center"/>
      </w:pPr>
      <w:r>
        <w:t>(наименование юридического лица, фамилия, имя, отчество (последнее – при наличии)</w:t>
      </w:r>
      <w:r>
        <w:br/>
        <w:t>индивидуального предпринимателя)</w:t>
      </w:r>
    </w:p>
    <w:p w:rsidR="00C96F80" w:rsidRDefault="00C96F80" w:rsidP="00C96F80">
      <w:pPr>
        <w:spacing w:before="120" w:after="240"/>
      </w:pPr>
      <w:r>
        <w:t>Дата и время проведения проверки:</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C96F80" w:rsidTr="00740C6D">
        <w:tc>
          <w:tcPr>
            <w:tcW w:w="187" w:type="dxa"/>
            <w:tcBorders>
              <w:top w:val="nil"/>
              <w:left w:val="nil"/>
              <w:bottom w:val="nil"/>
              <w:right w:val="nil"/>
            </w:tcBorders>
            <w:vAlign w:val="bottom"/>
          </w:tcPr>
          <w:p w:rsidR="00C96F80" w:rsidRDefault="00C96F80" w:rsidP="00740C6D">
            <w:pPr>
              <w:jc w:val="right"/>
            </w:pPr>
            <w:r>
              <w:t>“</w:t>
            </w:r>
          </w:p>
        </w:tc>
        <w:tc>
          <w:tcPr>
            <w:tcW w:w="397" w:type="dxa"/>
            <w:tcBorders>
              <w:top w:val="nil"/>
              <w:left w:val="nil"/>
              <w:bottom w:val="single" w:sz="4" w:space="0" w:color="auto"/>
              <w:right w:val="nil"/>
            </w:tcBorders>
            <w:vAlign w:val="bottom"/>
          </w:tcPr>
          <w:p w:rsidR="00C96F80" w:rsidRDefault="00C96F80" w:rsidP="00740C6D">
            <w:pPr>
              <w:jc w:val="center"/>
            </w:pPr>
          </w:p>
        </w:tc>
        <w:tc>
          <w:tcPr>
            <w:tcW w:w="255" w:type="dxa"/>
            <w:tcBorders>
              <w:top w:val="nil"/>
              <w:left w:val="nil"/>
              <w:bottom w:val="nil"/>
              <w:right w:val="nil"/>
            </w:tcBorders>
            <w:vAlign w:val="bottom"/>
          </w:tcPr>
          <w:p w:rsidR="00C96F80" w:rsidRDefault="00C96F80" w:rsidP="00740C6D">
            <w:r>
              <w:t>”</w:t>
            </w:r>
          </w:p>
        </w:tc>
        <w:tc>
          <w:tcPr>
            <w:tcW w:w="1219" w:type="dxa"/>
            <w:tcBorders>
              <w:top w:val="nil"/>
              <w:left w:val="nil"/>
              <w:bottom w:val="single" w:sz="4" w:space="0" w:color="auto"/>
              <w:right w:val="nil"/>
            </w:tcBorders>
            <w:vAlign w:val="bottom"/>
          </w:tcPr>
          <w:p w:rsidR="00C96F80" w:rsidRDefault="00C96F80" w:rsidP="00740C6D">
            <w:pPr>
              <w:jc w:val="center"/>
            </w:pPr>
          </w:p>
        </w:tc>
        <w:tc>
          <w:tcPr>
            <w:tcW w:w="369" w:type="dxa"/>
            <w:tcBorders>
              <w:top w:val="nil"/>
              <w:left w:val="nil"/>
              <w:bottom w:val="nil"/>
              <w:right w:val="nil"/>
            </w:tcBorders>
            <w:vAlign w:val="bottom"/>
          </w:tcPr>
          <w:p w:rsidR="00C96F80" w:rsidRDefault="00C96F80" w:rsidP="00740C6D">
            <w:pPr>
              <w:jc w:val="right"/>
            </w:pPr>
            <w:r>
              <w:t>20</w:t>
            </w:r>
          </w:p>
        </w:tc>
        <w:tc>
          <w:tcPr>
            <w:tcW w:w="369" w:type="dxa"/>
            <w:tcBorders>
              <w:top w:val="nil"/>
              <w:left w:val="nil"/>
              <w:bottom w:val="single" w:sz="4" w:space="0" w:color="auto"/>
              <w:right w:val="nil"/>
            </w:tcBorders>
            <w:vAlign w:val="bottom"/>
          </w:tcPr>
          <w:p w:rsidR="00C96F80" w:rsidRDefault="00C96F80" w:rsidP="00740C6D"/>
        </w:tc>
        <w:tc>
          <w:tcPr>
            <w:tcW w:w="510" w:type="dxa"/>
            <w:tcBorders>
              <w:top w:val="nil"/>
              <w:left w:val="nil"/>
              <w:bottom w:val="nil"/>
              <w:right w:val="nil"/>
            </w:tcBorders>
            <w:vAlign w:val="bottom"/>
          </w:tcPr>
          <w:p w:rsidR="00C96F80" w:rsidRDefault="00C96F80" w:rsidP="00740C6D">
            <w:pPr>
              <w:ind w:left="57"/>
            </w:pPr>
            <w:r>
              <w:t>г. с</w:t>
            </w:r>
          </w:p>
        </w:tc>
        <w:tc>
          <w:tcPr>
            <w:tcW w:w="397" w:type="dxa"/>
            <w:tcBorders>
              <w:top w:val="nil"/>
              <w:left w:val="nil"/>
              <w:bottom w:val="single" w:sz="4" w:space="0" w:color="auto"/>
              <w:right w:val="nil"/>
            </w:tcBorders>
            <w:vAlign w:val="bottom"/>
          </w:tcPr>
          <w:p w:rsidR="00C96F80" w:rsidRDefault="00C96F80" w:rsidP="00740C6D">
            <w:pPr>
              <w:jc w:val="center"/>
            </w:pPr>
          </w:p>
        </w:tc>
        <w:tc>
          <w:tcPr>
            <w:tcW w:w="567" w:type="dxa"/>
            <w:tcBorders>
              <w:top w:val="nil"/>
              <w:left w:val="nil"/>
              <w:bottom w:val="nil"/>
              <w:right w:val="nil"/>
            </w:tcBorders>
            <w:vAlign w:val="bottom"/>
          </w:tcPr>
          <w:p w:rsidR="00C96F80" w:rsidRDefault="00C96F80" w:rsidP="00740C6D">
            <w:pPr>
              <w:jc w:val="center"/>
            </w:pPr>
            <w:r>
              <w:t>час.</w:t>
            </w:r>
          </w:p>
        </w:tc>
        <w:tc>
          <w:tcPr>
            <w:tcW w:w="397" w:type="dxa"/>
            <w:tcBorders>
              <w:top w:val="nil"/>
              <w:left w:val="nil"/>
              <w:bottom w:val="single" w:sz="4" w:space="0" w:color="auto"/>
              <w:right w:val="nil"/>
            </w:tcBorders>
            <w:vAlign w:val="bottom"/>
          </w:tcPr>
          <w:p w:rsidR="00C96F80" w:rsidRDefault="00C96F80" w:rsidP="00740C6D">
            <w:pPr>
              <w:jc w:val="center"/>
            </w:pPr>
          </w:p>
        </w:tc>
        <w:tc>
          <w:tcPr>
            <w:tcW w:w="964" w:type="dxa"/>
            <w:tcBorders>
              <w:top w:val="nil"/>
              <w:left w:val="nil"/>
              <w:bottom w:val="nil"/>
              <w:right w:val="nil"/>
            </w:tcBorders>
            <w:vAlign w:val="bottom"/>
          </w:tcPr>
          <w:p w:rsidR="00C96F80" w:rsidRDefault="00C96F80" w:rsidP="00740C6D">
            <w:pPr>
              <w:ind w:left="57"/>
            </w:pPr>
            <w:r>
              <w:t>мин. до</w:t>
            </w:r>
          </w:p>
        </w:tc>
        <w:tc>
          <w:tcPr>
            <w:tcW w:w="397" w:type="dxa"/>
            <w:tcBorders>
              <w:top w:val="nil"/>
              <w:left w:val="nil"/>
              <w:bottom w:val="single" w:sz="4" w:space="0" w:color="auto"/>
              <w:right w:val="nil"/>
            </w:tcBorders>
            <w:vAlign w:val="bottom"/>
          </w:tcPr>
          <w:p w:rsidR="00C96F80" w:rsidRDefault="00C96F80" w:rsidP="00740C6D">
            <w:pPr>
              <w:jc w:val="center"/>
            </w:pPr>
          </w:p>
        </w:tc>
        <w:tc>
          <w:tcPr>
            <w:tcW w:w="567" w:type="dxa"/>
            <w:tcBorders>
              <w:top w:val="nil"/>
              <w:left w:val="nil"/>
              <w:bottom w:val="nil"/>
              <w:right w:val="nil"/>
            </w:tcBorders>
            <w:vAlign w:val="bottom"/>
          </w:tcPr>
          <w:p w:rsidR="00C96F80" w:rsidRDefault="00C96F80" w:rsidP="00740C6D">
            <w:pPr>
              <w:jc w:val="center"/>
            </w:pPr>
            <w:r>
              <w:t>час.</w:t>
            </w:r>
          </w:p>
        </w:tc>
        <w:tc>
          <w:tcPr>
            <w:tcW w:w="397" w:type="dxa"/>
            <w:tcBorders>
              <w:top w:val="nil"/>
              <w:left w:val="nil"/>
              <w:bottom w:val="single" w:sz="4" w:space="0" w:color="auto"/>
              <w:right w:val="nil"/>
            </w:tcBorders>
            <w:vAlign w:val="bottom"/>
          </w:tcPr>
          <w:p w:rsidR="00C96F80" w:rsidRDefault="00C96F80" w:rsidP="00740C6D">
            <w:pPr>
              <w:jc w:val="center"/>
            </w:pPr>
          </w:p>
        </w:tc>
        <w:tc>
          <w:tcPr>
            <w:tcW w:w="2807" w:type="dxa"/>
            <w:tcBorders>
              <w:top w:val="nil"/>
              <w:left w:val="nil"/>
              <w:bottom w:val="nil"/>
              <w:right w:val="nil"/>
            </w:tcBorders>
            <w:vAlign w:val="bottom"/>
          </w:tcPr>
          <w:p w:rsidR="00C96F80" w:rsidRDefault="00C96F80" w:rsidP="00740C6D">
            <w:pPr>
              <w:ind w:left="57"/>
            </w:pPr>
            <w:r>
              <w:t>мин. Продолжительность</w:t>
            </w:r>
          </w:p>
        </w:tc>
        <w:tc>
          <w:tcPr>
            <w:tcW w:w="454" w:type="dxa"/>
            <w:tcBorders>
              <w:top w:val="nil"/>
              <w:left w:val="nil"/>
              <w:bottom w:val="single" w:sz="4" w:space="0" w:color="auto"/>
              <w:right w:val="nil"/>
            </w:tcBorders>
            <w:vAlign w:val="bottom"/>
          </w:tcPr>
          <w:p w:rsidR="00C96F80" w:rsidRDefault="00C96F80" w:rsidP="00740C6D">
            <w:pPr>
              <w:jc w:val="center"/>
            </w:pPr>
          </w:p>
        </w:tc>
      </w:tr>
    </w:tbl>
    <w:p w:rsidR="00C96F80" w:rsidRDefault="00C96F80" w:rsidP="00C96F80">
      <w:pPr>
        <w:spacing w:after="120"/>
        <w:rPr>
          <w:sz w:val="2"/>
          <w:szCs w:val="2"/>
        </w:rPr>
      </w:pP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C96F80" w:rsidTr="00740C6D">
        <w:tc>
          <w:tcPr>
            <w:tcW w:w="187" w:type="dxa"/>
            <w:tcBorders>
              <w:top w:val="nil"/>
              <w:left w:val="nil"/>
              <w:bottom w:val="nil"/>
              <w:right w:val="nil"/>
            </w:tcBorders>
            <w:vAlign w:val="bottom"/>
          </w:tcPr>
          <w:p w:rsidR="00C96F80" w:rsidRDefault="00C96F80" w:rsidP="00740C6D">
            <w:pPr>
              <w:jc w:val="right"/>
            </w:pPr>
            <w:r>
              <w:t>“</w:t>
            </w:r>
          </w:p>
        </w:tc>
        <w:tc>
          <w:tcPr>
            <w:tcW w:w="397" w:type="dxa"/>
            <w:tcBorders>
              <w:top w:val="nil"/>
              <w:left w:val="nil"/>
              <w:bottom w:val="single" w:sz="4" w:space="0" w:color="auto"/>
              <w:right w:val="nil"/>
            </w:tcBorders>
            <w:vAlign w:val="bottom"/>
          </w:tcPr>
          <w:p w:rsidR="00C96F80" w:rsidRDefault="00C96F80" w:rsidP="00740C6D">
            <w:pPr>
              <w:jc w:val="center"/>
            </w:pPr>
          </w:p>
        </w:tc>
        <w:tc>
          <w:tcPr>
            <w:tcW w:w="255" w:type="dxa"/>
            <w:tcBorders>
              <w:top w:val="nil"/>
              <w:left w:val="nil"/>
              <w:bottom w:val="nil"/>
              <w:right w:val="nil"/>
            </w:tcBorders>
            <w:vAlign w:val="bottom"/>
          </w:tcPr>
          <w:p w:rsidR="00C96F80" w:rsidRDefault="00C96F80" w:rsidP="00740C6D">
            <w:r>
              <w:t>”</w:t>
            </w:r>
          </w:p>
        </w:tc>
        <w:tc>
          <w:tcPr>
            <w:tcW w:w="1219" w:type="dxa"/>
            <w:tcBorders>
              <w:top w:val="nil"/>
              <w:left w:val="nil"/>
              <w:bottom w:val="single" w:sz="4" w:space="0" w:color="auto"/>
              <w:right w:val="nil"/>
            </w:tcBorders>
            <w:vAlign w:val="bottom"/>
          </w:tcPr>
          <w:p w:rsidR="00C96F80" w:rsidRDefault="00C96F80" w:rsidP="00740C6D">
            <w:pPr>
              <w:jc w:val="center"/>
            </w:pPr>
          </w:p>
        </w:tc>
        <w:tc>
          <w:tcPr>
            <w:tcW w:w="369" w:type="dxa"/>
            <w:tcBorders>
              <w:top w:val="nil"/>
              <w:left w:val="nil"/>
              <w:bottom w:val="nil"/>
              <w:right w:val="nil"/>
            </w:tcBorders>
            <w:vAlign w:val="bottom"/>
          </w:tcPr>
          <w:p w:rsidR="00C96F80" w:rsidRDefault="00C96F80" w:rsidP="00740C6D">
            <w:pPr>
              <w:jc w:val="right"/>
            </w:pPr>
            <w:r>
              <w:t>20</w:t>
            </w:r>
          </w:p>
        </w:tc>
        <w:tc>
          <w:tcPr>
            <w:tcW w:w="369" w:type="dxa"/>
            <w:tcBorders>
              <w:top w:val="nil"/>
              <w:left w:val="nil"/>
              <w:bottom w:val="single" w:sz="4" w:space="0" w:color="auto"/>
              <w:right w:val="nil"/>
            </w:tcBorders>
            <w:vAlign w:val="bottom"/>
          </w:tcPr>
          <w:p w:rsidR="00C96F80" w:rsidRDefault="00C96F80" w:rsidP="00740C6D"/>
        </w:tc>
        <w:tc>
          <w:tcPr>
            <w:tcW w:w="510" w:type="dxa"/>
            <w:tcBorders>
              <w:top w:val="nil"/>
              <w:left w:val="nil"/>
              <w:bottom w:val="nil"/>
              <w:right w:val="nil"/>
            </w:tcBorders>
            <w:vAlign w:val="bottom"/>
          </w:tcPr>
          <w:p w:rsidR="00C96F80" w:rsidRDefault="00C96F80" w:rsidP="00740C6D">
            <w:pPr>
              <w:ind w:left="57"/>
            </w:pPr>
            <w:r>
              <w:t>г. с</w:t>
            </w:r>
          </w:p>
        </w:tc>
        <w:tc>
          <w:tcPr>
            <w:tcW w:w="397" w:type="dxa"/>
            <w:tcBorders>
              <w:top w:val="nil"/>
              <w:left w:val="nil"/>
              <w:bottom w:val="single" w:sz="4" w:space="0" w:color="auto"/>
              <w:right w:val="nil"/>
            </w:tcBorders>
            <w:vAlign w:val="bottom"/>
          </w:tcPr>
          <w:p w:rsidR="00C96F80" w:rsidRDefault="00C96F80" w:rsidP="00740C6D">
            <w:pPr>
              <w:jc w:val="center"/>
            </w:pPr>
          </w:p>
        </w:tc>
        <w:tc>
          <w:tcPr>
            <w:tcW w:w="567" w:type="dxa"/>
            <w:tcBorders>
              <w:top w:val="nil"/>
              <w:left w:val="nil"/>
              <w:bottom w:val="nil"/>
              <w:right w:val="nil"/>
            </w:tcBorders>
            <w:vAlign w:val="bottom"/>
          </w:tcPr>
          <w:p w:rsidR="00C96F80" w:rsidRDefault="00C96F80" w:rsidP="00740C6D">
            <w:pPr>
              <w:jc w:val="center"/>
            </w:pPr>
            <w:r>
              <w:t>час.</w:t>
            </w:r>
          </w:p>
        </w:tc>
        <w:tc>
          <w:tcPr>
            <w:tcW w:w="397" w:type="dxa"/>
            <w:tcBorders>
              <w:top w:val="nil"/>
              <w:left w:val="nil"/>
              <w:bottom w:val="single" w:sz="4" w:space="0" w:color="auto"/>
              <w:right w:val="nil"/>
            </w:tcBorders>
            <w:vAlign w:val="bottom"/>
          </w:tcPr>
          <w:p w:rsidR="00C96F80" w:rsidRDefault="00C96F80" w:rsidP="00740C6D">
            <w:pPr>
              <w:jc w:val="center"/>
            </w:pPr>
          </w:p>
        </w:tc>
        <w:tc>
          <w:tcPr>
            <w:tcW w:w="964" w:type="dxa"/>
            <w:tcBorders>
              <w:top w:val="nil"/>
              <w:left w:val="nil"/>
              <w:bottom w:val="nil"/>
              <w:right w:val="nil"/>
            </w:tcBorders>
            <w:vAlign w:val="bottom"/>
          </w:tcPr>
          <w:p w:rsidR="00C96F80" w:rsidRDefault="00C96F80" w:rsidP="00740C6D">
            <w:pPr>
              <w:ind w:left="57"/>
            </w:pPr>
            <w:r>
              <w:t>мин. до</w:t>
            </w:r>
          </w:p>
        </w:tc>
        <w:tc>
          <w:tcPr>
            <w:tcW w:w="397" w:type="dxa"/>
            <w:tcBorders>
              <w:top w:val="nil"/>
              <w:left w:val="nil"/>
              <w:bottom w:val="single" w:sz="4" w:space="0" w:color="auto"/>
              <w:right w:val="nil"/>
            </w:tcBorders>
            <w:vAlign w:val="bottom"/>
          </w:tcPr>
          <w:p w:rsidR="00C96F80" w:rsidRDefault="00C96F80" w:rsidP="00740C6D">
            <w:pPr>
              <w:jc w:val="center"/>
            </w:pPr>
          </w:p>
        </w:tc>
        <w:tc>
          <w:tcPr>
            <w:tcW w:w="567" w:type="dxa"/>
            <w:tcBorders>
              <w:top w:val="nil"/>
              <w:left w:val="nil"/>
              <w:bottom w:val="nil"/>
              <w:right w:val="nil"/>
            </w:tcBorders>
            <w:vAlign w:val="bottom"/>
          </w:tcPr>
          <w:p w:rsidR="00C96F80" w:rsidRDefault="00C96F80" w:rsidP="00740C6D">
            <w:pPr>
              <w:jc w:val="center"/>
            </w:pPr>
            <w:r>
              <w:t>час.</w:t>
            </w:r>
          </w:p>
        </w:tc>
        <w:tc>
          <w:tcPr>
            <w:tcW w:w="397" w:type="dxa"/>
            <w:tcBorders>
              <w:top w:val="nil"/>
              <w:left w:val="nil"/>
              <w:bottom w:val="single" w:sz="4" w:space="0" w:color="auto"/>
              <w:right w:val="nil"/>
            </w:tcBorders>
            <w:vAlign w:val="bottom"/>
          </w:tcPr>
          <w:p w:rsidR="00C96F80" w:rsidRDefault="00C96F80" w:rsidP="00740C6D">
            <w:pPr>
              <w:jc w:val="center"/>
            </w:pPr>
          </w:p>
        </w:tc>
        <w:tc>
          <w:tcPr>
            <w:tcW w:w="2807" w:type="dxa"/>
            <w:tcBorders>
              <w:top w:val="nil"/>
              <w:left w:val="nil"/>
              <w:bottom w:val="nil"/>
              <w:right w:val="nil"/>
            </w:tcBorders>
            <w:vAlign w:val="bottom"/>
          </w:tcPr>
          <w:p w:rsidR="00C96F80" w:rsidRDefault="00C96F80" w:rsidP="00740C6D">
            <w:pPr>
              <w:ind w:left="57"/>
            </w:pPr>
            <w:r>
              <w:t>мин. Продолжительность</w:t>
            </w:r>
          </w:p>
        </w:tc>
        <w:tc>
          <w:tcPr>
            <w:tcW w:w="454" w:type="dxa"/>
            <w:tcBorders>
              <w:top w:val="nil"/>
              <w:left w:val="nil"/>
              <w:bottom w:val="single" w:sz="4" w:space="0" w:color="auto"/>
              <w:right w:val="nil"/>
            </w:tcBorders>
            <w:vAlign w:val="bottom"/>
          </w:tcPr>
          <w:p w:rsidR="00C96F80" w:rsidRDefault="00C96F80" w:rsidP="00740C6D">
            <w:pPr>
              <w:jc w:val="center"/>
            </w:pPr>
          </w:p>
        </w:tc>
      </w:tr>
    </w:tbl>
    <w:p w:rsidR="00C96F80" w:rsidRDefault="00C96F80" w:rsidP="00C96F80">
      <w:pPr>
        <w:spacing w:before="40"/>
        <w:jc w:val="center"/>
      </w:pPr>
      <w:r>
        <w:t>(заполняется в случае проведения проверок филиалов, представительств,  обособленных структурных</w:t>
      </w:r>
      <w:r>
        <w:br/>
        <w:t>подразделений юридического лица или  при осуществлении деятельности индивидуального предпринимателя</w:t>
      </w:r>
      <w:r>
        <w:br/>
        <w:t>по нескольким адресам)</w:t>
      </w:r>
    </w:p>
    <w:p w:rsidR="00C96F80" w:rsidRDefault="00C96F80" w:rsidP="00C96F80">
      <w:pPr>
        <w:spacing w:before="120"/>
      </w:pPr>
      <w:r>
        <w:t xml:space="preserve">Общая продолжительность проверки:  </w:t>
      </w:r>
    </w:p>
    <w:p w:rsidR="00C96F80" w:rsidRDefault="00C96F80" w:rsidP="00C96F80">
      <w:pPr>
        <w:pBdr>
          <w:top w:val="single" w:sz="4" w:space="1" w:color="auto"/>
        </w:pBdr>
        <w:ind w:left="3969"/>
        <w:jc w:val="center"/>
      </w:pPr>
      <w:r>
        <w:t>(рабочих дней/часов)</w:t>
      </w:r>
    </w:p>
    <w:p w:rsidR="00C96F80" w:rsidRDefault="00C96F80" w:rsidP="00C96F80">
      <w:pPr>
        <w:spacing w:before="120"/>
      </w:pPr>
      <w:r>
        <w:t xml:space="preserve">Акт составлен:  </w:t>
      </w:r>
    </w:p>
    <w:p w:rsidR="00C96F80" w:rsidRDefault="00C96F80" w:rsidP="00C96F80">
      <w:pPr>
        <w:pBdr>
          <w:top w:val="single" w:sz="4" w:space="1" w:color="auto"/>
        </w:pBdr>
        <w:ind w:left="1633"/>
        <w:rPr>
          <w:sz w:val="2"/>
          <w:szCs w:val="2"/>
        </w:rPr>
      </w:pPr>
    </w:p>
    <w:p w:rsidR="00C96F80" w:rsidRDefault="00C96F80" w:rsidP="00C96F80"/>
    <w:p w:rsidR="00C96F80" w:rsidRDefault="00C96F80" w:rsidP="00C96F80">
      <w:pPr>
        <w:pBdr>
          <w:top w:val="single" w:sz="4" w:space="1" w:color="auto"/>
        </w:pBdr>
        <w:jc w:val="center"/>
      </w:pPr>
      <w:r>
        <w:lastRenderedPageBreak/>
        <w:t>(наименование органа государственного контроля (надзора) или органа муниципального контроля)</w:t>
      </w:r>
    </w:p>
    <w:p w:rsidR="00C96F80" w:rsidRDefault="00C96F80" w:rsidP="00C96F80">
      <w:pPr>
        <w:spacing w:before="120"/>
        <w:jc w:val="both"/>
      </w:pPr>
      <w:r>
        <w:t>С копией распоряжения/приказа о проведении проверки ознакомлен(ы): (заполняется при проведении выездной проверки)</w:t>
      </w:r>
    </w:p>
    <w:p w:rsidR="00C96F80" w:rsidRDefault="00C96F80" w:rsidP="00C96F80"/>
    <w:p w:rsidR="00C96F80" w:rsidRDefault="00C96F80" w:rsidP="00C96F80">
      <w:pPr>
        <w:pBdr>
          <w:top w:val="single" w:sz="4" w:space="1" w:color="auto"/>
        </w:pBdr>
        <w:rPr>
          <w:sz w:val="2"/>
          <w:szCs w:val="2"/>
        </w:rPr>
      </w:pPr>
    </w:p>
    <w:p w:rsidR="00C96F80" w:rsidRDefault="00C96F80" w:rsidP="00C96F80"/>
    <w:p w:rsidR="00C96F80" w:rsidRDefault="00C96F80" w:rsidP="00C96F80">
      <w:pPr>
        <w:pBdr>
          <w:top w:val="single" w:sz="4" w:space="1" w:color="auto"/>
        </w:pBdr>
        <w:jc w:val="center"/>
      </w:pPr>
      <w:r>
        <w:t>(фамилии, инициалы, подпись, дата, время)</w:t>
      </w:r>
    </w:p>
    <w:p w:rsidR="00C96F80" w:rsidRDefault="00C96F80" w:rsidP="00C96F80">
      <w:pPr>
        <w:spacing w:before="360"/>
        <w:jc w:val="both"/>
      </w:pPr>
      <w:r>
        <w:t>Дата и номер решения прокурора (его заместителя) о согласовании проведения проверки:</w:t>
      </w:r>
      <w:r>
        <w:br/>
      </w:r>
    </w:p>
    <w:p w:rsidR="00C96F80" w:rsidRDefault="00C96F80" w:rsidP="00C96F80">
      <w:pPr>
        <w:pBdr>
          <w:top w:val="single" w:sz="4" w:space="1" w:color="auto"/>
        </w:pBdr>
        <w:rPr>
          <w:sz w:val="2"/>
          <w:szCs w:val="2"/>
        </w:rPr>
      </w:pPr>
    </w:p>
    <w:p w:rsidR="00C96F80" w:rsidRDefault="00C96F80" w:rsidP="00C96F80"/>
    <w:p w:rsidR="00C96F80" w:rsidRDefault="00C96F80" w:rsidP="00C96F80">
      <w:pPr>
        <w:pBdr>
          <w:top w:val="single" w:sz="4" w:space="1" w:color="auto"/>
        </w:pBdr>
        <w:jc w:val="center"/>
      </w:pPr>
      <w:r>
        <w:t>(заполняется в случае необходимости согласования проверки с органами прокуратуры)</w:t>
      </w:r>
    </w:p>
    <w:p w:rsidR="00C96F80" w:rsidRDefault="00C96F80" w:rsidP="00C96F80">
      <w:pPr>
        <w:keepNext/>
        <w:spacing w:before="80"/>
      </w:pPr>
      <w:r>
        <w:t xml:space="preserve">Лицо(а), проводившее проверку:  </w:t>
      </w:r>
    </w:p>
    <w:p w:rsidR="00C96F80" w:rsidRDefault="00C96F80" w:rsidP="00C96F80">
      <w:pPr>
        <w:keepNext/>
        <w:pBdr>
          <w:top w:val="single" w:sz="4" w:space="1" w:color="auto"/>
        </w:pBdr>
        <w:ind w:left="3459"/>
        <w:rPr>
          <w:sz w:val="2"/>
          <w:szCs w:val="2"/>
        </w:rPr>
      </w:pPr>
    </w:p>
    <w:p w:rsidR="00C96F80" w:rsidRDefault="00C96F80" w:rsidP="00C96F80"/>
    <w:p w:rsidR="00C96F80" w:rsidRDefault="00C96F80" w:rsidP="00C96F80">
      <w:pPr>
        <w:pBdr>
          <w:top w:val="single" w:sz="4" w:space="1" w:color="auto"/>
        </w:pBdr>
        <w:rPr>
          <w:sz w:val="2"/>
          <w:szCs w:val="2"/>
        </w:rPr>
      </w:pPr>
    </w:p>
    <w:p w:rsidR="00C96F80" w:rsidRDefault="00C96F80" w:rsidP="00C96F80"/>
    <w:p w:rsidR="00C96F80" w:rsidRDefault="00C96F80" w:rsidP="00C96F80">
      <w:pPr>
        <w:pBdr>
          <w:top w:val="single" w:sz="4" w:space="1" w:color="auto"/>
        </w:pBdr>
        <w:jc w:val="center"/>
      </w:pPr>
      <w: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br/>
        <w:t>по аккредитации, выдавшего свидетельство)</w:t>
      </w:r>
    </w:p>
    <w:p w:rsidR="00C96F80" w:rsidRDefault="00C96F80" w:rsidP="00C96F80">
      <w:pPr>
        <w:spacing w:before="120"/>
      </w:pPr>
      <w:r>
        <w:t xml:space="preserve">При проведении проверки присутствовали:  </w:t>
      </w:r>
    </w:p>
    <w:p w:rsidR="00C96F80" w:rsidRDefault="00C96F80" w:rsidP="00C96F80">
      <w:pPr>
        <w:pBdr>
          <w:top w:val="single" w:sz="4" w:space="1" w:color="auto"/>
        </w:pBdr>
        <w:ind w:left="4564"/>
        <w:rPr>
          <w:sz w:val="2"/>
          <w:szCs w:val="2"/>
        </w:rPr>
      </w:pPr>
    </w:p>
    <w:p w:rsidR="00C96F80" w:rsidRDefault="00C96F80" w:rsidP="00C96F80"/>
    <w:p w:rsidR="00C96F80" w:rsidRDefault="00C96F80" w:rsidP="00C96F80">
      <w:pPr>
        <w:pBdr>
          <w:top w:val="single" w:sz="4" w:space="1" w:color="auto"/>
        </w:pBdr>
        <w:rPr>
          <w:sz w:val="2"/>
          <w:szCs w:val="2"/>
        </w:rPr>
      </w:pPr>
    </w:p>
    <w:p w:rsidR="00C96F80" w:rsidRDefault="00C96F80" w:rsidP="00C96F80"/>
    <w:p w:rsidR="00C96F80" w:rsidRDefault="00C96F80" w:rsidP="00C96F80">
      <w:pPr>
        <w:pBdr>
          <w:top w:val="single" w:sz="4" w:space="1" w:color="auto"/>
        </w:pBdr>
        <w:jc w:val="center"/>
      </w:pPr>
      <w: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r>
        <w:br/>
        <w:t>по проверке)</w:t>
      </w:r>
    </w:p>
    <w:p w:rsidR="00C96F80" w:rsidRDefault="00C96F80" w:rsidP="00C96F80">
      <w:pPr>
        <w:spacing w:before="120"/>
        <w:ind w:firstLine="567"/>
      </w:pPr>
      <w:r>
        <w:t>В ходе проведения проверки:</w:t>
      </w:r>
    </w:p>
    <w:p w:rsidR="00C96F80" w:rsidRDefault="00C96F80" w:rsidP="00C96F80">
      <w:pPr>
        <w:spacing w:before="120"/>
        <w:ind w:firstLine="567"/>
        <w:jc w:val="both"/>
      </w:pPr>
      <w: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63017C">
        <w:t>)</w:t>
      </w:r>
      <w:r>
        <w:t>:</w:t>
      </w:r>
      <w:r>
        <w:br/>
      </w:r>
    </w:p>
    <w:p w:rsidR="00C96F80" w:rsidRDefault="00C96F80" w:rsidP="00C96F80">
      <w:pPr>
        <w:pBdr>
          <w:top w:val="single" w:sz="4" w:space="1" w:color="auto"/>
        </w:pBdr>
        <w:rPr>
          <w:sz w:val="2"/>
          <w:szCs w:val="2"/>
        </w:rPr>
      </w:pPr>
    </w:p>
    <w:p w:rsidR="00C96F80" w:rsidRDefault="00C96F80" w:rsidP="00C96F80"/>
    <w:p w:rsidR="00C96F80" w:rsidRDefault="00C96F80" w:rsidP="00C96F80">
      <w:pPr>
        <w:pBdr>
          <w:top w:val="single" w:sz="4" w:space="1" w:color="auto"/>
        </w:pBdr>
        <w:jc w:val="center"/>
      </w:pPr>
      <w:r>
        <w:t>(с указанием характера нарушений; лиц, допустивших нарушения)</w:t>
      </w:r>
    </w:p>
    <w:p w:rsidR="00C96F80" w:rsidRDefault="00C96F80" w:rsidP="00C96F80">
      <w:pPr>
        <w:spacing w:before="120"/>
        <w:ind w:firstLine="567"/>
        <w:jc w:val="both"/>
      </w:pPr>
      <w: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C96F80" w:rsidRDefault="00C96F80" w:rsidP="00C96F80">
      <w:pPr>
        <w:pBdr>
          <w:top w:val="single" w:sz="4" w:space="1" w:color="auto"/>
        </w:pBdr>
        <w:ind w:left="4668"/>
        <w:rPr>
          <w:sz w:val="2"/>
          <w:szCs w:val="2"/>
        </w:rPr>
      </w:pPr>
    </w:p>
    <w:p w:rsidR="00C96F80" w:rsidRDefault="00C96F80" w:rsidP="00C96F80"/>
    <w:p w:rsidR="00C96F80" w:rsidRDefault="00C96F80" w:rsidP="00C96F80">
      <w:pPr>
        <w:pBdr>
          <w:top w:val="single" w:sz="4" w:space="1" w:color="auto"/>
        </w:pBdr>
        <w:rPr>
          <w:sz w:val="2"/>
          <w:szCs w:val="2"/>
        </w:rPr>
      </w:pPr>
    </w:p>
    <w:p w:rsidR="00C96F80" w:rsidRDefault="00C96F80" w:rsidP="00C96F80"/>
    <w:p w:rsidR="00C96F80" w:rsidRDefault="00C96F80" w:rsidP="00C96F80">
      <w:pPr>
        <w:pBdr>
          <w:top w:val="single" w:sz="4" w:space="1" w:color="auto"/>
        </w:pBdr>
        <w:rPr>
          <w:sz w:val="2"/>
          <w:szCs w:val="2"/>
        </w:rPr>
      </w:pPr>
    </w:p>
    <w:p w:rsidR="00C96F80" w:rsidRDefault="00C96F80" w:rsidP="00C96F80">
      <w:pPr>
        <w:spacing w:before="120"/>
        <w:ind w:firstLine="567"/>
        <w:jc w:val="both"/>
      </w:pPr>
      <w:r>
        <w:t>выявлены факты невыполнения предписаний органов муниципального контроля (с указанием реквизитов выданных предписаний):</w:t>
      </w:r>
      <w:r>
        <w:br/>
      </w:r>
    </w:p>
    <w:p w:rsidR="00C96F80" w:rsidRDefault="00C96F80" w:rsidP="00C96F80">
      <w:pPr>
        <w:pBdr>
          <w:top w:val="single" w:sz="4" w:space="1" w:color="auto"/>
        </w:pBdr>
        <w:rPr>
          <w:sz w:val="2"/>
          <w:szCs w:val="2"/>
        </w:rPr>
      </w:pPr>
    </w:p>
    <w:p w:rsidR="00C96F80" w:rsidRDefault="00C96F80" w:rsidP="00C96F80"/>
    <w:p w:rsidR="00C96F80" w:rsidRDefault="00C96F80" w:rsidP="00C96F80">
      <w:pPr>
        <w:pBdr>
          <w:top w:val="single" w:sz="4" w:space="1" w:color="auto"/>
        </w:pBdr>
        <w:rPr>
          <w:sz w:val="2"/>
          <w:szCs w:val="2"/>
        </w:rPr>
      </w:pPr>
    </w:p>
    <w:p w:rsidR="00C96F80" w:rsidRDefault="00C96F80" w:rsidP="00C96F80">
      <w:pPr>
        <w:spacing w:before="80"/>
        <w:ind w:firstLine="567"/>
        <w:jc w:val="both"/>
      </w:pPr>
      <w:r>
        <w:t xml:space="preserve">нарушений не выявлено  </w:t>
      </w:r>
    </w:p>
    <w:p w:rsidR="00C96F80" w:rsidRDefault="00C96F80" w:rsidP="00C96F80">
      <w:pPr>
        <w:pBdr>
          <w:top w:val="single" w:sz="4" w:space="1" w:color="auto"/>
        </w:pBdr>
        <w:ind w:left="3175"/>
        <w:rPr>
          <w:sz w:val="2"/>
          <w:szCs w:val="2"/>
        </w:rPr>
      </w:pPr>
    </w:p>
    <w:p w:rsidR="00C96F80" w:rsidRDefault="00C96F80" w:rsidP="00C96F80"/>
    <w:p w:rsidR="00C96F80" w:rsidRDefault="00C96F80" w:rsidP="00C96F80">
      <w:pPr>
        <w:pBdr>
          <w:top w:val="single" w:sz="4" w:space="1" w:color="auto"/>
        </w:pBdr>
        <w:rPr>
          <w:sz w:val="2"/>
          <w:szCs w:val="2"/>
        </w:rPr>
      </w:pPr>
    </w:p>
    <w:p w:rsidR="00C96F80" w:rsidRDefault="00C96F80" w:rsidP="00C96F80">
      <w:pPr>
        <w:spacing w:before="120" w:after="120"/>
        <w:jc w:val="both"/>
      </w:pPr>
      <w:r>
        <w:lastRenderedPageBreak/>
        <w:t>Запись в Журнал учета проверок юридического лица, индивидуального предпринимателя, проводимых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5557"/>
      </w:tblGrid>
      <w:tr w:rsidR="00C96F80" w:rsidTr="00740C6D">
        <w:tc>
          <w:tcPr>
            <w:tcW w:w="3856" w:type="dxa"/>
            <w:tcBorders>
              <w:top w:val="nil"/>
              <w:left w:val="nil"/>
              <w:bottom w:val="single" w:sz="4" w:space="0" w:color="auto"/>
              <w:right w:val="nil"/>
            </w:tcBorders>
            <w:vAlign w:val="bottom"/>
          </w:tcPr>
          <w:p w:rsidR="00C96F80" w:rsidRDefault="00C96F80" w:rsidP="00740C6D">
            <w:pPr>
              <w:jc w:val="center"/>
            </w:pPr>
          </w:p>
        </w:tc>
        <w:tc>
          <w:tcPr>
            <w:tcW w:w="851" w:type="dxa"/>
            <w:tcBorders>
              <w:top w:val="nil"/>
              <w:left w:val="nil"/>
              <w:bottom w:val="nil"/>
              <w:right w:val="nil"/>
            </w:tcBorders>
            <w:vAlign w:val="bottom"/>
          </w:tcPr>
          <w:p w:rsidR="00C96F80" w:rsidRDefault="00C96F80" w:rsidP="00740C6D"/>
        </w:tc>
        <w:tc>
          <w:tcPr>
            <w:tcW w:w="5557" w:type="dxa"/>
            <w:tcBorders>
              <w:top w:val="nil"/>
              <w:left w:val="nil"/>
              <w:bottom w:val="single" w:sz="4" w:space="0" w:color="auto"/>
              <w:right w:val="nil"/>
            </w:tcBorders>
            <w:vAlign w:val="bottom"/>
          </w:tcPr>
          <w:p w:rsidR="00C96F80" w:rsidRDefault="00C96F80" w:rsidP="00740C6D">
            <w:pPr>
              <w:ind w:left="-28"/>
              <w:jc w:val="center"/>
            </w:pPr>
          </w:p>
        </w:tc>
      </w:tr>
      <w:tr w:rsidR="00C96F80" w:rsidTr="00740C6D">
        <w:tc>
          <w:tcPr>
            <w:tcW w:w="3856" w:type="dxa"/>
            <w:tcBorders>
              <w:top w:val="nil"/>
              <w:left w:val="nil"/>
              <w:bottom w:val="nil"/>
              <w:right w:val="nil"/>
            </w:tcBorders>
          </w:tcPr>
          <w:p w:rsidR="00C96F80" w:rsidRDefault="00C96F80" w:rsidP="00740C6D">
            <w:pPr>
              <w:jc w:val="center"/>
            </w:pPr>
            <w:r>
              <w:t>(подпись проверяющего)</w:t>
            </w:r>
          </w:p>
        </w:tc>
        <w:tc>
          <w:tcPr>
            <w:tcW w:w="851" w:type="dxa"/>
            <w:tcBorders>
              <w:top w:val="nil"/>
              <w:left w:val="nil"/>
              <w:bottom w:val="nil"/>
              <w:right w:val="nil"/>
            </w:tcBorders>
          </w:tcPr>
          <w:p w:rsidR="00C96F80" w:rsidRDefault="00C96F80" w:rsidP="00740C6D"/>
        </w:tc>
        <w:tc>
          <w:tcPr>
            <w:tcW w:w="5557" w:type="dxa"/>
            <w:tcBorders>
              <w:top w:val="nil"/>
              <w:left w:val="nil"/>
              <w:bottom w:val="nil"/>
              <w:right w:val="nil"/>
            </w:tcBorders>
          </w:tcPr>
          <w:p w:rsidR="00C96F80" w:rsidRDefault="00C96F80" w:rsidP="00740C6D">
            <w:pPr>
              <w:ind w:left="-28"/>
              <w:jc w:val="center"/>
            </w:pPr>
            <w:r>
              <w:t>(подпись уполномоченного представителя юридического лица, индивидуального предпринимателя, его уполномоченного представителя)</w:t>
            </w:r>
          </w:p>
        </w:tc>
      </w:tr>
    </w:tbl>
    <w:p w:rsidR="00C96F80" w:rsidRDefault="00C96F80" w:rsidP="00C96F80">
      <w:pPr>
        <w:spacing w:before="120" w:after="120"/>
        <w:jc w:val="both"/>
      </w:pPr>
      <w:r>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5557"/>
      </w:tblGrid>
      <w:tr w:rsidR="00C96F80" w:rsidTr="00740C6D">
        <w:tc>
          <w:tcPr>
            <w:tcW w:w="3856" w:type="dxa"/>
            <w:tcBorders>
              <w:top w:val="nil"/>
              <w:left w:val="nil"/>
              <w:bottom w:val="single" w:sz="4" w:space="0" w:color="auto"/>
              <w:right w:val="nil"/>
            </w:tcBorders>
            <w:vAlign w:val="bottom"/>
          </w:tcPr>
          <w:p w:rsidR="00C96F80" w:rsidRDefault="00C96F80" w:rsidP="00740C6D">
            <w:pPr>
              <w:jc w:val="center"/>
            </w:pPr>
          </w:p>
        </w:tc>
        <w:tc>
          <w:tcPr>
            <w:tcW w:w="851" w:type="dxa"/>
            <w:tcBorders>
              <w:top w:val="nil"/>
              <w:left w:val="nil"/>
              <w:bottom w:val="nil"/>
              <w:right w:val="nil"/>
            </w:tcBorders>
            <w:vAlign w:val="bottom"/>
          </w:tcPr>
          <w:p w:rsidR="00C96F80" w:rsidRDefault="00C96F80" w:rsidP="00740C6D"/>
        </w:tc>
        <w:tc>
          <w:tcPr>
            <w:tcW w:w="5557" w:type="dxa"/>
            <w:tcBorders>
              <w:top w:val="nil"/>
              <w:left w:val="nil"/>
              <w:bottom w:val="single" w:sz="4" w:space="0" w:color="auto"/>
              <w:right w:val="nil"/>
            </w:tcBorders>
            <w:vAlign w:val="bottom"/>
          </w:tcPr>
          <w:p w:rsidR="00C96F80" w:rsidRDefault="00C96F80" w:rsidP="00740C6D">
            <w:pPr>
              <w:ind w:left="-28"/>
              <w:jc w:val="center"/>
            </w:pPr>
          </w:p>
        </w:tc>
      </w:tr>
      <w:tr w:rsidR="00C96F80" w:rsidTr="00740C6D">
        <w:tc>
          <w:tcPr>
            <w:tcW w:w="3856" w:type="dxa"/>
            <w:tcBorders>
              <w:top w:val="nil"/>
              <w:left w:val="nil"/>
              <w:bottom w:val="nil"/>
              <w:right w:val="nil"/>
            </w:tcBorders>
          </w:tcPr>
          <w:p w:rsidR="00C96F80" w:rsidRDefault="00C96F80" w:rsidP="00740C6D">
            <w:pPr>
              <w:jc w:val="center"/>
            </w:pPr>
            <w:r>
              <w:t>(подпись проверяющего)</w:t>
            </w:r>
          </w:p>
        </w:tc>
        <w:tc>
          <w:tcPr>
            <w:tcW w:w="851" w:type="dxa"/>
            <w:tcBorders>
              <w:top w:val="nil"/>
              <w:left w:val="nil"/>
              <w:bottom w:val="nil"/>
              <w:right w:val="nil"/>
            </w:tcBorders>
          </w:tcPr>
          <w:p w:rsidR="00C96F80" w:rsidRDefault="00C96F80" w:rsidP="00740C6D"/>
        </w:tc>
        <w:tc>
          <w:tcPr>
            <w:tcW w:w="5557" w:type="dxa"/>
            <w:tcBorders>
              <w:top w:val="nil"/>
              <w:left w:val="nil"/>
              <w:bottom w:val="nil"/>
              <w:right w:val="nil"/>
            </w:tcBorders>
          </w:tcPr>
          <w:p w:rsidR="00C96F80" w:rsidRDefault="00C96F80" w:rsidP="00740C6D">
            <w:pPr>
              <w:ind w:left="-28"/>
              <w:jc w:val="center"/>
            </w:pPr>
            <w:r>
              <w:t>(подпись уполномоченного представителя юридического лица, индивидуального предпринимателя, его уполномоченного представителя)</w:t>
            </w:r>
          </w:p>
        </w:tc>
      </w:tr>
    </w:tbl>
    <w:p w:rsidR="00C96F80" w:rsidRDefault="00C96F80" w:rsidP="00C96F80">
      <w:pPr>
        <w:spacing w:before="240"/>
      </w:pPr>
      <w:r>
        <w:t xml:space="preserve">Прилагаемые к акту документы:  </w:t>
      </w:r>
    </w:p>
    <w:p w:rsidR="00C96F80" w:rsidRDefault="00C96F80" w:rsidP="00C96F80">
      <w:pPr>
        <w:pBdr>
          <w:top w:val="single" w:sz="4" w:space="1" w:color="auto"/>
        </w:pBdr>
        <w:ind w:left="3424"/>
        <w:rPr>
          <w:sz w:val="2"/>
          <w:szCs w:val="2"/>
        </w:rPr>
      </w:pPr>
    </w:p>
    <w:p w:rsidR="00C96F80" w:rsidRDefault="00C96F80" w:rsidP="00C96F80"/>
    <w:p w:rsidR="00C96F80" w:rsidRDefault="00C96F80" w:rsidP="00C96F80">
      <w:pPr>
        <w:pBdr>
          <w:top w:val="single" w:sz="4" w:space="1" w:color="auto"/>
        </w:pBdr>
        <w:rPr>
          <w:sz w:val="2"/>
          <w:szCs w:val="2"/>
        </w:rPr>
      </w:pPr>
    </w:p>
    <w:p w:rsidR="00C96F80" w:rsidRDefault="00C96F80" w:rsidP="00C96F80">
      <w:pPr>
        <w:keepNext/>
        <w:spacing w:before="120"/>
      </w:pPr>
      <w:r>
        <w:t xml:space="preserve">Подписи лиц, проводивших проверку:  </w:t>
      </w:r>
    </w:p>
    <w:p w:rsidR="00C96F80" w:rsidRDefault="00C96F80" w:rsidP="00C96F80">
      <w:pPr>
        <w:pBdr>
          <w:top w:val="single" w:sz="4" w:space="1" w:color="auto"/>
        </w:pBdr>
        <w:ind w:left="4026"/>
        <w:rPr>
          <w:sz w:val="2"/>
          <w:szCs w:val="2"/>
        </w:rPr>
      </w:pPr>
    </w:p>
    <w:p w:rsidR="00C96F80" w:rsidRDefault="00C96F80" w:rsidP="00C96F80">
      <w:pPr>
        <w:ind w:left="4026"/>
      </w:pPr>
    </w:p>
    <w:p w:rsidR="00C96F80" w:rsidRDefault="00C96F80" w:rsidP="00C96F80">
      <w:pPr>
        <w:pBdr>
          <w:top w:val="single" w:sz="4" w:space="1" w:color="auto"/>
        </w:pBdr>
        <w:ind w:left="4026"/>
        <w:rPr>
          <w:sz w:val="2"/>
          <w:szCs w:val="2"/>
        </w:rPr>
      </w:pPr>
    </w:p>
    <w:p w:rsidR="00C96F80" w:rsidRDefault="00C96F80" w:rsidP="00C96F80">
      <w:pPr>
        <w:spacing w:before="120"/>
        <w:jc w:val="both"/>
      </w:pPr>
      <w:r>
        <w:t>С актом проверки ознакомлен(а), копию акта со всеми приложениями получил(а):</w:t>
      </w:r>
      <w:r>
        <w:br/>
      </w:r>
    </w:p>
    <w:p w:rsidR="00C96F80" w:rsidRDefault="00C96F80" w:rsidP="00C96F80">
      <w:pPr>
        <w:pBdr>
          <w:top w:val="single" w:sz="4" w:space="1" w:color="auto"/>
        </w:pBdr>
        <w:rPr>
          <w:sz w:val="2"/>
          <w:szCs w:val="2"/>
        </w:rPr>
      </w:pPr>
    </w:p>
    <w:p w:rsidR="00C96F80" w:rsidRDefault="00C96F80" w:rsidP="00C96F80"/>
    <w:p w:rsidR="00C96F80" w:rsidRDefault="00C96F80" w:rsidP="00C96F80">
      <w:pPr>
        <w:pBdr>
          <w:top w:val="single" w:sz="4" w:space="1" w:color="auto"/>
        </w:pBdr>
        <w:spacing w:after="120"/>
        <w:jc w:val="center"/>
      </w:pPr>
      <w:r>
        <w:t>(фамилия, имя, отчество (последнее – при наличии), должность руководителя, иного должностного лица</w:t>
      </w:r>
      <w:r>
        <w:br/>
        <w:t>или уполномоченного представителя юридического лица, индивидуального предпринимателя,</w:t>
      </w:r>
      <w:r>
        <w:br/>
        <w:t>его уполномоченного представителя)</w:t>
      </w:r>
    </w:p>
    <w:tbl>
      <w:tblPr>
        <w:tblW w:w="0" w:type="auto"/>
        <w:jc w:val="right"/>
        <w:tblLayout w:type="fixed"/>
        <w:tblCellMar>
          <w:left w:w="28" w:type="dxa"/>
          <w:right w:w="28" w:type="dxa"/>
        </w:tblCellMar>
        <w:tblLook w:val="0000" w:firstRow="0" w:lastRow="0" w:firstColumn="0" w:lastColumn="0" w:noHBand="0" w:noVBand="0"/>
      </w:tblPr>
      <w:tblGrid>
        <w:gridCol w:w="170"/>
        <w:gridCol w:w="369"/>
        <w:gridCol w:w="255"/>
        <w:gridCol w:w="1418"/>
        <w:gridCol w:w="369"/>
        <w:gridCol w:w="369"/>
        <w:gridCol w:w="312"/>
      </w:tblGrid>
      <w:tr w:rsidR="00C96F80" w:rsidTr="00740C6D">
        <w:trPr>
          <w:jc w:val="right"/>
        </w:trPr>
        <w:tc>
          <w:tcPr>
            <w:tcW w:w="170" w:type="dxa"/>
            <w:tcBorders>
              <w:top w:val="nil"/>
              <w:left w:val="nil"/>
              <w:bottom w:val="nil"/>
              <w:right w:val="nil"/>
            </w:tcBorders>
            <w:vAlign w:val="bottom"/>
          </w:tcPr>
          <w:p w:rsidR="00C96F80" w:rsidRDefault="00C96F80" w:rsidP="00740C6D">
            <w:pPr>
              <w:jc w:val="right"/>
            </w:pPr>
            <w:r>
              <w:t>“</w:t>
            </w:r>
          </w:p>
        </w:tc>
        <w:tc>
          <w:tcPr>
            <w:tcW w:w="369" w:type="dxa"/>
            <w:tcBorders>
              <w:top w:val="nil"/>
              <w:left w:val="nil"/>
              <w:bottom w:val="single" w:sz="4" w:space="0" w:color="auto"/>
              <w:right w:val="nil"/>
            </w:tcBorders>
            <w:vAlign w:val="bottom"/>
          </w:tcPr>
          <w:p w:rsidR="00C96F80" w:rsidRDefault="00C96F80" w:rsidP="00740C6D">
            <w:pPr>
              <w:jc w:val="center"/>
            </w:pPr>
          </w:p>
        </w:tc>
        <w:tc>
          <w:tcPr>
            <w:tcW w:w="255" w:type="dxa"/>
            <w:tcBorders>
              <w:top w:val="nil"/>
              <w:left w:val="nil"/>
              <w:bottom w:val="nil"/>
              <w:right w:val="nil"/>
            </w:tcBorders>
            <w:vAlign w:val="bottom"/>
          </w:tcPr>
          <w:p w:rsidR="00C96F80" w:rsidRDefault="00C96F80" w:rsidP="00740C6D">
            <w:r>
              <w:t>”</w:t>
            </w:r>
          </w:p>
        </w:tc>
        <w:tc>
          <w:tcPr>
            <w:tcW w:w="1418" w:type="dxa"/>
            <w:tcBorders>
              <w:top w:val="nil"/>
              <w:left w:val="nil"/>
              <w:bottom w:val="single" w:sz="4" w:space="0" w:color="auto"/>
              <w:right w:val="nil"/>
            </w:tcBorders>
            <w:vAlign w:val="bottom"/>
          </w:tcPr>
          <w:p w:rsidR="00C96F80" w:rsidRDefault="00C96F80" w:rsidP="00740C6D">
            <w:pPr>
              <w:jc w:val="center"/>
            </w:pPr>
          </w:p>
        </w:tc>
        <w:tc>
          <w:tcPr>
            <w:tcW w:w="369" w:type="dxa"/>
            <w:tcBorders>
              <w:top w:val="nil"/>
              <w:left w:val="nil"/>
              <w:bottom w:val="nil"/>
              <w:right w:val="nil"/>
            </w:tcBorders>
            <w:vAlign w:val="bottom"/>
          </w:tcPr>
          <w:p w:rsidR="00C96F80" w:rsidRDefault="00C96F80" w:rsidP="00740C6D">
            <w:pPr>
              <w:jc w:val="right"/>
            </w:pPr>
            <w:r>
              <w:t>20</w:t>
            </w:r>
          </w:p>
        </w:tc>
        <w:tc>
          <w:tcPr>
            <w:tcW w:w="369" w:type="dxa"/>
            <w:tcBorders>
              <w:top w:val="nil"/>
              <w:left w:val="nil"/>
              <w:bottom w:val="single" w:sz="4" w:space="0" w:color="auto"/>
              <w:right w:val="nil"/>
            </w:tcBorders>
            <w:vAlign w:val="bottom"/>
          </w:tcPr>
          <w:p w:rsidR="00C96F80" w:rsidRDefault="00C96F80" w:rsidP="00740C6D"/>
        </w:tc>
        <w:tc>
          <w:tcPr>
            <w:tcW w:w="312" w:type="dxa"/>
            <w:tcBorders>
              <w:top w:val="nil"/>
              <w:left w:val="nil"/>
              <w:bottom w:val="nil"/>
              <w:right w:val="nil"/>
            </w:tcBorders>
            <w:vAlign w:val="bottom"/>
          </w:tcPr>
          <w:p w:rsidR="00C96F80" w:rsidRDefault="00C96F80" w:rsidP="00740C6D">
            <w:pPr>
              <w:ind w:left="57"/>
            </w:pPr>
            <w:r>
              <w:t>г.</w:t>
            </w:r>
          </w:p>
        </w:tc>
      </w:tr>
    </w:tbl>
    <w:p w:rsidR="00C96F80" w:rsidRDefault="00C96F80" w:rsidP="00C96F80">
      <w:pPr>
        <w:spacing w:before="120"/>
        <w:ind w:left="7796"/>
        <w:jc w:val="center"/>
      </w:pPr>
    </w:p>
    <w:p w:rsidR="00C96F80" w:rsidRDefault="00C96F80" w:rsidP="00C96F80">
      <w:pPr>
        <w:pBdr>
          <w:top w:val="single" w:sz="4" w:space="1" w:color="auto"/>
        </w:pBdr>
        <w:ind w:left="7797"/>
        <w:jc w:val="center"/>
      </w:pPr>
      <w:r>
        <w:t>(подпись)</w:t>
      </w:r>
    </w:p>
    <w:p w:rsidR="00C96F80" w:rsidRDefault="00C96F80" w:rsidP="00C96F80">
      <w:pPr>
        <w:spacing w:before="120"/>
      </w:pPr>
      <w:r>
        <w:t xml:space="preserve">Пометка об отказе ознакомления с актом проверки:  </w:t>
      </w:r>
    </w:p>
    <w:p w:rsidR="00C96F80" w:rsidRDefault="00C96F80" w:rsidP="00C96F80">
      <w:pPr>
        <w:pBdr>
          <w:top w:val="single" w:sz="4" w:space="1" w:color="auto"/>
        </w:pBdr>
        <w:ind w:left="5404"/>
        <w:jc w:val="center"/>
      </w:pPr>
      <w:r>
        <w:t>(подпись уполномоченного должностного лица (лиц), проводившего проверку) "</w:t>
      </w:r>
    </w:p>
    <w:p w:rsidR="00C96F80" w:rsidRDefault="00C96F80" w:rsidP="00C96F80"/>
    <w:p w:rsidR="00C96F80" w:rsidRDefault="00C96F80" w:rsidP="0097136E"/>
    <w:sectPr w:rsidR="00C96F80" w:rsidSect="003F44B9">
      <w:headerReference w:type="even" r:id="rId9"/>
      <w:headerReference w:type="default" r:id="rId10"/>
      <w:pgSz w:w="11906" w:h="16838"/>
      <w:pgMar w:top="1134" w:right="567"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09B2" w:rsidRDefault="008909B2">
      <w:r>
        <w:separator/>
      </w:r>
    </w:p>
  </w:endnote>
  <w:endnote w:type="continuationSeparator" w:id="0">
    <w:p w:rsidR="008909B2" w:rsidRDefault="00890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09B2" w:rsidRDefault="008909B2">
      <w:r>
        <w:separator/>
      </w:r>
    </w:p>
  </w:footnote>
  <w:footnote w:type="continuationSeparator" w:id="0">
    <w:p w:rsidR="008909B2" w:rsidRDefault="008909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E27" w:rsidRDefault="00ED5F72" w:rsidP="00B27AC0">
    <w:pPr>
      <w:pStyle w:val="aa"/>
      <w:framePr w:wrap="around" w:vAnchor="text" w:hAnchor="margin" w:xAlign="center" w:y="1"/>
      <w:rPr>
        <w:rStyle w:val="ac"/>
      </w:rPr>
    </w:pPr>
    <w:r>
      <w:rPr>
        <w:rStyle w:val="ac"/>
      </w:rPr>
      <w:fldChar w:fldCharType="begin"/>
    </w:r>
    <w:r w:rsidR="00525E27">
      <w:rPr>
        <w:rStyle w:val="ac"/>
      </w:rPr>
      <w:instrText xml:space="preserve">PAGE  </w:instrText>
    </w:r>
    <w:r>
      <w:rPr>
        <w:rStyle w:val="ac"/>
      </w:rPr>
      <w:fldChar w:fldCharType="end"/>
    </w:r>
  </w:p>
  <w:p w:rsidR="00525E27" w:rsidRDefault="00525E27">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E27" w:rsidRDefault="00ED5F72" w:rsidP="00B27AC0">
    <w:pPr>
      <w:pStyle w:val="aa"/>
      <w:framePr w:wrap="around" w:vAnchor="text" w:hAnchor="margin" w:xAlign="center" w:y="1"/>
      <w:rPr>
        <w:rStyle w:val="ac"/>
      </w:rPr>
    </w:pPr>
    <w:r>
      <w:rPr>
        <w:rStyle w:val="ac"/>
      </w:rPr>
      <w:fldChar w:fldCharType="begin"/>
    </w:r>
    <w:r w:rsidR="00525E27">
      <w:rPr>
        <w:rStyle w:val="ac"/>
      </w:rPr>
      <w:instrText xml:space="preserve">PAGE  </w:instrText>
    </w:r>
    <w:r>
      <w:rPr>
        <w:rStyle w:val="ac"/>
      </w:rPr>
      <w:fldChar w:fldCharType="separate"/>
    </w:r>
    <w:r w:rsidR="00BA061C">
      <w:rPr>
        <w:rStyle w:val="ac"/>
        <w:noProof/>
      </w:rPr>
      <w:t>2</w:t>
    </w:r>
    <w:r>
      <w:rPr>
        <w:rStyle w:val="ac"/>
      </w:rPr>
      <w:fldChar w:fldCharType="end"/>
    </w:r>
  </w:p>
  <w:p w:rsidR="00525E27" w:rsidRDefault="00525E27">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53739"/>
    <w:multiLevelType w:val="hybridMultilevel"/>
    <w:tmpl w:val="A04C2832"/>
    <w:lvl w:ilvl="0" w:tplc="DB000FE4">
      <w:start w:val="1"/>
      <w:numFmt w:val="decimal"/>
      <w:lvlText w:val="%1."/>
      <w:lvlJc w:val="left"/>
      <w:pPr>
        <w:tabs>
          <w:tab w:val="num" w:pos="1211"/>
        </w:tabs>
        <w:ind w:firstLine="851"/>
      </w:pPr>
      <w:rPr>
        <w:rFonts w:cs="Times New Roman" w:hint="default"/>
      </w:rPr>
    </w:lvl>
    <w:lvl w:ilvl="1" w:tplc="55865E1E">
      <w:start w:val="1"/>
      <w:numFmt w:val="bullet"/>
      <w:lvlText w:val="-"/>
      <w:lvlJc w:val="left"/>
      <w:pPr>
        <w:tabs>
          <w:tab w:val="num" w:pos="1211"/>
        </w:tabs>
        <w:ind w:firstLine="851"/>
      </w:pPr>
      <w:rPr>
        <w:rFonts w:ascii="Times New Roman" w:eastAsia="Times New Roman" w:hAnsi="Times New Roman" w:hint="default"/>
      </w:rPr>
    </w:lvl>
    <w:lvl w:ilvl="2" w:tplc="947A7E4C">
      <w:start w:val="1"/>
      <w:numFmt w:val="bullet"/>
      <w:lvlText w:val="-"/>
      <w:lvlJc w:val="left"/>
      <w:pPr>
        <w:tabs>
          <w:tab w:val="num" w:pos="1211"/>
        </w:tabs>
        <w:ind w:firstLine="851"/>
      </w:pPr>
      <w:rPr>
        <w:rFonts w:ascii="Times New Roman" w:eastAsia="Times New Roman" w:hAnsi="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66741A3"/>
    <w:multiLevelType w:val="multilevel"/>
    <w:tmpl w:val="9EBE78EE"/>
    <w:lvl w:ilvl="0">
      <w:start w:val="1"/>
      <w:numFmt w:val="decimal"/>
      <w:lvlText w:val="%1."/>
      <w:lvlJc w:val="left"/>
      <w:pPr>
        <w:tabs>
          <w:tab w:val="num" w:pos="360"/>
        </w:tabs>
        <w:ind w:left="360" w:hanging="360"/>
      </w:pPr>
      <w:rPr>
        <w:rFonts w:cs="Times New Roman" w:hint="default"/>
        <w:sz w:val="26"/>
      </w:rPr>
    </w:lvl>
    <w:lvl w:ilvl="1">
      <w:start w:val="1"/>
      <w:numFmt w:val="decimal"/>
      <w:lvlText w:val="%1.%2."/>
      <w:lvlJc w:val="left"/>
      <w:pPr>
        <w:tabs>
          <w:tab w:val="num" w:pos="792"/>
        </w:tabs>
        <w:ind w:left="792" w:hanging="432"/>
      </w:pPr>
      <w:rPr>
        <w:rFonts w:cs="Times New Roman" w:hint="default"/>
        <w:sz w:val="20"/>
        <w:szCs w:val="20"/>
      </w:rPr>
    </w:lvl>
    <w:lvl w:ilvl="2">
      <w:start w:val="1"/>
      <w:numFmt w:val="decimal"/>
      <w:lvlText w:val="%1.%2.%3."/>
      <w:lvlJc w:val="left"/>
      <w:pPr>
        <w:tabs>
          <w:tab w:val="num" w:pos="1440"/>
        </w:tabs>
        <w:ind w:left="1224" w:hanging="504"/>
      </w:pPr>
      <w:rPr>
        <w:rFonts w:cs="Times New Roman" w:hint="default"/>
        <w:sz w:val="20"/>
        <w:szCs w:val="20"/>
      </w:rPr>
    </w:lvl>
    <w:lvl w:ilvl="3">
      <w:start w:val="1"/>
      <w:numFmt w:val="bullet"/>
      <w:lvlText w:val=""/>
      <w:lvlJc w:val="left"/>
      <w:pPr>
        <w:tabs>
          <w:tab w:val="num" w:pos="1728"/>
        </w:tabs>
        <w:ind w:left="1728" w:hanging="648"/>
      </w:pPr>
      <w:rPr>
        <w:rFonts w:ascii="Symbol" w:hAnsi="Symbol"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15:restartNumberingAfterBreak="0">
    <w:nsid w:val="07062926"/>
    <w:multiLevelType w:val="hybridMultilevel"/>
    <w:tmpl w:val="49522B40"/>
    <w:lvl w:ilvl="0" w:tplc="472E1E76">
      <w:numFmt w:val="bullet"/>
      <w:lvlText w:val="–"/>
      <w:lvlJc w:val="left"/>
      <w:pPr>
        <w:tabs>
          <w:tab w:val="num" w:pos="1069"/>
        </w:tabs>
        <w:ind w:firstLine="709"/>
      </w:pPr>
      <w:rPr>
        <w:rFonts w:ascii="Times New Roman" w:eastAsia="Times New Roman" w:hAnsi="Times New Roman" w:hint="default"/>
      </w:rPr>
    </w:lvl>
    <w:lvl w:ilvl="1" w:tplc="7F380FF8">
      <w:numFmt w:val="bullet"/>
      <w:lvlText w:val="-"/>
      <w:lvlJc w:val="left"/>
      <w:pPr>
        <w:tabs>
          <w:tab w:val="num" w:pos="1069"/>
        </w:tabs>
        <w:ind w:firstLine="709"/>
      </w:pPr>
      <w:rPr>
        <w:rFonts w:ascii="Times New Roman" w:eastAsia="Times New Roman" w:hAnsi="Times New Roman" w:hint="default"/>
      </w:rPr>
    </w:lvl>
    <w:lvl w:ilvl="2" w:tplc="E86E85CE">
      <w:start w:val="4"/>
      <w:numFmt w:val="decimal"/>
      <w:lvlText w:val="%3."/>
      <w:lvlJc w:val="left"/>
      <w:pPr>
        <w:tabs>
          <w:tab w:val="num" w:pos="1069"/>
        </w:tabs>
        <w:ind w:firstLine="709"/>
      </w:pPr>
      <w:rPr>
        <w:rFonts w:cs="Times New Roman"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4A2970"/>
    <w:multiLevelType w:val="multilevel"/>
    <w:tmpl w:val="CBB2FE06"/>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15:restartNumberingAfterBreak="0">
    <w:nsid w:val="0F05608C"/>
    <w:multiLevelType w:val="multilevel"/>
    <w:tmpl w:val="46C8E816"/>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15:restartNumberingAfterBreak="0">
    <w:nsid w:val="20A513B2"/>
    <w:multiLevelType w:val="multilevel"/>
    <w:tmpl w:val="ADB45D8E"/>
    <w:lvl w:ilvl="0">
      <w:start w:val="2"/>
      <w:numFmt w:val="decimal"/>
      <w:lvlText w:val="%1."/>
      <w:lvlJc w:val="left"/>
      <w:pPr>
        <w:tabs>
          <w:tab w:val="num" w:pos="780"/>
        </w:tabs>
        <w:ind w:left="780" w:hanging="780"/>
      </w:pPr>
      <w:rPr>
        <w:rFonts w:cs="Times New Roman" w:hint="default"/>
      </w:rPr>
    </w:lvl>
    <w:lvl w:ilvl="1">
      <w:start w:val="3"/>
      <w:numFmt w:val="decimal"/>
      <w:lvlText w:val="%1.%2."/>
      <w:lvlJc w:val="left"/>
      <w:pPr>
        <w:tabs>
          <w:tab w:val="num" w:pos="1440"/>
        </w:tabs>
        <w:ind w:left="1440" w:hanging="780"/>
      </w:pPr>
      <w:rPr>
        <w:rFonts w:cs="Times New Roman" w:hint="default"/>
      </w:rPr>
    </w:lvl>
    <w:lvl w:ilvl="2">
      <w:start w:val="1"/>
      <w:numFmt w:val="decimal"/>
      <w:lvlText w:val="%1.%2.%3."/>
      <w:lvlJc w:val="left"/>
      <w:pPr>
        <w:tabs>
          <w:tab w:val="num" w:pos="2100"/>
        </w:tabs>
        <w:ind w:left="2100" w:hanging="780"/>
      </w:pPr>
      <w:rPr>
        <w:rFonts w:cs="Times New Roman" w:hint="default"/>
      </w:rPr>
    </w:lvl>
    <w:lvl w:ilvl="3">
      <w:start w:val="1"/>
      <w:numFmt w:val="decimal"/>
      <w:lvlText w:val="%1.%2.%3.%4."/>
      <w:lvlJc w:val="left"/>
      <w:pPr>
        <w:tabs>
          <w:tab w:val="num" w:pos="3060"/>
        </w:tabs>
        <w:ind w:left="3060" w:hanging="1080"/>
      </w:pPr>
      <w:rPr>
        <w:rFonts w:cs="Times New Roman" w:hint="default"/>
      </w:rPr>
    </w:lvl>
    <w:lvl w:ilvl="4">
      <w:start w:val="1"/>
      <w:numFmt w:val="decimal"/>
      <w:lvlText w:val="%1.%2.%3.%4.%5."/>
      <w:lvlJc w:val="left"/>
      <w:pPr>
        <w:tabs>
          <w:tab w:val="num" w:pos="3720"/>
        </w:tabs>
        <w:ind w:left="3720" w:hanging="1080"/>
      </w:pPr>
      <w:rPr>
        <w:rFonts w:cs="Times New Roman" w:hint="default"/>
      </w:rPr>
    </w:lvl>
    <w:lvl w:ilvl="5">
      <w:start w:val="1"/>
      <w:numFmt w:val="decimal"/>
      <w:lvlText w:val="%1.%2.%3.%4.%5.%6."/>
      <w:lvlJc w:val="left"/>
      <w:pPr>
        <w:tabs>
          <w:tab w:val="num" w:pos="4740"/>
        </w:tabs>
        <w:ind w:left="4740" w:hanging="1440"/>
      </w:pPr>
      <w:rPr>
        <w:rFonts w:cs="Times New Roman" w:hint="default"/>
      </w:rPr>
    </w:lvl>
    <w:lvl w:ilvl="6">
      <w:start w:val="1"/>
      <w:numFmt w:val="decimal"/>
      <w:lvlText w:val="%1.%2.%3.%4.%5.%6.%7."/>
      <w:lvlJc w:val="left"/>
      <w:pPr>
        <w:tabs>
          <w:tab w:val="num" w:pos="5400"/>
        </w:tabs>
        <w:ind w:left="5400" w:hanging="1440"/>
      </w:pPr>
      <w:rPr>
        <w:rFonts w:cs="Times New Roman" w:hint="default"/>
      </w:rPr>
    </w:lvl>
    <w:lvl w:ilvl="7">
      <w:start w:val="1"/>
      <w:numFmt w:val="decimal"/>
      <w:lvlText w:val="%1.%2.%3.%4.%5.%6.%7.%8."/>
      <w:lvlJc w:val="left"/>
      <w:pPr>
        <w:tabs>
          <w:tab w:val="num" w:pos="6420"/>
        </w:tabs>
        <w:ind w:left="6420" w:hanging="1800"/>
      </w:pPr>
      <w:rPr>
        <w:rFonts w:cs="Times New Roman" w:hint="default"/>
      </w:rPr>
    </w:lvl>
    <w:lvl w:ilvl="8">
      <w:start w:val="1"/>
      <w:numFmt w:val="decimal"/>
      <w:lvlText w:val="%1.%2.%3.%4.%5.%6.%7.%8.%9."/>
      <w:lvlJc w:val="left"/>
      <w:pPr>
        <w:tabs>
          <w:tab w:val="num" w:pos="7080"/>
        </w:tabs>
        <w:ind w:left="7080" w:hanging="1800"/>
      </w:pPr>
      <w:rPr>
        <w:rFonts w:cs="Times New Roman" w:hint="default"/>
      </w:rPr>
    </w:lvl>
  </w:abstractNum>
  <w:abstractNum w:abstractNumId="6" w15:restartNumberingAfterBreak="0">
    <w:nsid w:val="2625074E"/>
    <w:multiLevelType w:val="hybridMultilevel"/>
    <w:tmpl w:val="7FE269F2"/>
    <w:lvl w:ilvl="0" w:tplc="BC3CC474">
      <w:start w:val="1"/>
      <w:numFmt w:val="decimal"/>
      <w:lvlText w:val="%1."/>
      <w:lvlJc w:val="left"/>
      <w:pPr>
        <w:tabs>
          <w:tab w:val="num" w:pos="1069"/>
        </w:tabs>
        <w:ind w:firstLine="709"/>
      </w:pPr>
      <w:rPr>
        <w:rFonts w:cs="Times New Roman" w:hint="default"/>
      </w:rPr>
    </w:lvl>
    <w:lvl w:ilvl="1" w:tplc="D7402C1C">
      <w:start w:val="14"/>
      <w:numFmt w:val="bullet"/>
      <w:lvlText w:val="-"/>
      <w:lvlJc w:val="left"/>
      <w:pPr>
        <w:tabs>
          <w:tab w:val="num" w:pos="2085"/>
        </w:tabs>
        <w:ind w:left="2085" w:hanging="825"/>
      </w:pPr>
      <w:rPr>
        <w:rFonts w:ascii="Times New Roman" w:eastAsia="Times New Roman" w:hAnsi="Times New Roman" w:hint="default"/>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7" w15:restartNumberingAfterBreak="0">
    <w:nsid w:val="291C4A74"/>
    <w:multiLevelType w:val="multilevel"/>
    <w:tmpl w:val="CFAA68F2"/>
    <w:lvl w:ilvl="0">
      <w:start w:val="1"/>
      <w:numFmt w:val="decimal"/>
      <w:lvlText w:val="%1."/>
      <w:lvlJc w:val="left"/>
      <w:pPr>
        <w:tabs>
          <w:tab w:val="num" w:pos="360"/>
        </w:tabs>
        <w:ind w:left="360" w:hanging="360"/>
      </w:pPr>
      <w:rPr>
        <w:rFonts w:cs="Times New Roman" w:hint="default"/>
        <w:sz w:val="26"/>
      </w:rPr>
    </w:lvl>
    <w:lvl w:ilvl="1">
      <w:start w:val="1"/>
      <w:numFmt w:val="decimal"/>
      <w:lvlText w:val="%1.%2."/>
      <w:lvlJc w:val="left"/>
      <w:pPr>
        <w:tabs>
          <w:tab w:val="num" w:pos="792"/>
        </w:tabs>
        <w:ind w:left="792" w:hanging="432"/>
      </w:pPr>
      <w:rPr>
        <w:rFonts w:cs="Times New Roman" w:hint="default"/>
        <w:sz w:val="20"/>
        <w:szCs w:val="20"/>
      </w:rPr>
    </w:lvl>
    <w:lvl w:ilvl="2">
      <w:start w:val="1"/>
      <w:numFmt w:val="decimal"/>
      <w:lvlText w:val="%1.%2.%3."/>
      <w:lvlJc w:val="left"/>
      <w:pPr>
        <w:tabs>
          <w:tab w:val="num" w:pos="1440"/>
        </w:tabs>
        <w:ind w:left="1224" w:hanging="504"/>
      </w:pPr>
      <w:rPr>
        <w:rFonts w:cs="Times New Roman" w:hint="default"/>
        <w:sz w:val="20"/>
        <w:szCs w:val="20"/>
      </w:rPr>
    </w:lvl>
    <w:lvl w:ilvl="3">
      <w:start w:val="1"/>
      <w:numFmt w:val="bullet"/>
      <w:lvlText w:val=""/>
      <w:lvlJc w:val="left"/>
      <w:pPr>
        <w:tabs>
          <w:tab w:val="num" w:pos="1728"/>
        </w:tabs>
        <w:ind w:left="1728" w:hanging="648"/>
      </w:pPr>
      <w:rPr>
        <w:rFonts w:ascii="Symbol" w:hAnsi="Symbol"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15:restartNumberingAfterBreak="0">
    <w:nsid w:val="2A402413"/>
    <w:multiLevelType w:val="hybridMultilevel"/>
    <w:tmpl w:val="A6D26514"/>
    <w:lvl w:ilvl="0" w:tplc="0419000F">
      <w:start w:val="1"/>
      <w:numFmt w:val="decimal"/>
      <w:lvlText w:val="%1."/>
      <w:lvlJc w:val="left"/>
      <w:pPr>
        <w:tabs>
          <w:tab w:val="num" w:pos="1069"/>
        </w:tabs>
        <w:ind w:left="1069" w:hanging="360"/>
      </w:pPr>
      <w:rPr>
        <w:rFonts w:cs="Times New Roman"/>
      </w:rPr>
    </w:lvl>
    <w:lvl w:ilvl="1" w:tplc="E9F85E9C">
      <w:start w:val="2"/>
      <w:numFmt w:val="decimal"/>
      <w:lvlText w:val="%2."/>
      <w:lvlJc w:val="left"/>
      <w:pPr>
        <w:tabs>
          <w:tab w:val="num" w:pos="1069"/>
        </w:tabs>
        <w:ind w:firstLine="709"/>
      </w:pPr>
      <w:rPr>
        <w:rFonts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5423DE"/>
    <w:multiLevelType w:val="hybridMultilevel"/>
    <w:tmpl w:val="A6D26514"/>
    <w:lvl w:ilvl="0" w:tplc="AEAC7E02">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FD118C"/>
    <w:multiLevelType w:val="multilevel"/>
    <w:tmpl w:val="9A541BAC"/>
    <w:lvl w:ilvl="0">
      <w:start w:val="1"/>
      <w:numFmt w:val="decimal"/>
      <w:lvlText w:val="%1"/>
      <w:lvlJc w:val="left"/>
      <w:pPr>
        <w:ind w:left="390" w:hanging="390"/>
      </w:pPr>
      <w:rPr>
        <w:rFonts w:hint="default"/>
      </w:rPr>
    </w:lvl>
    <w:lvl w:ilvl="1">
      <w:start w:val="1"/>
      <w:numFmt w:val="decimal"/>
      <w:lvlText w:val="%1.%2"/>
      <w:lvlJc w:val="left"/>
      <w:pPr>
        <w:ind w:left="930" w:hanging="39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1" w15:restartNumberingAfterBreak="0">
    <w:nsid w:val="3E0B5A34"/>
    <w:multiLevelType w:val="multilevel"/>
    <w:tmpl w:val="71B6C0E8"/>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15:restartNumberingAfterBreak="0">
    <w:nsid w:val="3F34787B"/>
    <w:multiLevelType w:val="multilevel"/>
    <w:tmpl w:val="60C2467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bullet"/>
      <w:lvlText w:val=""/>
      <w:lvlJc w:val="left"/>
      <w:pPr>
        <w:tabs>
          <w:tab w:val="num" w:pos="1224"/>
        </w:tabs>
        <w:ind w:left="1224" w:hanging="504"/>
      </w:pPr>
      <w:rPr>
        <w:rFonts w:ascii="Symbol" w:hAnsi="Symbol"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15:restartNumberingAfterBreak="0">
    <w:nsid w:val="405C5234"/>
    <w:multiLevelType w:val="multilevel"/>
    <w:tmpl w:val="CFAA68F2"/>
    <w:lvl w:ilvl="0">
      <w:start w:val="1"/>
      <w:numFmt w:val="decimal"/>
      <w:lvlText w:val="%1."/>
      <w:lvlJc w:val="left"/>
      <w:pPr>
        <w:tabs>
          <w:tab w:val="num" w:pos="360"/>
        </w:tabs>
        <w:ind w:left="360" w:hanging="360"/>
      </w:pPr>
      <w:rPr>
        <w:rFonts w:cs="Times New Roman" w:hint="default"/>
        <w:sz w:val="26"/>
      </w:rPr>
    </w:lvl>
    <w:lvl w:ilvl="1">
      <w:start w:val="1"/>
      <w:numFmt w:val="decimal"/>
      <w:lvlText w:val="%1.%2."/>
      <w:lvlJc w:val="left"/>
      <w:pPr>
        <w:tabs>
          <w:tab w:val="num" w:pos="792"/>
        </w:tabs>
        <w:ind w:left="792" w:hanging="432"/>
      </w:pPr>
      <w:rPr>
        <w:rFonts w:cs="Times New Roman" w:hint="default"/>
        <w:sz w:val="20"/>
        <w:szCs w:val="20"/>
      </w:rPr>
    </w:lvl>
    <w:lvl w:ilvl="2">
      <w:start w:val="1"/>
      <w:numFmt w:val="decimal"/>
      <w:lvlText w:val="%1.%2.%3."/>
      <w:lvlJc w:val="left"/>
      <w:pPr>
        <w:tabs>
          <w:tab w:val="num" w:pos="1440"/>
        </w:tabs>
        <w:ind w:left="1224" w:hanging="504"/>
      </w:pPr>
      <w:rPr>
        <w:rFonts w:cs="Times New Roman" w:hint="default"/>
        <w:sz w:val="20"/>
        <w:szCs w:val="20"/>
      </w:rPr>
    </w:lvl>
    <w:lvl w:ilvl="3">
      <w:start w:val="1"/>
      <w:numFmt w:val="bullet"/>
      <w:lvlText w:val=""/>
      <w:lvlJc w:val="left"/>
      <w:pPr>
        <w:tabs>
          <w:tab w:val="num" w:pos="1728"/>
        </w:tabs>
        <w:ind w:left="1728" w:hanging="648"/>
      </w:pPr>
      <w:rPr>
        <w:rFonts w:ascii="Symbol" w:hAnsi="Symbol"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15:restartNumberingAfterBreak="0">
    <w:nsid w:val="407E6487"/>
    <w:multiLevelType w:val="hybridMultilevel"/>
    <w:tmpl w:val="49522B40"/>
    <w:lvl w:ilvl="0" w:tplc="472E1E76">
      <w:numFmt w:val="bullet"/>
      <w:lvlText w:val="–"/>
      <w:lvlJc w:val="left"/>
      <w:pPr>
        <w:tabs>
          <w:tab w:val="num" w:pos="1069"/>
        </w:tabs>
        <w:ind w:firstLine="709"/>
      </w:pPr>
      <w:rPr>
        <w:rFonts w:ascii="Times New Roman" w:eastAsia="Times New Roman" w:hAnsi="Times New Roman" w:hint="default"/>
      </w:rPr>
    </w:lvl>
    <w:lvl w:ilvl="1" w:tplc="44E0BF0A">
      <w:start w:val="1"/>
      <w:numFmt w:val="bullet"/>
      <w:lvlText w:val="-"/>
      <w:lvlJc w:val="left"/>
      <w:pPr>
        <w:tabs>
          <w:tab w:val="num" w:pos="1440"/>
        </w:tabs>
        <w:ind w:left="229" w:firstLine="851"/>
      </w:pPr>
      <w:rPr>
        <w:rFonts w:ascii="Times New Roman" w:eastAsia="Times New Roman" w:hAns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861652"/>
    <w:multiLevelType w:val="multilevel"/>
    <w:tmpl w:val="E0F474BA"/>
    <w:lvl w:ilvl="0">
      <w:start w:val="1"/>
      <w:numFmt w:val="bullet"/>
      <w:lvlText w:val=""/>
      <w:lvlJc w:val="left"/>
      <w:pPr>
        <w:tabs>
          <w:tab w:val="num" w:pos="360"/>
        </w:tabs>
        <w:ind w:left="360" w:hanging="360"/>
      </w:pPr>
      <w:rPr>
        <w:rFonts w:ascii="Symbol" w:hAnsi="Symbol" w:hint="default"/>
        <w:sz w:val="26"/>
      </w:rPr>
    </w:lvl>
    <w:lvl w:ilvl="1">
      <w:start w:val="1"/>
      <w:numFmt w:val="decimal"/>
      <w:lvlText w:val="%1.%2."/>
      <w:lvlJc w:val="left"/>
      <w:pPr>
        <w:tabs>
          <w:tab w:val="num" w:pos="792"/>
        </w:tabs>
        <w:ind w:left="792" w:hanging="432"/>
      </w:pPr>
      <w:rPr>
        <w:rFonts w:cs="Times New Roman" w:hint="default"/>
        <w:sz w:val="20"/>
        <w:szCs w:val="20"/>
      </w:rPr>
    </w:lvl>
    <w:lvl w:ilvl="2">
      <w:start w:val="1"/>
      <w:numFmt w:val="decimal"/>
      <w:lvlText w:val="%1.%2.%3."/>
      <w:lvlJc w:val="left"/>
      <w:pPr>
        <w:tabs>
          <w:tab w:val="num" w:pos="1440"/>
        </w:tabs>
        <w:ind w:left="1224" w:hanging="504"/>
      </w:pPr>
      <w:rPr>
        <w:rFonts w:cs="Times New Roman" w:hint="default"/>
        <w:sz w:val="20"/>
        <w:szCs w:val="20"/>
      </w:rPr>
    </w:lvl>
    <w:lvl w:ilvl="3">
      <w:start w:val="1"/>
      <w:numFmt w:val="bullet"/>
      <w:lvlText w:val=""/>
      <w:lvlJc w:val="left"/>
      <w:pPr>
        <w:tabs>
          <w:tab w:val="num" w:pos="1728"/>
        </w:tabs>
        <w:ind w:left="1728" w:hanging="648"/>
      </w:pPr>
      <w:rPr>
        <w:rFonts w:ascii="Symbol" w:hAnsi="Symbol"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15:restartNumberingAfterBreak="0">
    <w:nsid w:val="414A67A3"/>
    <w:multiLevelType w:val="multilevel"/>
    <w:tmpl w:val="02E8C670"/>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bullet"/>
      <w:lvlText w:val=""/>
      <w:lvlJc w:val="left"/>
      <w:pPr>
        <w:tabs>
          <w:tab w:val="num" w:pos="720"/>
        </w:tabs>
        <w:ind w:left="720" w:hanging="720"/>
      </w:pPr>
      <w:rPr>
        <w:rFonts w:ascii="Symbol" w:hAnsi="Symbol"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7" w15:restartNumberingAfterBreak="0">
    <w:nsid w:val="43CB7D64"/>
    <w:multiLevelType w:val="multilevel"/>
    <w:tmpl w:val="A53097F2"/>
    <w:lvl w:ilvl="0">
      <w:start w:val="1"/>
      <w:numFmt w:val="bullet"/>
      <w:lvlText w:val=""/>
      <w:lvlJc w:val="left"/>
      <w:pPr>
        <w:tabs>
          <w:tab w:val="num" w:pos="360"/>
        </w:tabs>
        <w:ind w:left="360" w:hanging="360"/>
      </w:pPr>
      <w:rPr>
        <w:rFonts w:ascii="Symbol" w:hAnsi="Symbol" w:hint="default"/>
        <w:sz w:val="26"/>
      </w:rPr>
    </w:lvl>
    <w:lvl w:ilvl="1">
      <w:start w:val="1"/>
      <w:numFmt w:val="decimal"/>
      <w:lvlText w:val="%1.%2."/>
      <w:lvlJc w:val="left"/>
      <w:pPr>
        <w:tabs>
          <w:tab w:val="num" w:pos="792"/>
        </w:tabs>
        <w:ind w:left="792" w:hanging="432"/>
      </w:pPr>
      <w:rPr>
        <w:rFonts w:cs="Times New Roman" w:hint="default"/>
        <w:sz w:val="20"/>
        <w:szCs w:val="20"/>
      </w:rPr>
    </w:lvl>
    <w:lvl w:ilvl="2">
      <w:start w:val="1"/>
      <w:numFmt w:val="decimal"/>
      <w:lvlText w:val="%1.%2.%3."/>
      <w:lvlJc w:val="left"/>
      <w:pPr>
        <w:tabs>
          <w:tab w:val="num" w:pos="1440"/>
        </w:tabs>
        <w:ind w:left="1224" w:hanging="504"/>
      </w:pPr>
      <w:rPr>
        <w:rFonts w:cs="Times New Roman" w:hint="default"/>
        <w:sz w:val="20"/>
        <w:szCs w:val="20"/>
      </w:rPr>
    </w:lvl>
    <w:lvl w:ilvl="3">
      <w:start w:val="1"/>
      <w:numFmt w:val="bullet"/>
      <w:lvlText w:val=""/>
      <w:lvlJc w:val="left"/>
      <w:pPr>
        <w:tabs>
          <w:tab w:val="num" w:pos="1728"/>
        </w:tabs>
        <w:ind w:left="1728" w:hanging="648"/>
      </w:pPr>
      <w:rPr>
        <w:rFonts w:ascii="Symbol" w:hAnsi="Symbol"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 w15:restartNumberingAfterBreak="0">
    <w:nsid w:val="4A1E2EF6"/>
    <w:multiLevelType w:val="hybridMultilevel"/>
    <w:tmpl w:val="A04C2832"/>
    <w:lvl w:ilvl="0" w:tplc="DB000FE4">
      <w:start w:val="1"/>
      <w:numFmt w:val="decimal"/>
      <w:lvlText w:val="%1."/>
      <w:lvlJc w:val="left"/>
      <w:pPr>
        <w:tabs>
          <w:tab w:val="num" w:pos="1211"/>
        </w:tabs>
        <w:ind w:firstLine="851"/>
      </w:pPr>
      <w:rPr>
        <w:rFonts w:cs="Times New Roman" w:hint="default"/>
      </w:rPr>
    </w:lvl>
    <w:lvl w:ilvl="1" w:tplc="587ABF7C">
      <w:start w:val="1"/>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D6859FE"/>
    <w:multiLevelType w:val="multilevel"/>
    <w:tmpl w:val="97B21C2A"/>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3."/>
      <w:lvlJc w:val="left"/>
      <w:pPr>
        <w:tabs>
          <w:tab w:val="num" w:pos="1080"/>
        </w:tabs>
        <w:ind w:left="1080" w:hanging="360"/>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15:restartNumberingAfterBreak="0">
    <w:nsid w:val="4D893A0B"/>
    <w:multiLevelType w:val="hybridMultilevel"/>
    <w:tmpl w:val="1128A8DE"/>
    <w:lvl w:ilvl="0" w:tplc="340CF9CC">
      <w:start w:val="1"/>
      <w:numFmt w:val="decimal"/>
      <w:lvlText w:val="%1."/>
      <w:lvlJc w:val="left"/>
      <w:pPr>
        <w:tabs>
          <w:tab w:val="num" w:pos="1069"/>
        </w:tabs>
        <w:ind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2886197"/>
    <w:multiLevelType w:val="hybridMultilevel"/>
    <w:tmpl w:val="A6D26514"/>
    <w:lvl w:ilvl="0" w:tplc="1130C942">
      <w:numFmt w:val="bullet"/>
      <w:lvlText w:val="-"/>
      <w:lvlJc w:val="left"/>
      <w:pPr>
        <w:tabs>
          <w:tab w:val="num" w:pos="1069"/>
        </w:tabs>
        <w:ind w:firstLine="709"/>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52D6524"/>
    <w:multiLevelType w:val="multilevel"/>
    <w:tmpl w:val="E0F474BA"/>
    <w:lvl w:ilvl="0">
      <w:start w:val="1"/>
      <w:numFmt w:val="bullet"/>
      <w:lvlText w:val=""/>
      <w:lvlJc w:val="left"/>
      <w:pPr>
        <w:tabs>
          <w:tab w:val="num" w:pos="360"/>
        </w:tabs>
        <w:ind w:left="360" w:hanging="360"/>
      </w:pPr>
      <w:rPr>
        <w:rFonts w:ascii="Symbol" w:hAnsi="Symbol" w:hint="default"/>
        <w:sz w:val="26"/>
      </w:rPr>
    </w:lvl>
    <w:lvl w:ilvl="1">
      <w:start w:val="1"/>
      <w:numFmt w:val="decimal"/>
      <w:lvlText w:val="%1.%2."/>
      <w:lvlJc w:val="left"/>
      <w:pPr>
        <w:tabs>
          <w:tab w:val="num" w:pos="792"/>
        </w:tabs>
        <w:ind w:left="792" w:hanging="432"/>
      </w:pPr>
      <w:rPr>
        <w:rFonts w:cs="Times New Roman" w:hint="default"/>
        <w:sz w:val="20"/>
        <w:szCs w:val="20"/>
      </w:rPr>
    </w:lvl>
    <w:lvl w:ilvl="2">
      <w:start w:val="1"/>
      <w:numFmt w:val="decimal"/>
      <w:lvlText w:val="%1.%2.%3."/>
      <w:lvlJc w:val="left"/>
      <w:pPr>
        <w:tabs>
          <w:tab w:val="num" w:pos="1440"/>
        </w:tabs>
        <w:ind w:left="1224" w:hanging="504"/>
      </w:pPr>
      <w:rPr>
        <w:rFonts w:cs="Times New Roman" w:hint="default"/>
        <w:sz w:val="20"/>
        <w:szCs w:val="20"/>
      </w:rPr>
    </w:lvl>
    <w:lvl w:ilvl="3">
      <w:start w:val="1"/>
      <w:numFmt w:val="bullet"/>
      <w:lvlText w:val=""/>
      <w:lvlJc w:val="left"/>
      <w:pPr>
        <w:tabs>
          <w:tab w:val="num" w:pos="1728"/>
        </w:tabs>
        <w:ind w:left="1728" w:hanging="648"/>
      </w:pPr>
      <w:rPr>
        <w:rFonts w:ascii="Symbol" w:hAnsi="Symbol"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15:restartNumberingAfterBreak="0">
    <w:nsid w:val="598223C6"/>
    <w:multiLevelType w:val="hybridMultilevel"/>
    <w:tmpl w:val="131C5A8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BA92D19"/>
    <w:multiLevelType w:val="multilevel"/>
    <w:tmpl w:val="02E8C670"/>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bullet"/>
      <w:lvlText w:val=""/>
      <w:lvlJc w:val="left"/>
      <w:pPr>
        <w:tabs>
          <w:tab w:val="num" w:pos="720"/>
        </w:tabs>
        <w:ind w:left="720" w:hanging="720"/>
      </w:pPr>
      <w:rPr>
        <w:rFonts w:ascii="Symbol" w:hAnsi="Symbol"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5" w15:restartNumberingAfterBreak="0">
    <w:nsid w:val="5DBB0755"/>
    <w:multiLevelType w:val="multilevel"/>
    <w:tmpl w:val="248A3830"/>
    <w:lvl w:ilvl="0">
      <w:start w:val="1"/>
      <w:numFmt w:val="decimal"/>
      <w:lvlText w:val="%1."/>
      <w:lvlJc w:val="left"/>
      <w:pPr>
        <w:tabs>
          <w:tab w:val="num" w:pos="435"/>
        </w:tabs>
        <w:ind w:left="435" w:hanging="435"/>
      </w:pPr>
      <w:rPr>
        <w:rFonts w:cs="Times New Roman" w:hint="default"/>
      </w:rPr>
    </w:lvl>
    <w:lvl w:ilvl="1">
      <w:start w:val="1"/>
      <w:numFmt w:val="decimal"/>
      <w:lvlText w:val="%1.1."/>
      <w:lvlJc w:val="left"/>
      <w:pPr>
        <w:tabs>
          <w:tab w:val="num" w:pos="435"/>
        </w:tabs>
        <w:ind w:left="435" w:hanging="43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61A07D85"/>
    <w:multiLevelType w:val="hybridMultilevel"/>
    <w:tmpl w:val="83E44B30"/>
    <w:lvl w:ilvl="0" w:tplc="C312330A">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7" w15:restartNumberingAfterBreak="0">
    <w:nsid w:val="6AF45EBF"/>
    <w:multiLevelType w:val="multilevel"/>
    <w:tmpl w:val="D396B00E"/>
    <w:lvl w:ilvl="0">
      <w:start w:val="2"/>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435"/>
        </w:tabs>
        <w:ind w:left="435" w:hanging="43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bullet"/>
      <w:lvlText w:val=""/>
      <w:lvlJc w:val="left"/>
      <w:pPr>
        <w:tabs>
          <w:tab w:val="num" w:pos="720"/>
        </w:tabs>
        <w:ind w:left="720" w:hanging="720"/>
      </w:pPr>
      <w:rPr>
        <w:rFonts w:ascii="Symbol" w:hAnsi="Symbol"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6B2D7E0D"/>
    <w:multiLevelType w:val="multilevel"/>
    <w:tmpl w:val="308006EA"/>
    <w:lvl w:ilvl="0">
      <w:start w:val="1"/>
      <w:numFmt w:val="decimal"/>
      <w:lvlText w:val="%1."/>
      <w:lvlJc w:val="left"/>
      <w:pPr>
        <w:tabs>
          <w:tab w:val="num" w:pos="1211"/>
        </w:tabs>
        <w:ind w:firstLine="851"/>
      </w:pPr>
      <w:rPr>
        <w:rFonts w:cs="Times New Roman" w:hint="default"/>
      </w:rPr>
    </w:lvl>
    <w:lvl w:ilvl="1">
      <w:start w:val="1"/>
      <w:numFmt w:val="decimal"/>
      <w:lvlText w:val="%1.%2."/>
      <w:lvlJc w:val="left"/>
      <w:pPr>
        <w:tabs>
          <w:tab w:val="num" w:pos="1457"/>
        </w:tabs>
        <w:ind w:firstLine="737"/>
      </w:pPr>
      <w:rPr>
        <w:rFonts w:cs="Times New Roman" w:hint="default"/>
      </w:rPr>
    </w:lvl>
    <w:lvl w:ilvl="2">
      <w:start w:val="1"/>
      <w:numFmt w:val="decimal"/>
      <w:lvlText w:val="%1.%2.%3."/>
      <w:lvlJc w:val="left"/>
      <w:pPr>
        <w:tabs>
          <w:tab w:val="num" w:pos="1571"/>
        </w:tabs>
        <w:ind w:firstLine="851"/>
      </w:pPr>
      <w:rPr>
        <w:rFonts w:cs="Times New Roman" w:hint="default"/>
      </w:rPr>
    </w:lvl>
    <w:lvl w:ilvl="3">
      <w:start w:val="1"/>
      <w:numFmt w:val="decimal"/>
      <w:lvlText w:val="%1.%2.%3.%4."/>
      <w:lvlJc w:val="left"/>
      <w:pPr>
        <w:tabs>
          <w:tab w:val="num" w:pos="2520"/>
        </w:tabs>
        <w:ind w:left="2520" w:hanging="1080"/>
      </w:pPr>
      <w:rPr>
        <w:rFonts w:cs="Times New Roman" w:hint="default"/>
      </w:rPr>
    </w:lvl>
    <w:lvl w:ilvl="4">
      <w:start w:val="1"/>
      <w:numFmt w:val="decimal"/>
      <w:lvlText w:val="%1.%2.%3.%4.%5."/>
      <w:lvlJc w:val="left"/>
      <w:pPr>
        <w:tabs>
          <w:tab w:val="num" w:pos="3000"/>
        </w:tabs>
        <w:ind w:left="3000" w:hanging="1080"/>
      </w:pPr>
      <w:rPr>
        <w:rFonts w:cs="Times New Roman" w:hint="default"/>
      </w:rPr>
    </w:lvl>
    <w:lvl w:ilvl="5">
      <w:start w:val="1"/>
      <w:numFmt w:val="decimal"/>
      <w:lvlText w:val="%1.%2.%3.%4.%5.%6."/>
      <w:lvlJc w:val="left"/>
      <w:pPr>
        <w:tabs>
          <w:tab w:val="num" w:pos="3840"/>
        </w:tabs>
        <w:ind w:left="3840" w:hanging="1440"/>
      </w:pPr>
      <w:rPr>
        <w:rFonts w:cs="Times New Roman" w:hint="default"/>
      </w:rPr>
    </w:lvl>
    <w:lvl w:ilvl="6">
      <w:start w:val="1"/>
      <w:numFmt w:val="decimal"/>
      <w:lvlText w:val="%1.%2.%3.%4.%5.%6.%7."/>
      <w:lvlJc w:val="left"/>
      <w:pPr>
        <w:tabs>
          <w:tab w:val="num" w:pos="4320"/>
        </w:tabs>
        <w:ind w:left="4320" w:hanging="1440"/>
      </w:pPr>
      <w:rPr>
        <w:rFonts w:cs="Times New Roman" w:hint="default"/>
      </w:rPr>
    </w:lvl>
    <w:lvl w:ilvl="7">
      <w:start w:val="1"/>
      <w:numFmt w:val="decimal"/>
      <w:lvlText w:val="%1.%2.%3.%4.%5.%6.%7.%8."/>
      <w:lvlJc w:val="left"/>
      <w:pPr>
        <w:tabs>
          <w:tab w:val="num" w:pos="5160"/>
        </w:tabs>
        <w:ind w:left="5160" w:hanging="1800"/>
      </w:pPr>
      <w:rPr>
        <w:rFonts w:cs="Times New Roman" w:hint="default"/>
      </w:rPr>
    </w:lvl>
    <w:lvl w:ilvl="8">
      <w:start w:val="1"/>
      <w:numFmt w:val="decimal"/>
      <w:lvlText w:val="%1.%2.%3.%4.%5.%6.%7.%8.%9."/>
      <w:lvlJc w:val="left"/>
      <w:pPr>
        <w:tabs>
          <w:tab w:val="num" w:pos="5640"/>
        </w:tabs>
        <w:ind w:left="5640" w:hanging="1800"/>
      </w:pPr>
      <w:rPr>
        <w:rFonts w:cs="Times New Roman" w:hint="default"/>
      </w:rPr>
    </w:lvl>
  </w:abstractNum>
  <w:abstractNum w:abstractNumId="29" w15:restartNumberingAfterBreak="0">
    <w:nsid w:val="6D330B5A"/>
    <w:multiLevelType w:val="hybridMultilevel"/>
    <w:tmpl w:val="49522B40"/>
    <w:lvl w:ilvl="0" w:tplc="472E1E76">
      <w:numFmt w:val="bullet"/>
      <w:lvlText w:val="–"/>
      <w:lvlJc w:val="left"/>
      <w:pPr>
        <w:tabs>
          <w:tab w:val="num" w:pos="1069"/>
        </w:tabs>
        <w:ind w:firstLine="709"/>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F073FC0"/>
    <w:multiLevelType w:val="multilevel"/>
    <w:tmpl w:val="CFAA68F2"/>
    <w:lvl w:ilvl="0">
      <w:start w:val="1"/>
      <w:numFmt w:val="decimal"/>
      <w:lvlText w:val="%1."/>
      <w:lvlJc w:val="left"/>
      <w:pPr>
        <w:tabs>
          <w:tab w:val="num" w:pos="360"/>
        </w:tabs>
        <w:ind w:left="360" w:hanging="360"/>
      </w:pPr>
      <w:rPr>
        <w:rFonts w:cs="Times New Roman" w:hint="default"/>
        <w:sz w:val="26"/>
      </w:rPr>
    </w:lvl>
    <w:lvl w:ilvl="1">
      <w:start w:val="1"/>
      <w:numFmt w:val="decimal"/>
      <w:lvlText w:val="%1.%2."/>
      <w:lvlJc w:val="left"/>
      <w:pPr>
        <w:tabs>
          <w:tab w:val="num" w:pos="792"/>
        </w:tabs>
        <w:ind w:left="792" w:hanging="432"/>
      </w:pPr>
      <w:rPr>
        <w:rFonts w:cs="Times New Roman" w:hint="default"/>
        <w:sz w:val="20"/>
        <w:szCs w:val="20"/>
      </w:rPr>
    </w:lvl>
    <w:lvl w:ilvl="2">
      <w:start w:val="1"/>
      <w:numFmt w:val="decimal"/>
      <w:lvlText w:val="%1.%2.%3."/>
      <w:lvlJc w:val="left"/>
      <w:pPr>
        <w:tabs>
          <w:tab w:val="num" w:pos="1440"/>
        </w:tabs>
        <w:ind w:left="1224" w:hanging="504"/>
      </w:pPr>
      <w:rPr>
        <w:rFonts w:cs="Times New Roman" w:hint="default"/>
        <w:sz w:val="20"/>
        <w:szCs w:val="20"/>
      </w:rPr>
    </w:lvl>
    <w:lvl w:ilvl="3">
      <w:start w:val="1"/>
      <w:numFmt w:val="bullet"/>
      <w:lvlText w:val=""/>
      <w:lvlJc w:val="left"/>
      <w:pPr>
        <w:tabs>
          <w:tab w:val="num" w:pos="1728"/>
        </w:tabs>
        <w:ind w:left="1728" w:hanging="648"/>
      </w:pPr>
      <w:rPr>
        <w:rFonts w:ascii="Symbol" w:hAnsi="Symbol"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1" w15:restartNumberingAfterBreak="0">
    <w:nsid w:val="702C16A7"/>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2" w15:restartNumberingAfterBreak="0">
    <w:nsid w:val="70CA3B91"/>
    <w:multiLevelType w:val="hybridMultilevel"/>
    <w:tmpl w:val="EE0C0BDE"/>
    <w:lvl w:ilvl="0" w:tplc="6BE24802">
      <w:start w:val="1"/>
      <w:numFmt w:val="decimal"/>
      <w:lvlText w:val="%1."/>
      <w:lvlJc w:val="left"/>
      <w:pPr>
        <w:tabs>
          <w:tab w:val="num" w:pos="1710"/>
        </w:tabs>
        <w:ind w:left="1710" w:hanging="99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3" w15:restartNumberingAfterBreak="0">
    <w:nsid w:val="72A04530"/>
    <w:multiLevelType w:val="multilevel"/>
    <w:tmpl w:val="20945574"/>
    <w:lvl w:ilvl="0">
      <w:start w:val="1"/>
      <w:numFmt w:val="bullet"/>
      <w:lvlText w:val=""/>
      <w:lvlJc w:val="left"/>
      <w:pPr>
        <w:tabs>
          <w:tab w:val="num" w:pos="360"/>
        </w:tabs>
        <w:ind w:left="360" w:hanging="360"/>
      </w:pPr>
      <w:rPr>
        <w:rFonts w:ascii="Symbol" w:hAnsi="Symbol" w:hint="default"/>
        <w:sz w:val="26"/>
      </w:rPr>
    </w:lvl>
    <w:lvl w:ilvl="1">
      <w:start w:val="1"/>
      <w:numFmt w:val="decimal"/>
      <w:lvlText w:val="%1.%2."/>
      <w:lvlJc w:val="left"/>
      <w:pPr>
        <w:tabs>
          <w:tab w:val="num" w:pos="792"/>
        </w:tabs>
        <w:ind w:left="792" w:hanging="432"/>
      </w:pPr>
      <w:rPr>
        <w:rFonts w:cs="Times New Roman" w:hint="default"/>
        <w:sz w:val="20"/>
        <w:szCs w:val="20"/>
      </w:rPr>
    </w:lvl>
    <w:lvl w:ilvl="2">
      <w:start w:val="1"/>
      <w:numFmt w:val="decimal"/>
      <w:lvlText w:val="%1.%2.%3."/>
      <w:lvlJc w:val="left"/>
      <w:pPr>
        <w:tabs>
          <w:tab w:val="num" w:pos="1440"/>
        </w:tabs>
        <w:ind w:left="1224" w:hanging="504"/>
      </w:pPr>
      <w:rPr>
        <w:rFonts w:cs="Times New Roman" w:hint="default"/>
        <w:sz w:val="20"/>
        <w:szCs w:val="20"/>
      </w:rPr>
    </w:lvl>
    <w:lvl w:ilvl="3">
      <w:start w:val="1"/>
      <w:numFmt w:val="bullet"/>
      <w:lvlText w:val=""/>
      <w:lvlJc w:val="left"/>
      <w:pPr>
        <w:tabs>
          <w:tab w:val="num" w:pos="1728"/>
        </w:tabs>
        <w:ind w:left="1728" w:hanging="648"/>
      </w:pPr>
      <w:rPr>
        <w:rFonts w:ascii="Symbol" w:hAnsi="Symbol"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4" w15:restartNumberingAfterBreak="0">
    <w:nsid w:val="750042C7"/>
    <w:multiLevelType w:val="multilevel"/>
    <w:tmpl w:val="9EBE78EE"/>
    <w:lvl w:ilvl="0">
      <w:start w:val="1"/>
      <w:numFmt w:val="decimal"/>
      <w:lvlText w:val="%1."/>
      <w:lvlJc w:val="left"/>
      <w:pPr>
        <w:tabs>
          <w:tab w:val="num" w:pos="360"/>
        </w:tabs>
        <w:ind w:left="360" w:hanging="360"/>
      </w:pPr>
      <w:rPr>
        <w:rFonts w:cs="Times New Roman" w:hint="default"/>
        <w:sz w:val="26"/>
      </w:rPr>
    </w:lvl>
    <w:lvl w:ilvl="1">
      <w:start w:val="1"/>
      <w:numFmt w:val="decimal"/>
      <w:lvlText w:val="%1.%2."/>
      <w:lvlJc w:val="left"/>
      <w:pPr>
        <w:tabs>
          <w:tab w:val="num" w:pos="792"/>
        </w:tabs>
        <w:ind w:left="792" w:hanging="432"/>
      </w:pPr>
      <w:rPr>
        <w:rFonts w:cs="Times New Roman" w:hint="default"/>
        <w:sz w:val="20"/>
        <w:szCs w:val="20"/>
      </w:rPr>
    </w:lvl>
    <w:lvl w:ilvl="2">
      <w:start w:val="1"/>
      <w:numFmt w:val="decimal"/>
      <w:lvlText w:val="%1.%2.%3."/>
      <w:lvlJc w:val="left"/>
      <w:pPr>
        <w:tabs>
          <w:tab w:val="num" w:pos="1440"/>
        </w:tabs>
        <w:ind w:left="1224" w:hanging="504"/>
      </w:pPr>
      <w:rPr>
        <w:rFonts w:cs="Times New Roman" w:hint="default"/>
        <w:sz w:val="20"/>
        <w:szCs w:val="20"/>
      </w:rPr>
    </w:lvl>
    <w:lvl w:ilvl="3">
      <w:start w:val="1"/>
      <w:numFmt w:val="bullet"/>
      <w:lvlText w:val=""/>
      <w:lvlJc w:val="left"/>
      <w:pPr>
        <w:tabs>
          <w:tab w:val="num" w:pos="1728"/>
        </w:tabs>
        <w:ind w:left="1728" w:hanging="648"/>
      </w:pPr>
      <w:rPr>
        <w:rFonts w:ascii="Symbol" w:hAnsi="Symbol"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5" w15:restartNumberingAfterBreak="0">
    <w:nsid w:val="7E8A35F6"/>
    <w:multiLevelType w:val="multilevel"/>
    <w:tmpl w:val="02E8C670"/>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bullet"/>
      <w:lvlText w:val=""/>
      <w:lvlJc w:val="left"/>
      <w:pPr>
        <w:tabs>
          <w:tab w:val="num" w:pos="720"/>
        </w:tabs>
        <w:ind w:left="720" w:hanging="720"/>
      </w:pPr>
      <w:rPr>
        <w:rFonts w:ascii="Symbol" w:hAnsi="Symbol"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6" w15:restartNumberingAfterBreak="0">
    <w:nsid w:val="7EDF122A"/>
    <w:multiLevelType w:val="multilevel"/>
    <w:tmpl w:val="97B21C2A"/>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3."/>
      <w:lvlJc w:val="left"/>
      <w:pPr>
        <w:tabs>
          <w:tab w:val="num" w:pos="1080"/>
        </w:tabs>
        <w:ind w:left="1080" w:hanging="360"/>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18"/>
  </w:num>
  <w:num w:numId="2">
    <w:abstractNumId w:val="28"/>
  </w:num>
  <w:num w:numId="3">
    <w:abstractNumId w:val="0"/>
  </w:num>
  <w:num w:numId="4">
    <w:abstractNumId w:val="6"/>
  </w:num>
  <w:num w:numId="5">
    <w:abstractNumId w:val="29"/>
  </w:num>
  <w:num w:numId="6">
    <w:abstractNumId w:val="14"/>
  </w:num>
  <w:num w:numId="7">
    <w:abstractNumId w:val="2"/>
  </w:num>
  <w:num w:numId="8">
    <w:abstractNumId w:val="9"/>
  </w:num>
  <w:num w:numId="9">
    <w:abstractNumId w:val="21"/>
  </w:num>
  <w:num w:numId="10">
    <w:abstractNumId w:val="8"/>
  </w:num>
  <w:num w:numId="11">
    <w:abstractNumId w:val="20"/>
  </w:num>
  <w:num w:numId="12">
    <w:abstractNumId w:val="27"/>
  </w:num>
  <w:num w:numId="13">
    <w:abstractNumId w:val="5"/>
  </w:num>
  <w:num w:numId="14">
    <w:abstractNumId w:val="12"/>
  </w:num>
  <w:num w:numId="15">
    <w:abstractNumId w:val="35"/>
  </w:num>
  <w:num w:numId="16">
    <w:abstractNumId w:val="24"/>
  </w:num>
  <w:num w:numId="17">
    <w:abstractNumId w:val="16"/>
  </w:num>
  <w:num w:numId="18">
    <w:abstractNumId w:val="23"/>
  </w:num>
  <w:num w:numId="19">
    <w:abstractNumId w:val="25"/>
  </w:num>
  <w:num w:numId="20">
    <w:abstractNumId w:val="1"/>
  </w:num>
  <w:num w:numId="21">
    <w:abstractNumId w:val="13"/>
  </w:num>
  <w:num w:numId="22">
    <w:abstractNumId w:val="17"/>
  </w:num>
  <w:num w:numId="23">
    <w:abstractNumId w:val="30"/>
  </w:num>
  <w:num w:numId="24">
    <w:abstractNumId w:val="31"/>
  </w:num>
  <w:num w:numId="25">
    <w:abstractNumId w:val="15"/>
  </w:num>
  <w:num w:numId="26">
    <w:abstractNumId w:val="22"/>
  </w:num>
  <w:num w:numId="27">
    <w:abstractNumId w:val="33"/>
  </w:num>
  <w:num w:numId="28">
    <w:abstractNumId w:val="7"/>
  </w:num>
  <w:num w:numId="29">
    <w:abstractNumId w:val="4"/>
  </w:num>
  <w:num w:numId="30">
    <w:abstractNumId w:val="34"/>
  </w:num>
  <w:num w:numId="31">
    <w:abstractNumId w:val="11"/>
  </w:num>
  <w:num w:numId="32">
    <w:abstractNumId w:val="3"/>
  </w:num>
  <w:num w:numId="33">
    <w:abstractNumId w:val="36"/>
  </w:num>
  <w:num w:numId="34">
    <w:abstractNumId w:val="19"/>
  </w:num>
  <w:num w:numId="35">
    <w:abstractNumId w:val="32"/>
  </w:num>
  <w:num w:numId="36">
    <w:abstractNumId w:val="26"/>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9CE"/>
    <w:rsid w:val="00002F75"/>
    <w:rsid w:val="00004264"/>
    <w:rsid w:val="00007390"/>
    <w:rsid w:val="000173BA"/>
    <w:rsid w:val="00024F19"/>
    <w:rsid w:val="00025047"/>
    <w:rsid w:val="00027622"/>
    <w:rsid w:val="0003630E"/>
    <w:rsid w:val="0003678A"/>
    <w:rsid w:val="000437E8"/>
    <w:rsid w:val="00043BB4"/>
    <w:rsid w:val="00045472"/>
    <w:rsid w:val="00047C07"/>
    <w:rsid w:val="00060ACC"/>
    <w:rsid w:val="00072B01"/>
    <w:rsid w:val="00074CF6"/>
    <w:rsid w:val="0008026B"/>
    <w:rsid w:val="000838B9"/>
    <w:rsid w:val="00083F5B"/>
    <w:rsid w:val="00091B2B"/>
    <w:rsid w:val="00094F10"/>
    <w:rsid w:val="000A3FC2"/>
    <w:rsid w:val="000A505F"/>
    <w:rsid w:val="000A6EDD"/>
    <w:rsid w:val="000A7E8A"/>
    <w:rsid w:val="000B1033"/>
    <w:rsid w:val="000B2BF2"/>
    <w:rsid w:val="000B5E7B"/>
    <w:rsid w:val="000C3EBA"/>
    <w:rsid w:val="000C508B"/>
    <w:rsid w:val="000D3498"/>
    <w:rsid w:val="000E2480"/>
    <w:rsid w:val="000E2F0F"/>
    <w:rsid w:val="000E5F35"/>
    <w:rsid w:val="000F1A61"/>
    <w:rsid w:val="000F27A8"/>
    <w:rsid w:val="000F2F76"/>
    <w:rsid w:val="000F42B9"/>
    <w:rsid w:val="000F4C90"/>
    <w:rsid w:val="000F723C"/>
    <w:rsid w:val="000F7BB6"/>
    <w:rsid w:val="001059CE"/>
    <w:rsid w:val="00112B1A"/>
    <w:rsid w:val="00113759"/>
    <w:rsid w:val="00117AED"/>
    <w:rsid w:val="00123734"/>
    <w:rsid w:val="0012475C"/>
    <w:rsid w:val="001275B1"/>
    <w:rsid w:val="00132CC9"/>
    <w:rsid w:val="00135597"/>
    <w:rsid w:val="001376C3"/>
    <w:rsid w:val="00140F1E"/>
    <w:rsid w:val="00142C2B"/>
    <w:rsid w:val="001437C8"/>
    <w:rsid w:val="001439C7"/>
    <w:rsid w:val="0014522E"/>
    <w:rsid w:val="0014669D"/>
    <w:rsid w:val="0014672C"/>
    <w:rsid w:val="00151159"/>
    <w:rsid w:val="00155852"/>
    <w:rsid w:val="00157A77"/>
    <w:rsid w:val="001617BD"/>
    <w:rsid w:val="00164846"/>
    <w:rsid w:val="001709A4"/>
    <w:rsid w:val="00177342"/>
    <w:rsid w:val="00190147"/>
    <w:rsid w:val="00190BE0"/>
    <w:rsid w:val="00190CEE"/>
    <w:rsid w:val="00192974"/>
    <w:rsid w:val="00193B56"/>
    <w:rsid w:val="00194E26"/>
    <w:rsid w:val="0019729A"/>
    <w:rsid w:val="001A049F"/>
    <w:rsid w:val="001A5BB3"/>
    <w:rsid w:val="001B04F2"/>
    <w:rsid w:val="001B3012"/>
    <w:rsid w:val="001B53CC"/>
    <w:rsid w:val="001C4963"/>
    <w:rsid w:val="001C6B59"/>
    <w:rsid w:val="001D211D"/>
    <w:rsid w:val="001D22E3"/>
    <w:rsid w:val="001D2F74"/>
    <w:rsid w:val="001D39A3"/>
    <w:rsid w:val="001D4996"/>
    <w:rsid w:val="001E03D5"/>
    <w:rsid w:val="001E22AA"/>
    <w:rsid w:val="001E6D1E"/>
    <w:rsid w:val="001F1EDF"/>
    <w:rsid w:val="001F5486"/>
    <w:rsid w:val="001F5882"/>
    <w:rsid w:val="00210955"/>
    <w:rsid w:val="00210D5F"/>
    <w:rsid w:val="002111B6"/>
    <w:rsid w:val="00212615"/>
    <w:rsid w:val="00222CB5"/>
    <w:rsid w:val="00223D75"/>
    <w:rsid w:val="00233313"/>
    <w:rsid w:val="00233807"/>
    <w:rsid w:val="00234762"/>
    <w:rsid w:val="00240327"/>
    <w:rsid w:val="002536D5"/>
    <w:rsid w:val="0025504A"/>
    <w:rsid w:val="00272678"/>
    <w:rsid w:val="0028557C"/>
    <w:rsid w:val="00285C6E"/>
    <w:rsid w:val="00286241"/>
    <w:rsid w:val="00290B37"/>
    <w:rsid w:val="00290EBC"/>
    <w:rsid w:val="00295029"/>
    <w:rsid w:val="002A4EE8"/>
    <w:rsid w:val="002A557A"/>
    <w:rsid w:val="002A5620"/>
    <w:rsid w:val="002A7118"/>
    <w:rsid w:val="002B37E5"/>
    <w:rsid w:val="002B48DE"/>
    <w:rsid w:val="002B7029"/>
    <w:rsid w:val="002C2175"/>
    <w:rsid w:val="002C647B"/>
    <w:rsid w:val="002D141C"/>
    <w:rsid w:val="002D150B"/>
    <w:rsid w:val="002D52FE"/>
    <w:rsid w:val="002E0CA2"/>
    <w:rsid w:val="002E2E1D"/>
    <w:rsid w:val="002E6C0B"/>
    <w:rsid w:val="002F18C7"/>
    <w:rsid w:val="002F25D7"/>
    <w:rsid w:val="002F47AB"/>
    <w:rsid w:val="002F5376"/>
    <w:rsid w:val="002F540D"/>
    <w:rsid w:val="00302F38"/>
    <w:rsid w:val="00311B5B"/>
    <w:rsid w:val="0031409B"/>
    <w:rsid w:val="00325412"/>
    <w:rsid w:val="003320E8"/>
    <w:rsid w:val="00332C25"/>
    <w:rsid w:val="0033422F"/>
    <w:rsid w:val="00340FB8"/>
    <w:rsid w:val="00341024"/>
    <w:rsid w:val="0034285B"/>
    <w:rsid w:val="003515D0"/>
    <w:rsid w:val="00351A4E"/>
    <w:rsid w:val="003522F4"/>
    <w:rsid w:val="003535EE"/>
    <w:rsid w:val="00353ACF"/>
    <w:rsid w:val="0035543D"/>
    <w:rsid w:val="00355AC7"/>
    <w:rsid w:val="00356A18"/>
    <w:rsid w:val="00360F1F"/>
    <w:rsid w:val="00361945"/>
    <w:rsid w:val="003619FC"/>
    <w:rsid w:val="003643B5"/>
    <w:rsid w:val="00375538"/>
    <w:rsid w:val="00382E85"/>
    <w:rsid w:val="00390D7F"/>
    <w:rsid w:val="003A447B"/>
    <w:rsid w:val="003A50D8"/>
    <w:rsid w:val="003A5254"/>
    <w:rsid w:val="003B4EC8"/>
    <w:rsid w:val="003C00EF"/>
    <w:rsid w:val="003C19F9"/>
    <w:rsid w:val="003C2FA2"/>
    <w:rsid w:val="003D0D14"/>
    <w:rsid w:val="003D2851"/>
    <w:rsid w:val="003D4FC1"/>
    <w:rsid w:val="003D6743"/>
    <w:rsid w:val="003E0A38"/>
    <w:rsid w:val="003E3304"/>
    <w:rsid w:val="003E3777"/>
    <w:rsid w:val="003E6190"/>
    <w:rsid w:val="003F3431"/>
    <w:rsid w:val="003F3BC4"/>
    <w:rsid w:val="003F42F5"/>
    <w:rsid w:val="003F44B9"/>
    <w:rsid w:val="0040508A"/>
    <w:rsid w:val="00407293"/>
    <w:rsid w:val="004079D8"/>
    <w:rsid w:val="00410198"/>
    <w:rsid w:val="00415E95"/>
    <w:rsid w:val="00420135"/>
    <w:rsid w:val="00425330"/>
    <w:rsid w:val="00426275"/>
    <w:rsid w:val="0042679E"/>
    <w:rsid w:val="00433743"/>
    <w:rsid w:val="00434939"/>
    <w:rsid w:val="00436C7C"/>
    <w:rsid w:val="00437EAD"/>
    <w:rsid w:val="0044004B"/>
    <w:rsid w:val="00442652"/>
    <w:rsid w:val="00445748"/>
    <w:rsid w:val="00446B85"/>
    <w:rsid w:val="00451CD3"/>
    <w:rsid w:val="0045515C"/>
    <w:rsid w:val="00457C6F"/>
    <w:rsid w:val="004631D4"/>
    <w:rsid w:val="0046549F"/>
    <w:rsid w:val="00466025"/>
    <w:rsid w:val="004736A9"/>
    <w:rsid w:val="00475163"/>
    <w:rsid w:val="0047556A"/>
    <w:rsid w:val="00477FDE"/>
    <w:rsid w:val="0048111C"/>
    <w:rsid w:val="00483150"/>
    <w:rsid w:val="00497BFB"/>
    <w:rsid w:val="004A2C86"/>
    <w:rsid w:val="004A5544"/>
    <w:rsid w:val="004B3632"/>
    <w:rsid w:val="004C1C49"/>
    <w:rsid w:val="004D1F78"/>
    <w:rsid w:val="004D6E1D"/>
    <w:rsid w:val="004E00B0"/>
    <w:rsid w:val="004E22CD"/>
    <w:rsid w:val="004F0411"/>
    <w:rsid w:val="004F24AC"/>
    <w:rsid w:val="00504353"/>
    <w:rsid w:val="00507026"/>
    <w:rsid w:val="00510E3A"/>
    <w:rsid w:val="00521E72"/>
    <w:rsid w:val="00522BEB"/>
    <w:rsid w:val="00525E27"/>
    <w:rsid w:val="005334BD"/>
    <w:rsid w:val="0053635D"/>
    <w:rsid w:val="005404AD"/>
    <w:rsid w:val="00541ED6"/>
    <w:rsid w:val="00542916"/>
    <w:rsid w:val="00544250"/>
    <w:rsid w:val="0054694D"/>
    <w:rsid w:val="0055209C"/>
    <w:rsid w:val="00553E90"/>
    <w:rsid w:val="00562DC0"/>
    <w:rsid w:val="00567E2C"/>
    <w:rsid w:val="00567E35"/>
    <w:rsid w:val="0057041B"/>
    <w:rsid w:val="00577B90"/>
    <w:rsid w:val="005847E6"/>
    <w:rsid w:val="005862A6"/>
    <w:rsid w:val="00586740"/>
    <w:rsid w:val="00586B36"/>
    <w:rsid w:val="005918E2"/>
    <w:rsid w:val="00593B28"/>
    <w:rsid w:val="005A3B67"/>
    <w:rsid w:val="005A60FF"/>
    <w:rsid w:val="005A61BF"/>
    <w:rsid w:val="005B5880"/>
    <w:rsid w:val="005B7184"/>
    <w:rsid w:val="005B79B1"/>
    <w:rsid w:val="005C17D0"/>
    <w:rsid w:val="005C2039"/>
    <w:rsid w:val="005C2F47"/>
    <w:rsid w:val="005C56DD"/>
    <w:rsid w:val="005C75B8"/>
    <w:rsid w:val="005D1605"/>
    <w:rsid w:val="005D228E"/>
    <w:rsid w:val="005D5E97"/>
    <w:rsid w:val="005E054F"/>
    <w:rsid w:val="005E38A8"/>
    <w:rsid w:val="005E5016"/>
    <w:rsid w:val="005E52FC"/>
    <w:rsid w:val="005E5559"/>
    <w:rsid w:val="005E59FD"/>
    <w:rsid w:val="005E6C56"/>
    <w:rsid w:val="005E7653"/>
    <w:rsid w:val="005F1E47"/>
    <w:rsid w:val="005F1EF8"/>
    <w:rsid w:val="005F3CBF"/>
    <w:rsid w:val="005F5B97"/>
    <w:rsid w:val="005F64FC"/>
    <w:rsid w:val="00600D35"/>
    <w:rsid w:val="006015FB"/>
    <w:rsid w:val="00603845"/>
    <w:rsid w:val="00615512"/>
    <w:rsid w:val="006172A8"/>
    <w:rsid w:val="00621D2B"/>
    <w:rsid w:val="00627288"/>
    <w:rsid w:val="0063747D"/>
    <w:rsid w:val="0065096D"/>
    <w:rsid w:val="00651B11"/>
    <w:rsid w:val="00651F66"/>
    <w:rsid w:val="00654E0F"/>
    <w:rsid w:val="00663F5D"/>
    <w:rsid w:val="00670275"/>
    <w:rsid w:val="00673417"/>
    <w:rsid w:val="00682119"/>
    <w:rsid w:val="006829BD"/>
    <w:rsid w:val="00683487"/>
    <w:rsid w:val="0068449F"/>
    <w:rsid w:val="0069178E"/>
    <w:rsid w:val="00695D16"/>
    <w:rsid w:val="006A0182"/>
    <w:rsid w:val="006A2E21"/>
    <w:rsid w:val="006A5CCA"/>
    <w:rsid w:val="006A79E6"/>
    <w:rsid w:val="006B082B"/>
    <w:rsid w:val="006B74B0"/>
    <w:rsid w:val="006B7C77"/>
    <w:rsid w:val="006C12A3"/>
    <w:rsid w:val="006C1590"/>
    <w:rsid w:val="006C1E06"/>
    <w:rsid w:val="006C3AA7"/>
    <w:rsid w:val="006E0532"/>
    <w:rsid w:val="006E2039"/>
    <w:rsid w:val="006E3352"/>
    <w:rsid w:val="006F521D"/>
    <w:rsid w:val="00700598"/>
    <w:rsid w:val="0070280E"/>
    <w:rsid w:val="00704133"/>
    <w:rsid w:val="00710970"/>
    <w:rsid w:val="0071475A"/>
    <w:rsid w:val="00715C77"/>
    <w:rsid w:val="00723F68"/>
    <w:rsid w:val="00726997"/>
    <w:rsid w:val="00726B87"/>
    <w:rsid w:val="00727DBC"/>
    <w:rsid w:val="00730B72"/>
    <w:rsid w:val="00736660"/>
    <w:rsid w:val="00736FB2"/>
    <w:rsid w:val="0074093F"/>
    <w:rsid w:val="00744F64"/>
    <w:rsid w:val="007537F5"/>
    <w:rsid w:val="00754860"/>
    <w:rsid w:val="00757C90"/>
    <w:rsid w:val="0076671A"/>
    <w:rsid w:val="0077085D"/>
    <w:rsid w:val="0077249A"/>
    <w:rsid w:val="007734A0"/>
    <w:rsid w:val="00783BC6"/>
    <w:rsid w:val="007A01AB"/>
    <w:rsid w:val="007A1C7F"/>
    <w:rsid w:val="007A2457"/>
    <w:rsid w:val="007A37A7"/>
    <w:rsid w:val="007B5B50"/>
    <w:rsid w:val="007B6FD8"/>
    <w:rsid w:val="007C2EC9"/>
    <w:rsid w:val="007C3C38"/>
    <w:rsid w:val="007C60EE"/>
    <w:rsid w:val="007C7F33"/>
    <w:rsid w:val="007D2300"/>
    <w:rsid w:val="007D6AE9"/>
    <w:rsid w:val="007E288B"/>
    <w:rsid w:val="007F26E8"/>
    <w:rsid w:val="007F2F1B"/>
    <w:rsid w:val="007F7168"/>
    <w:rsid w:val="007F779F"/>
    <w:rsid w:val="0080400B"/>
    <w:rsid w:val="00811B46"/>
    <w:rsid w:val="008143EB"/>
    <w:rsid w:val="00821F18"/>
    <w:rsid w:val="00825239"/>
    <w:rsid w:val="0082733A"/>
    <w:rsid w:val="00832818"/>
    <w:rsid w:val="008328D1"/>
    <w:rsid w:val="00833297"/>
    <w:rsid w:val="0083367C"/>
    <w:rsid w:val="00833EAF"/>
    <w:rsid w:val="008357BD"/>
    <w:rsid w:val="00840EB3"/>
    <w:rsid w:val="00846138"/>
    <w:rsid w:val="008478D4"/>
    <w:rsid w:val="00850C0C"/>
    <w:rsid w:val="00861019"/>
    <w:rsid w:val="00861CEE"/>
    <w:rsid w:val="008634C1"/>
    <w:rsid w:val="008726F8"/>
    <w:rsid w:val="00883399"/>
    <w:rsid w:val="0088433E"/>
    <w:rsid w:val="008850EE"/>
    <w:rsid w:val="008909B2"/>
    <w:rsid w:val="008924C5"/>
    <w:rsid w:val="008926A2"/>
    <w:rsid w:val="00894182"/>
    <w:rsid w:val="008A138F"/>
    <w:rsid w:val="008A52D8"/>
    <w:rsid w:val="008B14CF"/>
    <w:rsid w:val="008C1F9A"/>
    <w:rsid w:val="008C7853"/>
    <w:rsid w:val="008C7E07"/>
    <w:rsid w:val="008D41F5"/>
    <w:rsid w:val="008D52C7"/>
    <w:rsid w:val="008D5D7D"/>
    <w:rsid w:val="008D7028"/>
    <w:rsid w:val="008D76E3"/>
    <w:rsid w:val="008F16F7"/>
    <w:rsid w:val="008F7128"/>
    <w:rsid w:val="008F7927"/>
    <w:rsid w:val="00903AE7"/>
    <w:rsid w:val="009045BD"/>
    <w:rsid w:val="00904D28"/>
    <w:rsid w:val="00921013"/>
    <w:rsid w:val="009239A0"/>
    <w:rsid w:val="009304AA"/>
    <w:rsid w:val="009329DF"/>
    <w:rsid w:val="009416D7"/>
    <w:rsid w:val="00942659"/>
    <w:rsid w:val="0095272B"/>
    <w:rsid w:val="0095627F"/>
    <w:rsid w:val="00957D49"/>
    <w:rsid w:val="00962902"/>
    <w:rsid w:val="00970EE6"/>
    <w:rsid w:val="0097136E"/>
    <w:rsid w:val="009739B8"/>
    <w:rsid w:val="00974785"/>
    <w:rsid w:val="00981434"/>
    <w:rsid w:val="00982135"/>
    <w:rsid w:val="00982E89"/>
    <w:rsid w:val="009933BB"/>
    <w:rsid w:val="00997980"/>
    <w:rsid w:val="009A1996"/>
    <w:rsid w:val="009A4AEF"/>
    <w:rsid w:val="009A751C"/>
    <w:rsid w:val="009A75F8"/>
    <w:rsid w:val="009B18C2"/>
    <w:rsid w:val="009B47F8"/>
    <w:rsid w:val="009B5188"/>
    <w:rsid w:val="009D1985"/>
    <w:rsid w:val="009D1FBD"/>
    <w:rsid w:val="009D3AD6"/>
    <w:rsid w:val="009E0C49"/>
    <w:rsid w:val="009E0E23"/>
    <w:rsid w:val="009E6743"/>
    <w:rsid w:val="009E72F5"/>
    <w:rsid w:val="009F0767"/>
    <w:rsid w:val="009F1EB2"/>
    <w:rsid w:val="00A004AE"/>
    <w:rsid w:val="00A03AAB"/>
    <w:rsid w:val="00A05938"/>
    <w:rsid w:val="00A06EF4"/>
    <w:rsid w:val="00A11C5F"/>
    <w:rsid w:val="00A20337"/>
    <w:rsid w:val="00A21155"/>
    <w:rsid w:val="00A230D3"/>
    <w:rsid w:val="00A23F53"/>
    <w:rsid w:val="00A24F44"/>
    <w:rsid w:val="00A252C3"/>
    <w:rsid w:val="00A33E0F"/>
    <w:rsid w:val="00A37A0F"/>
    <w:rsid w:val="00A40407"/>
    <w:rsid w:val="00A54AA0"/>
    <w:rsid w:val="00A60F91"/>
    <w:rsid w:val="00A61A23"/>
    <w:rsid w:val="00A638CF"/>
    <w:rsid w:val="00A6536E"/>
    <w:rsid w:val="00A663E7"/>
    <w:rsid w:val="00A73CF6"/>
    <w:rsid w:val="00A73E66"/>
    <w:rsid w:val="00A766D5"/>
    <w:rsid w:val="00A81F59"/>
    <w:rsid w:val="00A84BD3"/>
    <w:rsid w:val="00A91791"/>
    <w:rsid w:val="00A9733B"/>
    <w:rsid w:val="00A977FF"/>
    <w:rsid w:val="00A97DA0"/>
    <w:rsid w:val="00AA0B3E"/>
    <w:rsid w:val="00AA6A80"/>
    <w:rsid w:val="00AA7FC7"/>
    <w:rsid w:val="00AB167E"/>
    <w:rsid w:val="00AC2161"/>
    <w:rsid w:val="00AC347F"/>
    <w:rsid w:val="00AC5E8E"/>
    <w:rsid w:val="00AD2F7C"/>
    <w:rsid w:val="00AE597C"/>
    <w:rsid w:val="00AF531E"/>
    <w:rsid w:val="00AF62EC"/>
    <w:rsid w:val="00B018F0"/>
    <w:rsid w:val="00B066B6"/>
    <w:rsid w:val="00B11FC1"/>
    <w:rsid w:val="00B126BE"/>
    <w:rsid w:val="00B127FA"/>
    <w:rsid w:val="00B14A38"/>
    <w:rsid w:val="00B177B8"/>
    <w:rsid w:val="00B1786B"/>
    <w:rsid w:val="00B22826"/>
    <w:rsid w:val="00B27AC0"/>
    <w:rsid w:val="00B34C79"/>
    <w:rsid w:val="00B431C6"/>
    <w:rsid w:val="00B4555E"/>
    <w:rsid w:val="00B503FE"/>
    <w:rsid w:val="00B53A94"/>
    <w:rsid w:val="00B5694E"/>
    <w:rsid w:val="00B67628"/>
    <w:rsid w:val="00B7048C"/>
    <w:rsid w:val="00B704C0"/>
    <w:rsid w:val="00B70977"/>
    <w:rsid w:val="00B713E7"/>
    <w:rsid w:val="00B715B1"/>
    <w:rsid w:val="00B72E48"/>
    <w:rsid w:val="00B77CB4"/>
    <w:rsid w:val="00B82FDE"/>
    <w:rsid w:val="00B92653"/>
    <w:rsid w:val="00B92E46"/>
    <w:rsid w:val="00B95B75"/>
    <w:rsid w:val="00BA061C"/>
    <w:rsid w:val="00BA1FAC"/>
    <w:rsid w:val="00BA501E"/>
    <w:rsid w:val="00BA50C0"/>
    <w:rsid w:val="00BA6217"/>
    <w:rsid w:val="00BB1C3F"/>
    <w:rsid w:val="00BB2B2B"/>
    <w:rsid w:val="00BB77A7"/>
    <w:rsid w:val="00BB795B"/>
    <w:rsid w:val="00BC2BD1"/>
    <w:rsid w:val="00BC3CF1"/>
    <w:rsid w:val="00BD0B10"/>
    <w:rsid w:val="00BE0572"/>
    <w:rsid w:val="00BF5891"/>
    <w:rsid w:val="00C03FD0"/>
    <w:rsid w:val="00C05BED"/>
    <w:rsid w:val="00C102C9"/>
    <w:rsid w:val="00C17553"/>
    <w:rsid w:val="00C216E2"/>
    <w:rsid w:val="00C23509"/>
    <w:rsid w:val="00C25502"/>
    <w:rsid w:val="00C33368"/>
    <w:rsid w:val="00C34A0C"/>
    <w:rsid w:val="00C43D5E"/>
    <w:rsid w:val="00C44159"/>
    <w:rsid w:val="00C47479"/>
    <w:rsid w:val="00C53648"/>
    <w:rsid w:val="00C53A73"/>
    <w:rsid w:val="00C54777"/>
    <w:rsid w:val="00C549D3"/>
    <w:rsid w:val="00C54A9A"/>
    <w:rsid w:val="00C62A48"/>
    <w:rsid w:val="00C63BE1"/>
    <w:rsid w:val="00C64983"/>
    <w:rsid w:val="00C64D37"/>
    <w:rsid w:val="00C74D62"/>
    <w:rsid w:val="00C869A1"/>
    <w:rsid w:val="00C9255C"/>
    <w:rsid w:val="00C9644D"/>
    <w:rsid w:val="00C96F80"/>
    <w:rsid w:val="00CA0C2C"/>
    <w:rsid w:val="00CA3384"/>
    <w:rsid w:val="00CA7453"/>
    <w:rsid w:val="00CA7E5F"/>
    <w:rsid w:val="00CB44BA"/>
    <w:rsid w:val="00CB49CB"/>
    <w:rsid w:val="00CB4DB3"/>
    <w:rsid w:val="00CB69D7"/>
    <w:rsid w:val="00CB773C"/>
    <w:rsid w:val="00CC016A"/>
    <w:rsid w:val="00CC0297"/>
    <w:rsid w:val="00CC133E"/>
    <w:rsid w:val="00CC1644"/>
    <w:rsid w:val="00CC2109"/>
    <w:rsid w:val="00CC65B2"/>
    <w:rsid w:val="00CE1B74"/>
    <w:rsid w:val="00CF2B1E"/>
    <w:rsid w:val="00D001E7"/>
    <w:rsid w:val="00D03149"/>
    <w:rsid w:val="00D04401"/>
    <w:rsid w:val="00D04AF8"/>
    <w:rsid w:val="00D06143"/>
    <w:rsid w:val="00D06A87"/>
    <w:rsid w:val="00D118D8"/>
    <w:rsid w:val="00D149D8"/>
    <w:rsid w:val="00D21D09"/>
    <w:rsid w:val="00D22B5C"/>
    <w:rsid w:val="00D27BE0"/>
    <w:rsid w:val="00D43071"/>
    <w:rsid w:val="00D462FB"/>
    <w:rsid w:val="00D542C7"/>
    <w:rsid w:val="00D560A9"/>
    <w:rsid w:val="00D56DAA"/>
    <w:rsid w:val="00D57F78"/>
    <w:rsid w:val="00D6173B"/>
    <w:rsid w:val="00D62236"/>
    <w:rsid w:val="00D64E3F"/>
    <w:rsid w:val="00D67B84"/>
    <w:rsid w:val="00D73783"/>
    <w:rsid w:val="00D82703"/>
    <w:rsid w:val="00D86049"/>
    <w:rsid w:val="00D93A6D"/>
    <w:rsid w:val="00D95A69"/>
    <w:rsid w:val="00D95B8B"/>
    <w:rsid w:val="00D97395"/>
    <w:rsid w:val="00DA413A"/>
    <w:rsid w:val="00DB3F90"/>
    <w:rsid w:val="00DC05AB"/>
    <w:rsid w:val="00DC08A8"/>
    <w:rsid w:val="00DC23AA"/>
    <w:rsid w:val="00DC673C"/>
    <w:rsid w:val="00DD0F26"/>
    <w:rsid w:val="00DD472D"/>
    <w:rsid w:val="00DD5206"/>
    <w:rsid w:val="00DE0C3D"/>
    <w:rsid w:val="00E005A9"/>
    <w:rsid w:val="00E00AB5"/>
    <w:rsid w:val="00E00DC1"/>
    <w:rsid w:val="00E02F3B"/>
    <w:rsid w:val="00E12668"/>
    <w:rsid w:val="00E1353C"/>
    <w:rsid w:val="00E1509C"/>
    <w:rsid w:val="00E15108"/>
    <w:rsid w:val="00E157CC"/>
    <w:rsid w:val="00E17E99"/>
    <w:rsid w:val="00E20332"/>
    <w:rsid w:val="00E2475B"/>
    <w:rsid w:val="00E2740F"/>
    <w:rsid w:val="00E332E8"/>
    <w:rsid w:val="00E42776"/>
    <w:rsid w:val="00E44874"/>
    <w:rsid w:val="00E474EB"/>
    <w:rsid w:val="00E47B44"/>
    <w:rsid w:val="00E505EC"/>
    <w:rsid w:val="00E5349B"/>
    <w:rsid w:val="00E55C8F"/>
    <w:rsid w:val="00E5626F"/>
    <w:rsid w:val="00E56C80"/>
    <w:rsid w:val="00E6219D"/>
    <w:rsid w:val="00E668C8"/>
    <w:rsid w:val="00E7239B"/>
    <w:rsid w:val="00E7455C"/>
    <w:rsid w:val="00E74CFF"/>
    <w:rsid w:val="00E83179"/>
    <w:rsid w:val="00E85228"/>
    <w:rsid w:val="00E855AD"/>
    <w:rsid w:val="00E94BA7"/>
    <w:rsid w:val="00EA0BC1"/>
    <w:rsid w:val="00EA3244"/>
    <w:rsid w:val="00EB6B92"/>
    <w:rsid w:val="00EC2D54"/>
    <w:rsid w:val="00EC62F8"/>
    <w:rsid w:val="00EC6474"/>
    <w:rsid w:val="00ED5F72"/>
    <w:rsid w:val="00EE501A"/>
    <w:rsid w:val="00EE5E82"/>
    <w:rsid w:val="00EE760E"/>
    <w:rsid w:val="00EF2956"/>
    <w:rsid w:val="00EF3D65"/>
    <w:rsid w:val="00F031AA"/>
    <w:rsid w:val="00F03570"/>
    <w:rsid w:val="00F042B4"/>
    <w:rsid w:val="00F07354"/>
    <w:rsid w:val="00F07A37"/>
    <w:rsid w:val="00F22B0C"/>
    <w:rsid w:val="00F234EA"/>
    <w:rsid w:val="00F23511"/>
    <w:rsid w:val="00F2432C"/>
    <w:rsid w:val="00F271F7"/>
    <w:rsid w:val="00F30EB8"/>
    <w:rsid w:val="00F315B4"/>
    <w:rsid w:val="00F31A04"/>
    <w:rsid w:val="00F33AD1"/>
    <w:rsid w:val="00F54F2D"/>
    <w:rsid w:val="00F61232"/>
    <w:rsid w:val="00F701F0"/>
    <w:rsid w:val="00F74CB5"/>
    <w:rsid w:val="00F76614"/>
    <w:rsid w:val="00F82850"/>
    <w:rsid w:val="00F86D0F"/>
    <w:rsid w:val="00F90DB7"/>
    <w:rsid w:val="00FA157B"/>
    <w:rsid w:val="00FB13E6"/>
    <w:rsid w:val="00FC0D1D"/>
    <w:rsid w:val="00FC4637"/>
    <w:rsid w:val="00FD1AC7"/>
    <w:rsid w:val="00FE20BF"/>
    <w:rsid w:val="00FF37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C74CEDB-2C3B-45AF-8AE6-611854B8D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6B92"/>
    <w:rPr>
      <w:sz w:val="24"/>
      <w:szCs w:val="24"/>
    </w:rPr>
  </w:style>
  <w:style w:type="paragraph" w:styleId="2">
    <w:name w:val="heading 2"/>
    <w:basedOn w:val="a"/>
    <w:next w:val="a"/>
    <w:link w:val="20"/>
    <w:uiPriority w:val="99"/>
    <w:qFormat/>
    <w:rsid w:val="00EB6B92"/>
    <w:pPr>
      <w:keepNext/>
      <w:ind w:firstLine="540"/>
      <w:outlineLvl w:val="1"/>
    </w:pPr>
    <w:rPr>
      <w:b/>
      <w:bCs/>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2F4D32"/>
    <w:rPr>
      <w:rFonts w:asciiTheme="majorHAnsi" w:eastAsiaTheme="majorEastAsia" w:hAnsiTheme="majorHAnsi" w:cstheme="majorBidi"/>
      <w:b/>
      <w:bCs/>
      <w:i/>
      <w:iCs/>
      <w:sz w:val="28"/>
      <w:szCs w:val="28"/>
    </w:rPr>
  </w:style>
  <w:style w:type="paragraph" w:styleId="a3">
    <w:name w:val="Body Text"/>
    <w:basedOn w:val="a"/>
    <w:link w:val="a4"/>
    <w:uiPriority w:val="99"/>
    <w:rsid w:val="00EB6B92"/>
    <w:pPr>
      <w:jc w:val="both"/>
    </w:pPr>
    <w:rPr>
      <w:sz w:val="26"/>
    </w:rPr>
  </w:style>
  <w:style w:type="character" w:customStyle="1" w:styleId="a4">
    <w:name w:val="Основной текст Знак"/>
    <w:basedOn w:val="a0"/>
    <w:link w:val="a3"/>
    <w:uiPriority w:val="99"/>
    <w:semiHidden/>
    <w:rsid w:val="002F4D32"/>
    <w:rPr>
      <w:sz w:val="24"/>
      <w:szCs w:val="24"/>
    </w:rPr>
  </w:style>
  <w:style w:type="paragraph" w:styleId="21">
    <w:name w:val="Body Text 2"/>
    <w:basedOn w:val="a"/>
    <w:link w:val="22"/>
    <w:uiPriority w:val="99"/>
    <w:rsid w:val="00EB6B92"/>
    <w:pPr>
      <w:ind w:right="5885"/>
      <w:jc w:val="both"/>
    </w:pPr>
    <w:rPr>
      <w:sz w:val="26"/>
    </w:rPr>
  </w:style>
  <w:style w:type="character" w:customStyle="1" w:styleId="22">
    <w:name w:val="Основной текст 2 Знак"/>
    <w:basedOn w:val="a0"/>
    <w:link w:val="21"/>
    <w:uiPriority w:val="99"/>
    <w:semiHidden/>
    <w:rsid w:val="002F4D32"/>
    <w:rPr>
      <w:sz w:val="24"/>
      <w:szCs w:val="24"/>
    </w:rPr>
  </w:style>
  <w:style w:type="paragraph" w:styleId="a5">
    <w:name w:val="Body Text Indent"/>
    <w:basedOn w:val="a"/>
    <w:link w:val="a6"/>
    <w:uiPriority w:val="99"/>
    <w:rsid w:val="00EB6B92"/>
    <w:pPr>
      <w:autoSpaceDE w:val="0"/>
      <w:autoSpaceDN w:val="0"/>
      <w:adjustRightInd w:val="0"/>
      <w:ind w:firstLine="708"/>
      <w:jc w:val="both"/>
    </w:pPr>
    <w:rPr>
      <w:sz w:val="26"/>
    </w:rPr>
  </w:style>
  <w:style w:type="character" w:customStyle="1" w:styleId="a6">
    <w:name w:val="Основной текст с отступом Знак"/>
    <w:basedOn w:val="a0"/>
    <w:link w:val="a5"/>
    <w:uiPriority w:val="99"/>
    <w:semiHidden/>
    <w:rsid w:val="002F4D32"/>
    <w:rPr>
      <w:sz w:val="24"/>
      <w:szCs w:val="24"/>
    </w:rPr>
  </w:style>
  <w:style w:type="character" w:styleId="a7">
    <w:name w:val="Hyperlink"/>
    <w:basedOn w:val="a0"/>
    <w:uiPriority w:val="99"/>
    <w:rsid w:val="00234762"/>
    <w:rPr>
      <w:rFonts w:cs="Times New Roman"/>
      <w:color w:val="0000FF"/>
      <w:u w:val="single"/>
    </w:rPr>
  </w:style>
  <w:style w:type="paragraph" w:styleId="a8">
    <w:name w:val="Balloon Text"/>
    <w:basedOn w:val="a"/>
    <w:link w:val="a9"/>
    <w:uiPriority w:val="99"/>
    <w:semiHidden/>
    <w:rsid w:val="00A004AE"/>
    <w:rPr>
      <w:rFonts w:ascii="Tahoma" w:hAnsi="Tahoma" w:cs="Tahoma"/>
      <w:sz w:val="16"/>
      <w:szCs w:val="16"/>
    </w:rPr>
  </w:style>
  <w:style w:type="character" w:customStyle="1" w:styleId="a9">
    <w:name w:val="Текст выноски Знак"/>
    <w:basedOn w:val="a0"/>
    <w:link w:val="a8"/>
    <w:uiPriority w:val="99"/>
    <w:semiHidden/>
    <w:rsid w:val="002F4D32"/>
    <w:rPr>
      <w:sz w:val="0"/>
      <w:szCs w:val="0"/>
    </w:rPr>
  </w:style>
  <w:style w:type="paragraph" w:styleId="aa">
    <w:name w:val="header"/>
    <w:basedOn w:val="a"/>
    <w:link w:val="ab"/>
    <w:uiPriority w:val="99"/>
    <w:rsid w:val="00B27AC0"/>
    <w:pPr>
      <w:tabs>
        <w:tab w:val="center" w:pos="4677"/>
        <w:tab w:val="right" w:pos="9355"/>
      </w:tabs>
    </w:pPr>
  </w:style>
  <w:style w:type="character" w:customStyle="1" w:styleId="ab">
    <w:name w:val="Верхний колонтитул Знак"/>
    <w:basedOn w:val="a0"/>
    <w:link w:val="aa"/>
    <w:uiPriority w:val="99"/>
    <w:semiHidden/>
    <w:rsid w:val="002F4D32"/>
    <w:rPr>
      <w:sz w:val="24"/>
      <w:szCs w:val="24"/>
    </w:rPr>
  </w:style>
  <w:style w:type="character" w:styleId="ac">
    <w:name w:val="page number"/>
    <w:basedOn w:val="a0"/>
    <w:uiPriority w:val="99"/>
    <w:rsid w:val="00B27AC0"/>
    <w:rPr>
      <w:rFonts w:cs="Times New Roman"/>
    </w:rPr>
  </w:style>
  <w:style w:type="paragraph" w:styleId="ad">
    <w:name w:val="List Paragraph"/>
    <w:basedOn w:val="a"/>
    <w:uiPriority w:val="34"/>
    <w:qFormat/>
    <w:rsid w:val="00833EAF"/>
    <w:pPr>
      <w:ind w:left="720"/>
      <w:contextualSpacing/>
    </w:pPr>
  </w:style>
  <w:style w:type="character" w:customStyle="1" w:styleId="bx-messenger-ajax">
    <w:name w:val="bx-messenger-ajax"/>
    <w:basedOn w:val="a0"/>
    <w:rsid w:val="003643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23Work\&#1096;&#1072;&#1073;&#1083;&#1086;&#1085;&#1099;\&#1040;&#1076;&#1084;&#1080;&#1085;&#1080;&#1089;&#1090;&#1088;&#1072;&#1094;&#1080;&#1103;\&#1055;&#1086;&#1089;&#1090;&#1072;&#1085;&#1086;&#1074;&#1083;&#1077;&#1085;&#1080;&#1077;%20&#1040;&#1076;&#1084;&#1080;&#1085;&#1080;&#1089;&#1090;&#1088;&#1072;&#1094;&#1080;&#10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0D265E-A76B-420E-A898-727590289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Администрации</Template>
  <TotalTime>1</TotalTime>
  <Pages>5</Pages>
  <Words>966</Words>
  <Characters>5508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Stepukova</dc:creator>
  <cp:lastModifiedBy>Inform3</cp:lastModifiedBy>
  <cp:revision>2</cp:revision>
  <cp:lastPrinted>2020-10-01T07:14:00Z</cp:lastPrinted>
  <dcterms:created xsi:type="dcterms:W3CDTF">2021-03-05T06:41:00Z</dcterms:created>
  <dcterms:modified xsi:type="dcterms:W3CDTF">2021-03-05T06:41:00Z</dcterms:modified>
</cp:coreProperties>
</file>