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E7" w:rsidRPr="00C4006D" w:rsidRDefault="006D27E7" w:rsidP="00D1303E">
      <w:pPr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D27E7" w:rsidRPr="005F4A6B" w:rsidRDefault="006D27E7" w:rsidP="00D1303E">
      <w:pPr>
        <w:ind w:left="8505"/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к Положению </w:t>
      </w:r>
      <w:r w:rsidRPr="005F4A6B">
        <w:rPr>
          <w:sz w:val="22"/>
          <w:szCs w:val="22"/>
        </w:rPr>
        <w:t>о порядке 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</w:t>
      </w:r>
      <w:r>
        <w:rPr>
          <w:sz w:val="22"/>
          <w:szCs w:val="22"/>
        </w:rPr>
        <w:t xml:space="preserve"> МО "Городской округ "Город Нарьян-Мар"</w:t>
      </w:r>
      <w:r w:rsidRPr="005F4A6B">
        <w:rPr>
          <w:sz w:val="22"/>
          <w:szCs w:val="22"/>
        </w:rPr>
        <w:t>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</w:t>
      </w:r>
    </w:p>
    <w:p w:rsidR="006D27E7" w:rsidRPr="00BE2993" w:rsidRDefault="006D27E7" w:rsidP="00D070F6">
      <w:pPr>
        <w:jc w:val="center"/>
        <w:rPr>
          <w:b/>
        </w:rPr>
      </w:pPr>
      <w:r w:rsidRPr="00BE2993">
        <w:rPr>
          <w:b/>
        </w:rPr>
        <w:t>Сведения о доходах, об имуществе</w:t>
      </w:r>
    </w:p>
    <w:p w:rsidR="006D27E7" w:rsidRPr="00BE2993" w:rsidRDefault="006D27E7" w:rsidP="00D070F6">
      <w:pPr>
        <w:jc w:val="center"/>
        <w:rPr>
          <w:b/>
        </w:rPr>
      </w:pPr>
      <w:r w:rsidRPr="00BE2993">
        <w:rPr>
          <w:b/>
        </w:rPr>
        <w:t xml:space="preserve"> и обязательствах имущественного характера лиц,</w:t>
      </w:r>
    </w:p>
    <w:p w:rsidR="006D27E7" w:rsidRPr="00BE2993" w:rsidRDefault="006D27E7" w:rsidP="00D070F6">
      <w:pPr>
        <w:jc w:val="center"/>
        <w:rPr>
          <w:b/>
        </w:rPr>
      </w:pPr>
      <w:r w:rsidRPr="00BE2993">
        <w:rPr>
          <w:b/>
        </w:rPr>
        <w:t xml:space="preserve"> замещающих должность руководителя муниципального учреждения МО "Городской округ "Город Нарьян-Мар", и членов их семей</w:t>
      </w:r>
    </w:p>
    <w:p w:rsidR="006D27E7" w:rsidRPr="00BE2993" w:rsidRDefault="006D27E7" w:rsidP="00D070F6">
      <w:pPr>
        <w:jc w:val="center"/>
        <w:rPr>
          <w:b/>
        </w:rPr>
      </w:pPr>
      <w:r w:rsidRPr="00BE2993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 w:rsidRPr="00BE2993">
          <w:rPr>
            <w:b/>
          </w:rPr>
          <w:t>201</w:t>
        </w:r>
        <w:r>
          <w:rPr>
            <w:b/>
          </w:rPr>
          <w:t>9</w:t>
        </w:r>
        <w:r w:rsidRPr="00BE2993">
          <w:rPr>
            <w:b/>
          </w:rPr>
          <w:t xml:space="preserve"> г</w:t>
        </w:r>
      </w:smartTag>
      <w:r w:rsidRPr="00BE2993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BE2993">
          <w:rPr>
            <w:b/>
          </w:rPr>
          <w:t>201</w:t>
        </w:r>
        <w:r>
          <w:rPr>
            <w:b/>
          </w:rPr>
          <w:t>9</w:t>
        </w:r>
        <w:r w:rsidRPr="00BE2993">
          <w:rPr>
            <w:b/>
          </w:rPr>
          <w:t xml:space="preserve"> г</w:t>
        </w:r>
      </w:smartTag>
      <w:r w:rsidRPr="00BE2993">
        <w:rPr>
          <w:b/>
        </w:rPr>
        <w:t>.</w:t>
      </w:r>
    </w:p>
    <w:p w:rsidR="006D27E7" w:rsidRPr="007F7012" w:rsidRDefault="006D27E7">
      <w:pPr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0"/>
        <w:gridCol w:w="1569"/>
        <w:gridCol w:w="1701"/>
        <w:gridCol w:w="1134"/>
        <w:gridCol w:w="1134"/>
        <w:gridCol w:w="2126"/>
        <w:gridCol w:w="1472"/>
        <w:gridCol w:w="942"/>
        <w:gridCol w:w="1225"/>
      </w:tblGrid>
      <w:tr w:rsidR="006D27E7" w:rsidRPr="007F7012" w:rsidTr="00B875EA">
        <w:trPr>
          <w:tblHeader/>
        </w:trPr>
        <w:tc>
          <w:tcPr>
            <w:tcW w:w="468" w:type="dxa"/>
            <w:vMerge w:val="restart"/>
          </w:tcPr>
          <w:p w:rsidR="006D27E7" w:rsidRPr="00390211" w:rsidRDefault="006D27E7">
            <w:pPr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6D27E7" w:rsidRPr="00390211" w:rsidRDefault="006D27E7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Фамилия, имя, отчество лица, замещающего должность руководителя муниципального учреждения МО "Городской округ "Город Нарьян-Мар" с указанием наименования учреждения (для членов семьи – степень родства)</w:t>
            </w:r>
          </w:p>
        </w:tc>
        <w:tc>
          <w:tcPr>
            <w:tcW w:w="1569" w:type="dxa"/>
            <w:vMerge w:val="restart"/>
          </w:tcPr>
          <w:p w:rsidR="006D27E7" w:rsidRPr="00390211" w:rsidRDefault="006D27E7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6D27E7" w:rsidRPr="00390211" w:rsidRDefault="006D27E7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6D27E7" w:rsidRPr="00390211" w:rsidRDefault="006D27E7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2019</w:t>
            </w:r>
            <w:r w:rsidRPr="00390211">
              <w:rPr>
                <w:sz w:val="18"/>
                <w:szCs w:val="18"/>
              </w:rPr>
              <w:t>г.</w:t>
            </w:r>
          </w:p>
          <w:p w:rsidR="006D27E7" w:rsidRPr="00390211" w:rsidRDefault="006D27E7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6D27E7" w:rsidRPr="00390211" w:rsidRDefault="006D27E7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6D27E7" w:rsidRPr="00390211" w:rsidRDefault="006D27E7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D27E7" w:rsidRPr="007F7012" w:rsidTr="00B875EA">
        <w:trPr>
          <w:tblHeader/>
        </w:trPr>
        <w:tc>
          <w:tcPr>
            <w:tcW w:w="468" w:type="dxa"/>
            <w:vMerge/>
          </w:tcPr>
          <w:p w:rsidR="006D27E7" w:rsidRPr="00390211" w:rsidRDefault="006D27E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25" w:type="dxa"/>
            <w:vAlign w:val="center"/>
          </w:tcPr>
          <w:p w:rsidR="006D27E7" w:rsidRPr="00390211" w:rsidRDefault="006D27E7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</w:tr>
      <w:tr w:rsidR="006D27E7" w:rsidRPr="007F7012" w:rsidTr="00B875EA">
        <w:tc>
          <w:tcPr>
            <w:tcW w:w="468" w:type="dxa"/>
            <w:vMerge w:val="restart"/>
          </w:tcPr>
          <w:p w:rsidR="006D27E7" w:rsidRPr="00390211" w:rsidRDefault="006D27E7" w:rsidP="008765E3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6D27E7" w:rsidRPr="00390211" w:rsidRDefault="006D27E7" w:rsidP="000937E8">
            <w:pPr>
              <w:ind w:left="33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Коваленко Григорий Борисович</w:t>
            </w:r>
            <w:r w:rsidRPr="00390211">
              <w:rPr>
                <w:sz w:val="20"/>
                <w:szCs w:val="20"/>
              </w:rPr>
              <w:t>, директор МКУ "Управление городского хозяйства г. Нарьян-Мара"</w:t>
            </w:r>
          </w:p>
          <w:p w:rsidR="006D27E7" w:rsidRPr="00390211" w:rsidRDefault="006D27E7" w:rsidP="000937E8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D27E7" w:rsidRPr="00390211" w:rsidRDefault="006D27E7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7570578,19</w:t>
            </w:r>
          </w:p>
        </w:tc>
        <w:tc>
          <w:tcPr>
            <w:tcW w:w="1701" w:type="dxa"/>
          </w:tcPr>
          <w:p w:rsidR="006D27E7" w:rsidRPr="00390211" w:rsidRDefault="006D27E7" w:rsidP="000937E8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квартира</w:t>
            </w:r>
          </w:p>
          <w:p w:rsidR="006D27E7" w:rsidRDefault="006D27E7" w:rsidP="000937E8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 xml:space="preserve">(общая долевая </w:t>
            </w:r>
            <w:r>
              <w:rPr>
                <w:sz w:val="20"/>
                <w:szCs w:val="20"/>
              </w:rPr>
              <w:t>1/3</w:t>
            </w:r>
            <w:r w:rsidRPr="00390211">
              <w:rPr>
                <w:sz w:val="20"/>
                <w:szCs w:val="20"/>
              </w:rPr>
              <w:t>)</w:t>
            </w:r>
          </w:p>
          <w:p w:rsidR="006D27E7" w:rsidRPr="00390211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6D27E7" w:rsidRPr="00390211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6D27E7" w:rsidRPr="00390211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D27E7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D27E7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r w:rsidRPr="00390211">
              <w:rPr>
                <w:sz w:val="20"/>
                <w:szCs w:val="20"/>
                <w:lang w:val="en-US"/>
              </w:rPr>
              <w:t>IX</w:t>
            </w:r>
            <w:r w:rsidRPr="005F2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2.0 </w:t>
            </w:r>
            <w:r>
              <w:rPr>
                <w:sz w:val="20"/>
                <w:szCs w:val="20"/>
                <w:lang w:val="en-US"/>
              </w:rPr>
              <w:t>GLS</w:t>
            </w:r>
            <w:r w:rsidRPr="005F2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</w:t>
            </w:r>
          </w:p>
          <w:p w:rsidR="006D27E7" w:rsidRPr="00411291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мототранспортное средство: </w:t>
            </w:r>
          </w:p>
          <w:p w:rsidR="006D27E7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90211">
              <w:rPr>
                <w:sz w:val="20"/>
                <w:szCs w:val="20"/>
              </w:rPr>
              <w:t xml:space="preserve">негоход </w:t>
            </w:r>
            <w:r>
              <w:rPr>
                <w:sz w:val="20"/>
                <w:szCs w:val="20"/>
              </w:rPr>
              <w:t>РЫСЬ 500+</w:t>
            </w:r>
          </w:p>
          <w:p w:rsidR="006D27E7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  <w:p w:rsidR="006D27E7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Обь-М РО4-35АР</w:t>
            </w:r>
          </w:p>
          <w:p w:rsidR="006D27E7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6D27E7" w:rsidRPr="005F2817" w:rsidRDefault="006D27E7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 лодочный Вихрь 30Р</w:t>
            </w:r>
          </w:p>
        </w:tc>
        <w:tc>
          <w:tcPr>
            <w:tcW w:w="1472" w:type="dxa"/>
          </w:tcPr>
          <w:p w:rsidR="006D27E7" w:rsidRDefault="006D27E7" w:rsidP="0009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27E7" w:rsidRPr="005F2817" w:rsidRDefault="006D27E7" w:rsidP="0009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6D27E7" w:rsidRDefault="006D27E7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6D27E7" w:rsidRDefault="006D27E7" w:rsidP="000937E8">
            <w:pPr>
              <w:jc w:val="center"/>
              <w:rPr>
                <w:sz w:val="20"/>
                <w:szCs w:val="20"/>
              </w:rPr>
            </w:pPr>
          </w:p>
          <w:p w:rsidR="006D27E7" w:rsidRPr="005F2817" w:rsidRDefault="006D27E7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25" w:type="dxa"/>
          </w:tcPr>
          <w:p w:rsidR="006D27E7" w:rsidRDefault="006D27E7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E7" w:rsidRDefault="006D27E7" w:rsidP="000937E8">
            <w:pPr>
              <w:jc w:val="center"/>
              <w:rPr>
                <w:sz w:val="20"/>
                <w:szCs w:val="20"/>
              </w:rPr>
            </w:pPr>
          </w:p>
          <w:p w:rsidR="006D27E7" w:rsidRDefault="006D27E7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E7" w:rsidRPr="00F6363C" w:rsidRDefault="006D27E7" w:rsidP="000937E8">
            <w:pPr>
              <w:jc w:val="center"/>
              <w:rPr>
                <w:sz w:val="20"/>
                <w:szCs w:val="20"/>
              </w:rPr>
            </w:pPr>
          </w:p>
        </w:tc>
      </w:tr>
      <w:tr w:rsidR="006D27E7" w:rsidRPr="007F7012" w:rsidTr="00E25FA1">
        <w:trPr>
          <w:trHeight w:val="1150"/>
        </w:trPr>
        <w:tc>
          <w:tcPr>
            <w:tcW w:w="468" w:type="dxa"/>
            <w:vMerge/>
          </w:tcPr>
          <w:p w:rsidR="006D27E7" w:rsidRPr="00390211" w:rsidRDefault="006D27E7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6D27E7" w:rsidRPr="00390211" w:rsidRDefault="006D27E7" w:rsidP="000937E8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супруга</w:t>
            </w:r>
          </w:p>
        </w:tc>
        <w:tc>
          <w:tcPr>
            <w:tcW w:w="1569" w:type="dxa"/>
          </w:tcPr>
          <w:p w:rsidR="006D27E7" w:rsidRPr="00F6363C" w:rsidRDefault="006D27E7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1072857,89</w:t>
            </w:r>
          </w:p>
        </w:tc>
        <w:tc>
          <w:tcPr>
            <w:tcW w:w="1701" w:type="dxa"/>
          </w:tcPr>
          <w:p w:rsidR="006D27E7" w:rsidRDefault="006D27E7" w:rsidP="0009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D27E7" w:rsidRDefault="006D27E7" w:rsidP="0009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D27E7" w:rsidRDefault="006D27E7" w:rsidP="0009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27E7" w:rsidRPr="00390211" w:rsidRDefault="006D27E7" w:rsidP="0009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D27E7" w:rsidRPr="00390211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  <w:p w:rsidR="006D27E7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  <w:p w:rsidR="006D27E7" w:rsidRPr="00390211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D27E7" w:rsidRPr="00390211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6D27E7" w:rsidRPr="00390211" w:rsidRDefault="006D27E7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6D27E7" w:rsidRPr="00390211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6D27E7" w:rsidRPr="00390211" w:rsidRDefault="006D27E7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E7" w:rsidRDefault="006D27E7" w:rsidP="00BE2993">
      <w:pPr>
        <w:rPr>
          <w:sz w:val="20"/>
          <w:szCs w:val="20"/>
        </w:rPr>
      </w:pPr>
    </w:p>
    <w:p w:rsidR="006D27E7" w:rsidRDefault="006D27E7" w:rsidP="00BE2993">
      <w:pPr>
        <w:rPr>
          <w:sz w:val="20"/>
          <w:szCs w:val="20"/>
        </w:rPr>
      </w:pPr>
    </w:p>
    <w:sectPr w:rsidR="006D27E7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75A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FB40BE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A34D41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DC5"/>
    <w:rsid w:val="000154DA"/>
    <w:rsid w:val="00034E98"/>
    <w:rsid w:val="00040DAB"/>
    <w:rsid w:val="00047FC0"/>
    <w:rsid w:val="00053F55"/>
    <w:rsid w:val="00062F62"/>
    <w:rsid w:val="0007379D"/>
    <w:rsid w:val="00081874"/>
    <w:rsid w:val="000937E8"/>
    <w:rsid w:val="000A4570"/>
    <w:rsid w:val="000D7E8F"/>
    <w:rsid w:val="00111F7E"/>
    <w:rsid w:val="00124196"/>
    <w:rsid w:val="001260A1"/>
    <w:rsid w:val="00136C67"/>
    <w:rsid w:val="001442F8"/>
    <w:rsid w:val="00157329"/>
    <w:rsid w:val="001735B8"/>
    <w:rsid w:val="00186D5F"/>
    <w:rsid w:val="001A4CAF"/>
    <w:rsid w:val="001B3CAA"/>
    <w:rsid w:val="001B5ACA"/>
    <w:rsid w:val="001B7BC8"/>
    <w:rsid w:val="001C15DA"/>
    <w:rsid w:val="001C29F8"/>
    <w:rsid w:val="001C6631"/>
    <w:rsid w:val="001D0191"/>
    <w:rsid w:val="001E3F7D"/>
    <w:rsid w:val="001E6EDC"/>
    <w:rsid w:val="002041EF"/>
    <w:rsid w:val="00210C0D"/>
    <w:rsid w:val="0021256A"/>
    <w:rsid w:val="00212654"/>
    <w:rsid w:val="00233A36"/>
    <w:rsid w:val="0023443B"/>
    <w:rsid w:val="00242689"/>
    <w:rsid w:val="00244AEA"/>
    <w:rsid w:val="002466C9"/>
    <w:rsid w:val="00246F20"/>
    <w:rsid w:val="00252BB7"/>
    <w:rsid w:val="00253978"/>
    <w:rsid w:val="00264A0A"/>
    <w:rsid w:val="002755D8"/>
    <w:rsid w:val="00291648"/>
    <w:rsid w:val="002A6038"/>
    <w:rsid w:val="002C0798"/>
    <w:rsid w:val="002C72AA"/>
    <w:rsid w:val="002D266A"/>
    <w:rsid w:val="002D5262"/>
    <w:rsid w:val="002D7346"/>
    <w:rsid w:val="002E5068"/>
    <w:rsid w:val="002F2D02"/>
    <w:rsid w:val="003044A2"/>
    <w:rsid w:val="003348D2"/>
    <w:rsid w:val="003431EF"/>
    <w:rsid w:val="003459C8"/>
    <w:rsid w:val="0034678A"/>
    <w:rsid w:val="003569B7"/>
    <w:rsid w:val="0036128B"/>
    <w:rsid w:val="00364DAE"/>
    <w:rsid w:val="003733FF"/>
    <w:rsid w:val="00380E6E"/>
    <w:rsid w:val="00385B64"/>
    <w:rsid w:val="00390211"/>
    <w:rsid w:val="00397E2A"/>
    <w:rsid w:val="003A3464"/>
    <w:rsid w:val="003B356D"/>
    <w:rsid w:val="003E763C"/>
    <w:rsid w:val="004019F0"/>
    <w:rsid w:val="00411291"/>
    <w:rsid w:val="00422AE9"/>
    <w:rsid w:val="004339D8"/>
    <w:rsid w:val="00434677"/>
    <w:rsid w:val="00434EA0"/>
    <w:rsid w:val="00443869"/>
    <w:rsid w:val="00452867"/>
    <w:rsid w:val="004762CE"/>
    <w:rsid w:val="004A5826"/>
    <w:rsid w:val="004C7F49"/>
    <w:rsid w:val="004D5708"/>
    <w:rsid w:val="0051366D"/>
    <w:rsid w:val="00516029"/>
    <w:rsid w:val="00533F09"/>
    <w:rsid w:val="00534DB7"/>
    <w:rsid w:val="005538BF"/>
    <w:rsid w:val="00555923"/>
    <w:rsid w:val="005A217D"/>
    <w:rsid w:val="005A299B"/>
    <w:rsid w:val="005A4388"/>
    <w:rsid w:val="005C7096"/>
    <w:rsid w:val="005D3959"/>
    <w:rsid w:val="005F2817"/>
    <w:rsid w:val="005F4118"/>
    <w:rsid w:val="005F4A6B"/>
    <w:rsid w:val="005F7D6D"/>
    <w:rsid w:val="0063149C"/>
    <w:rsid w:val="0064229E"/>
    <w:rsid w:val="006516FD"/>
    <w:rsid w:val="006566C3"/>
    <w:rsid w:val="006A1918"/>
    <w:rsid w:val="006B4063"/>
    <w:rsid w:val="006B60A2"/>
    <w:rsid w:val="006C0F55"/>
    <w:rsid w:val="006C4CF0"/>
    <w:rsid w:val="006C5D37"/>
    <w:rsid w:val="006C66A2"/>
    <w:rsid w:val="006D27E7"/>
    <w:rsid w:val="00713024"/>
    <w:rsid w:val="007239BF"/>
    <w:rsid w:val="00723DEA"/>
    <w:rsid w:val="00732B97"/>
    <w:rsid w:val="0075114F"/>
    <w:rsid w:val="00767FB2"/>
    <w:rsid w:val="007751DC"/>
    <w:rsid w:val="0077587D"/>
    <w:rsid w:val="00777CE0"/>
    <w:rsid w:val="00781A0C"/>
    <w:rsid w:val="00782366"/>
    <w:rsid w:val="007860AD"/>
    <w:rsid w:val="007C6104"/>
    <w:rsid w:val="007E2F31"/>
    <w:rsid w:val="007F520D"/>
    <w:rsid w:val="007F7012"/>
    <w:rsid w:val="007F7E3E"/>
    <w:rsid w:val="00813F12"/>
    <w:rsid w:val="00847491"/>
    <w:rsid w:val="008765E3"/>
    <w:rsid w:val="00895C41"/>
    <w:rsid w:val="008B7ABF"/>
    <w:rsid w:val="008D2396"/>
    <w:rsid w:val="008D44CD"/>
    <w:rsid w:val="008D6D75"/>
    <w:rsid w:val="008E420D"/>
    <w:rsid w:val="008E4D4C"/>
    <w:rsid w:val="008E7C38"/>
    <w:rsid w:val="00903999"/>
    <w:rsid w:val="00906BCD"/>
    <w:rsid w:val="00910642"/>
    <w:rsid w:val="00914EA1"/>
    <w:rsid w:val="009211AA"/>
    <w:rsid w:val="00926FCC"/>
    <w:rsid w:val="009357FD"/>
    <w:rsid w:val="009368D6"/>
    <w:rsid w:val="0094695C"/>
    <w:rsid w:val="00962389"/>
    <w:rsid w:val="00964742"/>
    <w:rsid w:val="009662C4"/>
    <w:rsid w:val="00975A4D"/>
    <w:rsid w:val="009B5FBA"/>
    <w:rsid w:val="009B7C3C"/>
    <w:rsid w:val="009D42CB"/>
    <w:rsid w:val="009F59EF"/>
    <w:rsid w:val="00A0081A"/>
    <w:rsid w:val="00A261C8"/>
    <w:rsid w:val="00A35B74"/>
    <w:rsid w:val="00A457BF"/>
    <w:rsid w:val="00A50263"/>
    <w:rsid w:val="00A52D5A"/>
    <w:rsid w:val="00A61DFB"/>
    <w:rsid w:val="00A71CAF"/>
    <w:rsid w:val="00A868E2"/>
    <w:rsid w:val="00AB64E6"/>
    <w:rsid w:val="00AC15D6"/>
    <w:rsid w:val="00AC3998"/>
    <w:rsid w:val="00AC39E9"/>
    <w:rsid w:val="00AC768C"/>
    <w:rsid w:val="00AC7C05"/>
    <w:rsid w:val="00AF1478"/>
    <w:rsid w:val="00AF616F"/>
    <w:rsid w:val="00AF73CE"/>
    <w:rsid w:val="00B27D71"/>
    <w:rsid w:val="00B27D79"/>
    <w:rsid w:val="00B35189"/>
    <w:rsid w:val="00B50A07"/>
    <w:rsid w:val="00B5302C"/>
    <w:rsid w:val="00B74791"/>
    <w:rsid w:val="00B8131F"/>
    <w:rsid w:val="00B82419"/>
    <w:rsid w:val="00B875EA"/>
    <w:rsid w:val="00BA0A85"/>
    <w:rsid w:val="00BA1E3A"/>
    <w:rsid w:val="00BA3B77"/>
    <w:rsid w:val="00BC3DC5"/>
    <w:rsid w:val="00BC5AB5"/>
    <w:rsid w:val="00BD0683"/>
    <w:rsid w:val="00BE01C6"/>
    <w:rsid w:val="00BE15D1"/>
    <w:rsid w:val="00BE2993"/>
    <w:rsid w:val="00BF0B3E"/>
    <w:rsid w:val="00C006DC"/>
    <w:rsid w:val="00C12AC0"/>
    <w:rsid w:val="00C4006D"/>
    <w:rsid w:val="00C46D9E"/>
    <w:rsid w:val="00C60F97"/>
    <w:rsid w:val="00C66803"/>
    <w:rsid w:val="00C67151"/>
    <w:rsid w:val="00C73896"/>
    <w:rsid w:val="00C963DD"/>
    <w:rsid w:val="00CA77BF"/>
    <w:rsid w:val="00CB4C48"/>
    <w:rsid w:val="00CC2F1C"/>
    <w:rsid w:val="00CD1F30"/>
    <w:rsid w:val="00D00151"/>
    <w:rsid w:val="00D070F6"/>
    <w:rsid w:val="00D1303E"/>
    <w:rsid w:val="00D22A39"/>
    <w:rsid w:val="00D46724"/>
    <w:rsid w:val="00D4674C"/>
    <w:rsid w:val="00D6358A"/>
    <w:rsid w:val="00D662DB"/>
    <w:rsid w:val="00D770D7"/>
    <w:rsid w:val="00D833B2"/>
    <w:rsid w:val="00DA3188"/>
    <w:rsid w:val="00DC0F87"/>
    <w:rsid w:val="00DC4BE8"/>
    <w:rsid w:val="00DD166F"/>
    <w:rsid w:val="00E25FA1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93B98"/>
    <w:rsid w:val="00EB2568"/>
    <w:rsid w:val="00EC27FA"/>
    <w:rsid w:val="00EC7637"/>
    <w:rsid w:val="00ED517B"/>
    <w:rsid w:val="00EE3D25"/>
    <w:rsid w:val="00EE4638"/>
    <w:rsid w:val="00EF35DC"/>
    <w:rsid w:val="00F1506E"/>
    <w:rsid w:val="00F16962"/>
    <w:rsid w:val="00F45315"/>
    <w:rsid w:val="00F6363C"/>
    <w:rsid w:val="00F65766"/>
    <w:rsid w:val="00F76212"/>
    <w:rsid w:val="00F90803"/>
    <w:rsid w:val="00FA18AF"/>
    <w:rsid w:val="00FA3986"/>
    <w:rsid w:val="00FA5351"/>
    <w:rsid w:val="00FA7748"/>
    <w:rsid w:val="00FB3B67"/>
    <w:rsid w:val="00FC14DD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3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696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261</Words>
  <Characters>1488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Korup</cp:lastModifiedBy>
  <cp:revision>26</cp:revision>
  <cp:lastPrinted>2020-08-12T10:57:00Z</cp:lastPrinted>
  <dcterms:created xsi:type="dcterms:W3CDTF">2016-04-21T07:28:00Z</dcterms:created>
  <dcterms:modified xsi:type="dcterms:W3CDTF">2020-08-12T11:02:00Z</dcterms:modified>
</cp:coreProperties>
</file>