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3" w:rsidRDefault="00DD39F3" w:rsidP="007F51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Чб герб " style="position:absolute;left:0;text-align:left;margin-left:225.95pt;margin-top:-36.6pt;width:36.5pt;height:45pt;z-index:251658240;visibility:visible">
            <v:imagedata r:id="rId7" o:title=""/>
            <w10:wrap type="topAndBottom"/>
          </v:shape>
        </w:pict>
      </w:r>
    </w:p>
    <w:p w:rsidR="00DD39F3" w:rsidRDefault="00DD39F3" w:rsidP="007F5192">
      <w:pPr>
        <w:jc w:val="center"/>
      </w:pPr>
    </w:p>
    <w:p w:rsidR="00DD39F3" w:rsidRPr="002E7902" w:rsidRDefault="00DD39F3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DD39F3" w:rsidRPr="003A2CA3" w:rsidRDefault="00DD39F3" w:rsidP="007F5192">
      <w:pPr>
        <w:jc w:val="center"/>
        <w:rPr>
          <w:b/>
          <w:sz w:val="28"/>
          <w:szCs w:val="28"/>
        </w:rPr>
      </w:pPr>
    </w:p>
    <w:p w:rsidR="00DD39F3" w:rsidRDefault="00DD39F3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D39F3" w:rsidRPr="00B6395B" w:rsidRDefault="00DD39F3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D39F3" w:rsidTr="002053F6">
        <w:trPr>
          <w:trHeight w:val="126"/>
        </w:trPr>
        <w:tc>
          <w:tcPr>
            <w:tcW w:w="460" w:type="dxa"/>
          </w:tcPr>
          <w:p w:rsidR="00DD39F3" w:rsidRDefault="00DD39F3" w:rsidP="00EB1E18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DD39F3" w:rsidRDefault="00DD39F3" w:rsidP="002E6317">
            <w:pPr>
              <w:jc w:val="both"/>
            </w:pPr>
          </w:p>
        </w:tc>
        <w:tc>
          <w:tcPr>
            <w:tcW w:w="2127" w:type="dxa"/>
          </w:tcPr>
          <w:p w:rsidR="00DD39F3" w:rsidRDefault="00DD39F3" w:rsidP="00212527">
            <w:pPr>
              <w:jc w:val="center"/>
            </w:pPr>
            <w:r>
              <w:t>09.2018</w:t>
            </w:r>
          </w:p>
        </w:tc>
        <w:tc>
          <w:tcPr>
            <w:tcW w:w="390" w:type="dxa"/>
          </w:tcPr>
          <w:p w:rsidR="00DD39F3" w:rsidRDefault="00DD39F3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DD39F3" w:rsidRDefault="00DD39F3" w:rsidP="00D77542">
            <w:pPr>
              <w:jc w:val="center"/>
            </w:pPr>
            <w:r>
              <w:t>600</w:t>
            </w:r>
          </w:p>
        </w:tc>
      </w:tr>
    </w:tbl>
    <w:p w:rsidR="00DD39F3" w:rsidRDefault="00DD39F3" w:rsidP="007F5192">
      <w:pPr>
        <w:jc w:val="both"/>
      </w:pPr>
      <w:r>
        <w:t>от “____” __________________ № ____________</w:t>
      </w:r>
    </w:p>
    <w:p w:rsidR="00DD39F3" w:rsidRPr="00C710F2" w:rsidRDefault="00DD39F3" w:rsidP="007F5192">
      <w:pPr>
        <w:jc w:val="both"/>
      </w:pPr>
      <w:r>
        <w:tab/>
      </w:r>
      <w:r>
        <w:tab/>
        <w:t>г. Нарьян-Мар</w:t>
      </w:r>
    </w:p>
    <w:p w:rsidR="00DD39F3" w:rsidRDefault="00DD39F3" w:rsidP="009060DC">
      <w:pPr>
        <w:jc w:val="both"/>
        <w:rPr>
          <w:b/>
          <w:bCs/>
          <w:sz w:val="26"/>
        </w:rPr>
      </w:pPr>
    </w:p>
    <w:p w:rsidR="00DD39F3" w:rsidRPr="004571D0" w:rsidRDefault="00DD39F3" w:rsidP="004571D0">
      <w:pPr>
        <w:autoSpaceDE w:val="0"/>
        <w:autoSpaceDN w:val="0"/>
        <w:adjustRightInd w:val="0"/>
        <w:ind w:right="4818"/>
        <w:jc w:val="both"/>
        <w:outlineLvl w:val="0"/>
        <w:rPr>
          <w:bCs/>
          <w:sz w:val="26"/>
          <w:szCs w:val="26"/>
        </w:rPr>
      </w:pPr>
      <w:r w:rsidRPr="004571D0">
        <w:rPr>
          <w:bCs/>
          <w:sz w:val="26"/>
          <w:szCs w:val="26"/>
        </w:rPr>
        <w:t>О приостановлении производства земляных работ на территории МО "Городской округ" Город Нарьян-Мар"</w:t>
      </w:r>
    </w:p>
    <w:p w:rsidR="00DD39F3" w:rsidRDefault="00DD39F3" w:rsidP="004571D0">
      <w:pPr>
        <w:jc w:val="both"/>
        <w:rPr>
          <w:sz w:val="26"/>
          <w:szCs w:val="26"/>
        </w:rPr>
      </w:pPr>
    </w:p>
    <w:p w:rsidR="00DD39F3" w:rsidRPr="004571D0" w:rsidRDefault="00DD39F3" w:rsidP="004571D0">
      <w:pPr>
        <w:jc w:val="both"/>
        <w:rPr>
          <w:sz w:val="26"/>
          <w:szCs w:val="26"/>
        </w:rPr>
      </w:pPr>
    </w:p>
    <w:p w:rsidR="00DD39F3" w:rsidRPr="004571D0" w:rsidRDefault="00DD39F3" w:rsidP="004571D0">
      <w:pPr>
        <w:jc w:val="both"/>
        <w:rPr>
          <w:sz w:val="26"/>
          <w:szCs w:val="26"/>
        </w:rPr>
      </w:pPr>
    </w:p>
    <w:p w:rsidR="00DD39F3" w:rsidRPr="004571D0" w:rsidRDefault="00DD39F3" w:rsidP="00457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1D0">
        <w:rPr>
          <w:sz w:val="26"/>
          <w:szCs w:val="26"/>
        </w:rPr>
        <w:t xml:space="preserve">В связи с проведением </w:t>
      </w:r>
      <w:r>
        <w:rPr>
          <w:sz w:val="26"/>
          <w:szCs w:val="26"/>
        </w:rPr>
        <w:t>Единого дня голосования</w:t>
      </w:r>
      <w:r w:rsidRPr="004571D0">
        <w:rPr>
          <w:sz w:val="26"/>
          <w:szCs w:val="26"/>
        </w:rPr>
        <w:t xml:space="preserve"> Администрация МО "Городской округ" Город Нарьян-Мар" </w:t>
      </w:r>
    </w:p>
    <w:p w:rsidR="00DD39F3" w:rsidRPr="004571D0" w:rsidRDefault="00DD39F3" w:rsidP="004571D0">
      <w:pPr>
        <w:ind w:firstLine="720"/>
        <w:jc w:val="both"/>
        <w:rPr>
          <w:sz w:val="26"/>
          <w:szCs w:val="26"/>
        </w:rPr>
      </w:pPr>
    </w:p>
    <w:p w:rsidR="00DD39F3" w:rsidRPr="004571D0" w:rsidRDefault="00DD39F3" w:rsidP="004571D0">
      <w:pPr>
        <w:jc w:val="center"/>
        <w:rPr>
          <w:b/>
          <w:bCs/>
          <w:sz w:val="26"/>
          <w:szCs w:val="26"/>
        </w:rPr>
      </w:pPr>
      <w:r w:rsidRPr="004571D0">
        <w:rPr>
          <w:b/>
          <w:bCs/>
          <w:sz w:val="26"/>
          <w:szCs w:val="26"/>
        </w:rPr>
        <w:t>П О С Т А Н О В Л Я Е Т:</w:t>
      </w:r>
    </w:p>
    <w:p w:rsidR="00DD39F3" w:rsidRPr="004571D0" w:rsidRDefault="00DD39F3" w:rsidP="004571D0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DD39F3" w:rsidRPr="004571D0" w:rsidRDefault="00DD39F3" w:rsidP="004571D0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571D0">
        <w:rPr>
          <w:sz w:val="26"/>
          <w:szCs w:val="26"/>
        </w:rPr>
        <w:t>Юридическим и физическим лицам на территории МО "Городской округ "Город Нарьян-Мар" в срок с 08.09.2018 по 10.0</w:t>
      </w:r>
      <w:r>
        <w:rPr>
          <w:sz w:val="26"/>
          <w:szCs w:val="26"/>
        </w:rPr>
        <w:t>9</w:t>
      </w:r>
      <w:r w:rsidRPr="004571D0">
        <w:rPr>
          <w:sz w:val="26"/>
          <w:szCs w:val="26"/>
        </w:rPr>
        <w:t xml:space="preserve">.2018 приостановить производство всех земляных работ по прокладке внешних (внеплощадочных) инженерных сетей </w:t>
      </w:r>
      <w:r w:rsidRPr="004571D0">
        <w:rPr>
          <w:sz w:val="26"/>
          <w:szCs w:val="26"/>
        </w:rPr>
        <w:br/>
        <w:t>на территории города Нарьян-Мара.</w:t>
      </w:r>
    </w:p>
    <w:p w:rsidR="00DD39F3" w:rsidRPr="004571D0" w:rsidRDefault="00DD39F3" w:rsidP="004571D0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571D0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4571D0">
        <w:rPr>
          <w:sz w:val="26"/>
          <w:szCs w:val="26"/>
        </w:rPr>
        <w:br/>
        <w:t>на исполняющего обязанности главы МО "Городской округ" Город Нарьян-Мар"                          А.Н.Бережного.</w:t>
      </w:r>
    </w:p>
    <w:p w:rsidR="00DD39F3" w:rsidRPr="004571D0" w:rsidRDefault="00DD39F3" w:rsidP="00662F01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4571D0">
        <w:rPr>
          <w:sz w:val="26"/>
          <w:szCs w:val="26"/>
        </w:rPr>
        <w:t xml:space="preserve">Настоящее постановление вступает в силу со дня его принятия. </w:t>
      </w:r>
    </w:p>
    <w:p w:rsidR="00DD39F3" w:rsidRPr="00662F01" w:rsidRDefault="00DD39F3" w:rsidP="009060DC">
      <w:pPr>
        <w:jc w:val="both"/>
        <w:rPr>
          <w:b/>
          <w:bCs/>
        </w:rPr>
      </w:pPr>
    </w:p>
    <w:p w:rsidR="00DD39F3" w:rsidRDefault="00DD39F3" w:rsidP="009060DC">
      <w:pPr>
        <w:jc w:val="both"/>
        <w:rPr>
          <w:b/>
          <w:bCs/>
        </w:rPr>
      </w:pPr>
    </w:p>
    <w:p w:rsidR="00DD39F3" w:rsidRPr="00662F01" w:rsidRDefault="00DD39F3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D39F3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D39F3" w:rsidRDefault="00DD39F3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главы МО "Городской округ </w:t>
            </w:r>
          </w:p>
          <w:p w:rsidR="00DD39F3" w:rsidRDefault="00DD39F3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D39F3" w:rsidRPr="00A525FB" w:rsidRDefault="00DD39F3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D39F3" w:rsidRDefault="00DD39F3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DD39F3" w:rsidRDefault="00DD39F3" w:rsidP="00D4453B">
      <w:pPr>
        <w:rPr>
          <w:sz w:val="26"/>
        </w:rPr>
        <w:sectPr w:rsidR="00DD39F3" w:rsidSect="00662F01">
          <w:headerReference w:type="even" r:id="rId8"/>
          <w:headerReference w:type="default" r:id="rId9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D39F3" w:rsidRPr="00D4453B" w:rsidRDefault="00DD39F3" w:rsidP="00571DC5">
      <w:pPr>
        <w:rPr>
          <w:sz w:val="26"/>
        </w:rPr>
      </w:pPr>
    </w:p>
    <w:sectPr w:rsidR="00DD39F3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F3" w:rsidRDefault="00DD39F3" w:rsidP="00693317">
      <w:r>
        <w:separator/>
      </w:r>
    </w:p>
  </w:endnote>
  <w:endnote w:type="continuationSeparator" w:id="0">
    <w:p w:rsidR="00DD39F3" w:rsidRDefault="00DD39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F3" w:rsidRDefault="00DD39F3" w:rsidP="00693317">
      <w:r>
        <w:separator/>
      </w:r>
    </w:p>
  </w:footnote>
  <w:footnote w:type="continuationSeparator" w:id="0">
    <w:p w:rsidR="00DD39F3" w:rsidRDefault="00DD39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F3" w:rsidRDefault="00DD39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9F3" w:rsidRDefault="00DD3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F3" w:rsidRDefault="00DD39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D39F3" w:rsidRDefault="00DD3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54D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A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28C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F0E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CC0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D0A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2CD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28D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77B0A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9E2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57CEF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1D0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6A7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0F2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3C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39F3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F5192"/>
    <w:pPr>
      <w:ind w:right="4805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146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B3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B45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BodyTextIndent3">
    <w:name w:val="Body Text Indent 3"/>
    <w:basedOn w:val="Normal"/>
    <w:link w:val="BodyTextIndent3Char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AE34E0"/>
    <w:rPr>
      <w:rFonts w:cs="Times New Roman"/>
    </w:rPr>
  </w:style>
  <w:style w:type="paragraph" w:customStyle="1" w:styleId="xl61">
    <w:name w:val="xl61"/>
    <w:basedOn w:val="Normal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43FA"/>
    <w:rPr>
      <w:rFonts w:ascii="Times New Roman" w:eastAsia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E34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Normal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">
    <w:name w:val="Цветовое выделение"/>
    <w:uiPriority w:val="99"/>
    <w:rsid w:val="00AE34E0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AE34E0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Таблицы (моноширинный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ндерные данные"/>
    <w:basedOn w:val="Normal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Normal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AE34E0"/>
    <w:pPr>
      <w:keepNext/>
      <w:autoSpaceDE w:val="0"/>
      <w:autoSpaceDN w:val="0"/>
    </w:pPr>
  </w:style>
  <w:style w:type="paragraph" w:customStyle="1" w:styleId="a5">
    <w:name w:val="А_обычный"/>
    <w:basedOn w:val="Normal"/>
    <w:uiPriority w:val="99"/>
    <w:rsid w:val="00AE34E0"/>
    <w:pPr>
      <w:ind w:firstLine="709"/>
      <w:jc w:val="both"/>
    </w:pPr>
  </w:style>
  <w:style w:type="character" w:styleId="Strong">
    <w:name w:val="Strong"/>
    <w:basedOn w:val="DefaultParagraphFont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DefaultParagraphFont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802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4</cp:revision>
  <cp:lastPrinted>2018-09-07T13:49:00Z</cp:lastPrinted>
  <dcterms:created xsi:type="dcterms:W3CDTF">2018-09-07T13:50:00Z</dcterms:created>
  <dcterms:modified xsi:type="dcterms:W3CDTF">2018-09-10T11:09:00Z</dcterms:modified>
</cp:coreProperties>
</file>