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91" w:rsidRPr="00072D2A" w:rsidRDefault="00B87191" w:rsidP="002114A1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72D2A">
        <w:rPr>
          <w:rFonts w:ascii="Times New Roman" w:hAnsi="Times New Roman"/>
          <w:b/>
          <w:sz w:val="28"/>
        </w:rPr>
        <w:t>ПЛАН</w:t>
      </w:r>
    </w:p>
    <w:p w:rsidR="00B87191" w:rsidRDefault="00B87191" w:rsidP="00C712FC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мероприятий по уборке автомобильных дорог </w:t>
      </w:r>
    </w:p>
    <w:p w:rsidR="00B87191" w:rsidRDefault="00B87191" w:rsidP="00C712FC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находящихся в оперативном управлении МБУ "Чистый город" </w:t>
      </w:r>
    </w:p>
    <w:p w:rsidR="00B87191" w:rsidRDefault="00B87191" w:rsidP="002114A1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период с </w:t>
      </w:r>
      <w:r>
        <w:rPr>
          <w:rFonts w:ascii="Times New Roman" w:hAnsi="Times New Roman"/>
          <w:b/>
          <w:sz w:val="28"/>
        </w:rPr>
        <w:t xml:space="preserve">11 </w:t>
      </w:r>
      <w:r>
        <w:rPr>
          <w:rFonts w:ascii="Times New Roman" w:hAnsi="Times New Roman"/>
          <w:b/>
          <w:sz w:val="28"/>
          <w:u w:val="single"/>
        </w:rPr>
        <w:t xml:space="preserve"> апреля </w:t>
      </w:r>
      <w:r>
        <w:rPr>
          <w:rFonts w:ascii="Times New Roman" w:hAnsi="Times New Roman"/>
          <w:sz w:val="28"/>
          <w:u w:val="single"/>
        </w:rPr>
        <w:t>по</w:t>
      </w:r>
      <w:r w:rsidRPr="00407A84">
        <w:rPr>
          <w:rFonts w:ascii="Times New Roman" w:hAnsi="Times New Roman"/>
          <w:sz w:val="28"/>
          <w:u w:val="single"/>
        </w:rPr>
        <w:t xml:space="preserve"> </w:t>
      </w:r>
      <w:r w:rsidRPr="00B95679">
        <w:rPr>
          <w:rFonts w:ascii="Times New Roman" w:hAnsi="Times New Roman"/>
          <w:b/>
          <w:sz w:val="28"/>
          <w:u w:val="single"/>
        </w:rPr>
        <w:t>1</w:t>
      </w:r>
      <w:r>
        <w:rPr>
          <w:rFonts w:ascii="Times New Roman" w:hAnsi="Times New Roman"/>
          <w:b/>
          <w:sz w:val="28"/>
          <w:u w:val="single"/>
        </w:rPr>
        <w:t>7 апреля</w:t>
      </w:r>
      <w:r w:rsidRPr="00407A84">
        <w:rPr>
          <w:rFonts w:ascii="Times New Roman" w:hAnsi="Times New Roman"/>
          <w:b/>
          <w:sz w:val="28"/>
          <w:u w:val="single"/>
        </w:rPr>
        <w:t xml:space="preserve"> 2015 года</w:t>
      </w:r>
      <w:r>
        <w:rPr>
          <w:rFonts w:ascii="Times New Roman" w:hAnsi="Times New Roman"/>
          <w:b/>
          <w:sz w:val="28"/>
          <w:u w:val="single"/>
        </w:rPr>
        <w:t xml:space="preserve"> </w:t>
      </w:r>
    </w:p>
    <w:tbl>
      <w:tblPr>
        <w:tblW w:w="2408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826"/>
        <w:gridCol w:w="3265"/>
        <w:gridCol w:w="2410"/>
        <w:gridCol w:w="10"/>
        <w:gridCol w:w="2189"/>
        <w:gridCol w:w="1946"/>
        <w:gridCol w:w="3084"/>
        <w:gridCol w:w="2189"/>
        <w:gridCol w:w="2189"/>
        <w:gridCol w:w="2189"/>
        <w:gridCol w:w="2189"/>
      </w:tblGrid>
      <w:tr w:rsidR="00B87191" w:rsidRPr="000C08EC" w:rsidTr="00E519E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E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EC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265" w:type="dxa"/>
          </w:tcPr>
          <w:p w:rsidR="00B87191" w:rsidRPr="000C08EC" w:rsidRDefault="00B87191" w:rsidP="005F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EC">
              <w:rPr>
                <w:rFonts w:ascii="Times New Roman" w:hAnsi="Times New Roman"/>
                <w:b/>
                <w:sz w:val="24"/>
                <w:szCs w:val="24"/>
              </w:rPr>
              <w:t>Технологические операции</w:t>
            </w:r>
          </w:p>
        </w:tc>
        <w:tc>
          <w:tcPr>
            <w:tcW w:w="2420" w:type="dxa"/>
            <w:gridSpan w:val="2"/>
          </w:tcPr>
          <w:p w:rsidR="00B87191" w:rsidRPr="000C08EC" w:rsidRDefault="00B87191" w:rsidP="005F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EC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189" w:type="dxa"/>
          </w:tcPr>
          <w:p w:rsidR="00B87191" w:rsidRPr="000C08EC" w:rsidRDefault="00B87191" w:rsidP="005F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EC">
              <w:rPr>
                <w:rFonts w:ascii="Times New Roman" w:hAnsi="Times New Roman"/>
                <w:b/>
                <w:sz w:val="24"/>
                <w:szCs w:val="24"/>
              </w:rPr>
              <w:t>Привлекаемая авто и спец техника, кол-во</w:t>
            </w:r>
          </w:p>
        </w:tc>
        <w:tc>
          <w:tcPr>
            <w:tcW w:w="1946" w:type="dxa"/>
          </w:tcPr>
          <w:p w:rsidR="00B87191" w:rsidRPr="000C08EC" w:rsidRDefault="00B87191" w:rsidP="005F4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EC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EC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EC">
              <w:rPr>
                <w:rFonts w:ascii="Times New Roman" w:hAnsi="Times New Roman"/>
                <w:b/>
                <w:sz w:val="24"/>
                <w:szCs w:val="24"/>
              </w:rPr>
              <w:t>с указанием объема выполненных работ (м.куб., кв.м.)</w:t>
            </w: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15324" w:type="dxa"/>
            <w:gridSpan w:val="8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EC">
              <w:rPr>
                <w:rFonts w:ascii="Times New Roman" w:hAnsi="Times New Roman"/>
                <w:b/>
                <w:sz w:val="24"/>
                <w:szCs w:val="24"/>
              </w:rPr>
              <w:t>11 апреля 2015 года</w:t>
            </w: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3265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  <w:gridSpan w:val="2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B87191" w:rsidRPr="000C08EC" w:rsidRDefault="00B87191" w:rsidP="00E30747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Оленная 8,</w:t>
            </w:r>
          </w:p>
          <w:p w:rsidR="00B87191" w:rsidRPr="000C08EC" w:rsidRDefault="00B87191" w:rsidP="00E30747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Мирный.</w:t>
            </w:r>
          </w:p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87191" w:rsidRPr="000C08EC" w:rsidRDefault="00B87191" w:rsidP="005F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МКДУ-1,</w:t>
            </w:r>
          </w:p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Фронтальный погрузчик - 1, Автосамосвал - 5 </w:t>
            </w:r>
          </w:p>
        </w:tc>
        <w:tc>
          <w:tcPr>
            <w:tcW w:w="1946" w:type="dxa"/>
          </w:tcPr>
          <w:p w:rsidR="00B87191" w:rsidRPr="000C08EC" w:rsidRDefault="00B87191" w:rsidP="005F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B87191" w:rsidRPr="000C08EC" w:rsidRDefault="00B87191" w:rsidP="005F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Безумов Н.А.</w:t>
            </w:r>
          </w:p>
          <w:p w:rsidR="00B87191" w:rsidRPr="000C08EC" w:rsidRDefault="00B87191" w:rsidP="005F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Чебыкин К.Н.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3265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  <w:gridSpan w:val="2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Смидовича (Арбат),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Полярная,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Ненецкая,</w:t>
            </w:r>
          </w:p>
          <w:p w:rsidR="00B87191" w:rsidRPr="000C08EC" w:rsidRDefault="00B87191" w:rsidP="00E648E9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Пырерка.</w:t>
            </w:r>
          </w:p>
        </w:tc>
        <w:tc>
          <w:tcPr>
            <w:tcW w:w="2189" w:type="dxa"/>
          </w:tcPr>
          <w:p w:rsidR="00B87191" w:rsidRPr="000C08EC" w:rsidRDefault="00B87191" w:rsidP="00DD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МКСМ - 3</w:t>
            </w:r>
          </w:p>
        </w:tc>
        <w:tc>
          <w:tcPr>
            <w:tcW w:w="1946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Безумов Н.А.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Чебыкин К.Н.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междворовых территорий</w:t>
            </w:r>
          </w:p>
        </w:tc>
        <w:tc>
          <w:tcPr>
            <w:tcW w:w="3265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  <w:gridSpan w:val="2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15324" w:type="dxa"/>
            <w:gridSpan w:val="8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EC">
              <w:rPr>
                <w:rFonts w:ascii="Times New Roman" w:hAnsi="Times New Roman"/>
                <w:b/>
                <w:sz w:val="24"/>
                <w:szCs w:val="24"/>
              </w:rPr>
              <w:t>12 апреля 2015 года – ВЫХОДНОЙ ДЕНЬ</w:t>
            </w: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15324" w:type="dxa"/>
            <w:gridSpan w:val="8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EC">
              <w:rPr>
                <w:rFonts w:ascii="Times New Roman" w:hAnsi="Times New Roman"/>
                <w:b/>
                <w:sz w:val="24"/>
                <w:szCs w:val="24"/>
              </w:rPr>
              <w:t>13 апреля 2015 года</w:t>
            </w: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3265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  <w:gridSpan w:val="2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Рыбников,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Красная, 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Песчанная.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19.00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Совхозная,</w:t>
            </w:r>
          </w:p>
          <w:p w:rsidR="00B87191" w:rsidRPr="000C08EC" w:rsidRDefault="00B87191" w:rsidP="00E277F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Сахалин.</w:t>
            </w:r>
          </w:p>
        </w:tc>
        <w:tc>
          <w:tcPr>
            <w:tcW w:w="2189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Автогрейдер – 1,</w:t>
            </w:r>
          </w:p>
          <w:p w:rsidR="00B87191" w:rsidRPr="000C08EC" w:rsidRDefault="00B87191" w:rsidP="00F8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МКДУ-1,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Фронтальный погрузчик - 1, Автосамосвал - 5 </w:t>
            </w:r>
          </w:p>
        </w:tc>
        <w:tc>
          <w:tcPr>
            <w:tcW w:w="1946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Безумов Н.А.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Чебыкин К.Н.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3265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  <w:gridSpan w:val="2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 центральные улицы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87191" w:rsidRPr="000C08EC" w:rsidRDefault="00B87191" w:rsidP="007C1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МКСМ - 3</w:t>
            </w:r>
          </w:p>
        </w:tc>
        <w:tc>
          <w:tcPr>
            <w:tcW w:w="1946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Безумов Н.А.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Чебыкин К.Н.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междворовых территорий</w:t>
            </w:r>
          </w:p>
        </w:tc>
        <w:tc>
          <w:tcPr>
            <w:tcW w:w="3265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  <w:gridSpan w:val="2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Качгорт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87191" w:rsidRPr="000C08EC" w:rsidRDefault="00B87191" w:rsidP="0006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Автогрейдер – 1,</w:t>
            </w:r>
          </w:p>
          <w:p w:rsidR="00B87191" w:rsidRPr="000C08EC" w:rsidRDefault="00B87191" w:rsidP="00066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МКДУ-1.</w:t>
            </w:r>
          </w:p>
        </w:tc>
        <w:tc>
          <w:tcPr>
            <w:tcW w:w="1946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Безумов Н.А.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Чебыкин К.Н.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15324" w:type="dxa"/>
            <w:gridSpan w:val="8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EC">
              <w:rPr>
                <w:rFonts w:ascii="Times New Roman" w:hAnsi="Times New Roman"/>
                <w:b/>
                <w:sz w:val="24"/>
                <w:szCs w:val="24"/>
              </w:rPr>
              <w:t>14 апреля 2015 года</w:t>
            </w: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3265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  <w:gridSpan w:val="2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Ленина 43а,</w:t>
            </w:r>
          </w:p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Первомайская 15, 17, 17а, 17б, 19а, 19б.</w:t>
            </w:r>
          </w:p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191" w:rsidRPr="000C08EC" w:rsidRDefault="00B87191" w:rsidP="00BF048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Фронтальный погрузчик - 1, Автосамосвал - 5 </w:t>
            </w:r>
          </w:p>
        </w:tc>
        <w:tc>
          <w:tcPr>
            <w:tcW w:w="1946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Безумов Н.А.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Чебыкин К.Н.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3265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  <w:gridSpan w:val="2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 центральные улицы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87191" w:rsidRPr="000C08EC" w:rsidRDefault="00B87191" w:rsidP="00F8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МКСМ - 3</w:t>
            </w:r>
          </w:p>
        </w:tc>
        <w:tc>
          <w:tcPr>
            <w:tcW w:w="1946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Безумов Н.А.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Чебыкин К.Н.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междворовых территорий</w:t>
            </w:r>
          </w:p>
        </w:tc>
        <w:tc>
          <w:tcPr>
            <w:tcW w:w="3265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  <w:gridSpan w:val="2"/>
          </w:tcPr>
          <w:p w:rsidR="00B87191" w:rsidRPr="000C08EC" w:rsidRDefault="00B87191" w:rsidP="00BF048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19.00</w:t>
            </w:r>
          </w:p>
          <w:p w:rsidR="00B87191" w:rsidRPr="000C08EC" w:rsidRDefault="00B87191" w:rsidP="00BF048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проезд Сопрыгина 4 – Хатанзейского 1а.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Ненецкая 4.</w:t>
            </w:r>
          </w:p>
        </w:tc>
        <w:tc>
          <w:tcPr>
            <w:tcW w:w="2189" w:type="dxa"/>
          </w:tcPr>
          <w:p w:rsidR="00B87191" w:rsidRPr="000C08EC" w:rsidRDefault="00B87191" w:rsidP="00F0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Автогрейдер – 1,</w:t>
            </w:r>
          </w:p>
          <w:p w:rsidR="00B87191" w:rsidRPr="000C08EC" w:rsidRDefault="00B87191" w:rsidP="00F0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МКДУ-1.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Безумов Н.А.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Чебыкин К.Н.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15324" w:type="dxa"/>
            <w:gridSpan w:val="8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EC">
              <w:rPr>
                <w:rFonts w:ascii="Times New Roman" w:hAnsi="Times New Roman"/>
                <w:b/>
                <w:sz w:val="24"/>
                <w:szCs w:val="24"/>
              </w:rPr>
              <w:t>15 апреля 2015 года</w:t>
            </w: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3265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  <w:gridSpan w:val="2"/>
          </w:tcPr>
          <w:p w:rsidR="00B87191" w:rsidRPr="000C08EC" w:rsidRDefault="00B87191" w:rsidP="00BF048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B87191" w:rsidRPr="000C08EC" w:rsidRDefault="00B87191" w:rsidP="00BF048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Комсомольская 12, 14.</w:t>
            </w:r>
          </w:p>
          <w:p w:rsidR="00B87191" w:rsidRPr="000C08EC" w:rsidRDefault="00B87191" w:rsidP="00BF048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191" w:rsidRPr="000C08EC" w:rsidRDefault="00B87191" w:rsidP="00BF048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19.00</w:t>
            </w:r>
          </w:p>
          <w:p w:rsidR="00B87191" w:rsidRPr="000C08EC" w:rsidRDefault="00B87191" w:rsidP="00B1625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старый Аэропорт</w:t>
            </w:r>
          </w:p>
        </w:tc>
        <w:tc>
          <w:tcPr>
            <w:tcW w:w="2189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Автогрейдер – 1,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МКДУ-1,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Фронтальный погрузчик - 1, Автосамосвал – 5.</w:t>
            </w:r>
          </w:p>
        </w:tc>
        <w:tc>
          <w:tcPr>
            <w:tcW w:w="1946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Безумов Н.А.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Чебыкин К.Н.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3265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  <w:gridSpan w:val="2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 центральные улицы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87191" w:rsidRPr="000C08EC" w:rsidRDefault="00B87191" w:rsidP="00A86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МКСМ-3</w:t>
            </w:r>
          </w:p>
        </w:tc>
        <w:tc>
          <w:tcPr>
            <w:tcW w:w="1946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Безумов Н.А.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Чебыкин К.Н.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междворовых территорий</w:t>
            </w:r>
          </w:p>
        </w:tc>
        <w:tc>
          <w:tcPr>
            <w:tcW w:w="3265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F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  <w:gridSpan w:val="2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 Ленина 6, 29б.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Фронтальный погрузчик - 1, Автосамосвал - 5</w:t>
            </w:r>
          </w:p>
        </w:tc>
        <w:tc>
          <w:tcPr>
            <w:tcW w:w="1946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Безумов Н.А.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Чебыкин К.Н.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91" w:rsidRPr="000C08EC" w:rsidTr="00E519E5">
        <w:tc>
          <w:tcPr>
            <w:tcW w:w="15324" w:type="dxa"/>
            <w:gridSpan w:val="8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EC">
              <w:rPr>
                <w:rFonts w:ascii="Times New Roman" w:hAnsi="Times New Roman"/>
                <w:b/>
                <w:sz w:val="24"/>
                <w:szCs w:val="24"/>
              </w:rPr>
              <w:t>16 апреля 2015 года</w:t>
            </w:r>
          </w:p>
        </w:tc>
        <w:tc>
          <w:tcPr>
            <w:tcW w:w="2189" w:type="dxa"/>
          </w:tcPr>
          <w:p w:rsidR="00B87191" w:rsidRPr="000C08EC" w:rsidRDefault="00B8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87191" w:rsidRPr="000C08EC" w:rsidRDefault="00B8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87191" w:rsidRPr="000C08EC" w:rsidRDefault="00B8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МКСМ-2</w:t>
            </w:r>
          </w:p>
        </w:tc>
      </w:tr>
      <w:tr w:rsidR="00B87191" w:rsidRPr="000C08EC" w:rsidTr="0083513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3265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10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старый Аэропорт</w:t>
            </w:r>
          </w:p>
          <w:p w:rsidR="00B87191" w:rsidRPr="000C08EC" w:rsidRDefault="00B87191" w:rsidP="000D63EB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191" w:rsidRPr="000C08EC" w:rsidRDefault="00B87191" w:rsidP="000D63EB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19.00</w:t>
            </w:r>
          </w:p>
          <w:p w:rsidR="00B87191" w:rsidRPr="000C08EC" w:rsidRDefault="00B87191" w:rsidP="000D63EB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старый Аэропорт</w:t>
            </w:r>
          </w:p>
        </w:tc>
        <w:tc>
          <w:tcPr>
            <w:tcW w:w="2199" w:type="dxa"/>
            <w:gridSpan w:val="2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Фронтальный погрузчик - 1, Автосамосвал - 5 </w:t>
            </w:r>
          </w:p>
        </w:tc>
        <w:tc>
          <w:tcPr>
            <w:tcW w:w="1946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Безумов Н.А.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Чебыкин К.Н.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91" w:rsidRPr="000C08EC" w:rsidTr="0083513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3265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10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 центральные улицы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МКСМ-3</w:t>
            </w:r>
          </w:p>
        </w:tc>
        <w:tc>
          <w:tcPr>
            <w:tcW w:w="1946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Безумов Н.А.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Чебыкин К.Н.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91" w:rsidRPr="000C08EC" w:rsidTr="0083513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междворовых территорий</w:t>
            </w:r>
          </w:p>
        </w:tc>
        <w:tc>
          <w:tcPr>
            <w:tcW w:w="3265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10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 Меньшикова 2,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Рыбников 28.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B87191" w:rsidRPr="000C08EC" w:rsidRDefault="00B87191" w:rsidP="0083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Автогрейдер – 1,</w:t>
            </w:r>
          </w:p>
          <w:p w:rsidR="00B87191" w:rsidRPr="000C08EC" w:rsidRDefault="00B87191" w:rsidP="0083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МКДУ-1.</w:t>
            </w:r>
          </w:p>
          <w:p w:rsidR="00B87191" w:rsidRPr="000C08EC" w:rsidRDefault="00B87191" w:rsidP="00585A13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Безумов Н.А.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Чебыкин К.Н.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15324" w:type="dxa"/>
            <w:gridSpan w:val="8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EC">
              <w:rPr>
                <w:rFonts w:ascii="Times New Roman" w:hAnsi="Times New Roman"/>
                <w:b/>
                <w:sz w:val="24"/>
                <w:szCs w:val="24"/>
              </w:rPr>
              <w:t>17 апреля 2015 года</w:t>
            </w: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3265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  <w:gridSpan w:val="2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Морская, </w:t>
            </w:r>
          </w:p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Речная, </w:t>
            </w:r>
          </w:p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Набержная.</w:t>
            </w:r>
          </w:p>
          <w:p w:rsidR="00B87191" w:rsidRPr="000C08EC" w:rsidRDefault="00B87191" w:rsidP="005B7F0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191" w:rsidRPr="000C08EC" w:rsidRDefault="00B87191" w:rsidP="005B7F0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19.00</w:t>
            </w:r>
          </w:p>
          <w:p w:rsidR="00B87191" w:rsidRPr="000C08EC" w:rsidRDefault="00B87191" w:rsidP="005B7F0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Захребетка</w:t>
            </w:r>
          </w:p>
        </w:tc>
        <w:tc>
          <w:tcPr>
            <w:tcW w:w="2189" w:type="dxa"/>
          </w:tcPr>
          <w:p w:rsidR="00B87191" w:rsidRPr="000C08EC" w:rsidRDefault="00B87191" w:rsidP="00AF5621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Фронтальный погрузчик - 1, Автосамосвал - 2 </w:t>
            </w:r>
          </w:p>
        </w:tc>
        <w:tc>
          <w:tcPr>
            <w:tcW w:w="1946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Безумов Н.А.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Чебыкин К.Н.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3265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  <w:gridSpan w:val="2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 центральные улицы</w:t>
            </w:r>
          </w:p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МКСМ-3</w:t>
            </w:r>
          </w:p>
        </w:tc>
        <w:tc>
          <w:tcPr>
            <w:tcW w:w="1946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Безумов Н.А.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Чебыкин К.Н.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91" w:rsidRPr="000C08EC" w:rsidTr="00E519E5">
        <w:trPr>
          <w:gridAfter w:val="4"/>
          <w:wAfter w:w="8756" w:type="dxa"/>
        </w:trPr>
        <w:tc>
          <w:tcPr>
            <w:tcW w:w="59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Содержание междворовых территорий</w:t>
            </w:r>
          </w:p>
        </w:tc>
        <w:tc>
          <w:tcPr>
            <w:tcW w:w="3265" w:type="dxa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Очистка от снега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Погрузка снега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Вывоз снега </w:t>
            </w:r>
          </w:p>
        </w:tc>
        <w:tc>
          <w:tcPr>
            <w:tcW w:w="2420" w:type="dxa"/>
            <w:gridSpan w:val="2"/>
          </w:tcPr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с 8.00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 xml:space="preserve"> Южная, Явтысого, Пустозерская, Лесной, Печорская,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Рабочая 8, 9, 11.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87191" w:rsidRPr="000C08EC" w:rsidRDefault="00B87191" w:rsidP="00FA5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Автогрейдер – 1,</w:t>
            </w:r>
          </w:p>
          <w:p w:rsidR="00B87191" w:rsidRPr="000C08EC" w:rsidRDefault="00B87191" w:rsidP="00FA5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МКДУ-1.</w:t>
            </w:r>
          </w:p>
          <w:p w:rsidR="00B87191" w:rsidRPr="000C08EC" w:rsidRDefault="00B87191" w:rsidP="005E2732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Кубеков Т.Х.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Безумов Н.А.</w:t>
            </w:r>
          </w:p>
          <w:p w:rsidR="00B87191" w:rsidRPr="000C08EC" w:rsidRDefault="00B87191" w:rsidP="005E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8EC">
              <w:rPr>
                <w:rFonts w:ascii="Times New Roman" w:hAnsi="Times New Roman"/>
                <w:sz w:val="24"/>
                <w:szCs w:val="24"/>
              </w:rPr>
              <w:t>Чебыкин К.Н.</w:t>
            </w:r>
          </w:p>
        </w:tc>
        <w:tc>
          <w:tcPr>
            <w:tcW w:w="3084" w:type="dxa"/>
          </w:tcPr>
          <w:p w:rsidR="00B87191" w:rsidRPr="000C08EC" w:rsidRDefault="00B87191" w:rsidP="005F484C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191" w:rsidRPr="00DB7695" w:rsidRDefault="00B87191" w:rsidP="002114A1">
      <w:pPr>
        <w:tabs>
          <w:tab w:val="left" w:pos="3544"/>
        </w:tabs>
        <w:spacing w:after="0" w:line="240" w:lineRule="auto"/>
      </w:pPr>
    </w:p>
    <w:sectPr w:rsidR="00B87191" w:rsidRPr="00DB7695" w:rsidSect="00F03B0A">
      <w:footerReference w:type="default" r:id="rId6"/>
      <w:pgSz w:w="16838" w:h="11906" w:orient="landscape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91" w:rsidRDefault="00B87191">
      <w:r>
        <w:separator/>
      </w:r>
    </w:p>
  </w:endnote>
  <w:endnote w:type="continuationSeparator" w:id="0">
    <w:p w:rsidR="00B87191" w:rsidRDefault="00B8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91" w:rsidRPr="006E2153" w:rsidRDefault="00B87191" w:rsidP="002114A1">
    <w:pPr>
      <w:tabs>
        <w:tab w:val="left" w:pos="3544"/>
      </w:tabs>
      <w:spacing w:after="0" w:line="240" w:lineRule="auto"/>
      <w:ind w:left="709"/>
      <w:rPr>
        <w:rFonts w:ascii="Times New Roman" w:hAnsi="Times New Roman"/>
        <w:sz w:val="24"/>
      </w:rPr>
    </w:pPr>
    <w:r w:rsidRPr="006E2153">
      <w:rPr>
        <w:rFonts w:ascii="Times New Roman" w:hAnsi="Times New Roman"/>
        <w:sz w:val="24"/>
      </w:rPr>
      <w:t>* дежурная спецтехника Т150К (для экстренных случаев)</w:t>
    </w:r>
  </w:p>
  <w:p w:rsidR="00B87191" w:rsidRDefault="00B87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91" w:rsidRDefault="00B87191">
      <w:r>
        <w:separator/>
      </w:r>
    </w:p>
  </w:footnote>
  <w:footnote w:type="continuationSeparator" w:id="0">
    <w:p w:rsidR="00B87191" w:rsidRDefault="00B87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1B1"/>
    <w:rsid w:val="00000943"/>
    <w:rsid w:val="00030B39"/>
    <w:rsid w:val="00063983"/>
    <w:rsid w:val="000648E5"/>
    <w:rsid w:val="00066696"/>
    <w:rsid w:val="00072D2A"/>
    <w:rsid w:val="00084685"/>
    <w:rsid w:val="000A17C4"/>
    <w:rsid w:val="000C08EC"/>
    <w:rsid w:val="000C4C75"/>
    <w:rsid w:val="000D63EB"/>
    <w:rsid w:val="0011707C"/>
    <w:rsid w:val="0011721D"/>
    <w:rsid w:val="001209F9"/>
    <w:rsid w:val="001210BE"/>
    <w:rsid w:val="00146C86"/>
    <w:rsid w:val="001760CD"/>
    <w:rsid w:val="001A20A3"/>
    <w:rsid w:val="001A7E8D"/>
    <w:rsid w:val="001C2CD8"/>
    <w:rsid w:val="001E51E7"/>
    <w:rsid w:val="001E6207"/>
    <w:rsid w:val="001F51B7"/>
    <w:rsid w:val="002114A1"/>
    <w:rsid w:val="00212778"/>
    <w:rsid w:val="0021365B"/>
    <w:rsid w:val="0021673F"/>
    <w:rsid w:val="0026286E"/>
    <w:rsid w:val="00266EA8"/>
    <w:rsid w:val="00267286"/>
    <w:rsid w:val="00292D0A"/>
    <w:rsid w:val="002A0094"/>
    <w:rsid w:val="002A1F2F"/>
    <w:rsid w:val="002A7CBA"/>
    <w:rsid w:val="002C52C2"/>
    <w:rsid w:val="002D660D"/>
    <w:rsid w:val="00327D4F"/>
    <w:rsid w:val="00341B0A"/>
    <w:rsid w:val="00344237"/>
    <w:rsid w:val="00346A7A"/>
    <w:rsid w:val="003553DD"/>
    <w:rsid w:val="003659BD"/>
    <w:rsid w:val="003A32C5"/>
    <w:rsid w:val="003A6F8F"/>
    <w:rsid w:val="003C203D"/>
    <w:rsid w:val="003C2AA9"/>
    <w:rsid w:val="003F5868"/>
    <w:rsid w:val="00407A84"/>
    <w:rsid w:val="00443B52"/>
    <w:rsid w:val="00460C75"/>
    <w:rsid w:val="004B6600"/>
    <w:rsid w:val="004C3C4B"/>
    <w:rsid w:val="004E0859"/>
    <w:rsid w:val="004F69D8"/>
    <w:rsid w:val="00530309"/>
    <w:rsid w:val="00553479"/>
    <w:rsid w:val="005622E3"/>
    <w:rsid w:val="00585A13"/>
    <w:rsid w:val="00590585"/>
    <w:rsid w:val="005B7F08"/>
    <w:rsid w:val="005C283C"/>
    <w:rsid w:val="005C5B19"/>
    <w:rsid w:val="005D7E73"/>
    <w:rsid w:val="005E0C03"/>
    <w:rsid w:val="005E2732"/>
    <w:rsid w:val="005F484C"/>
    <w:rsid w:val="00652CB4"/>
    <w:rsid w:val="0068182B"/>
    <w:rsid w:val="00696819"/>
    <w:rsid w:val="006B5E1C"/>
    <w:rsid w:val="006E2153"/>
    <w:rsid w:val="006E4614"/>
    <w:rsid w:val="006E618D"/>
    <w:rsid w:val="00717C68"/>
    <w:rsid w:val="00763946"/>
    <w:rsid w:val="0077497C"/>
    <w:rsid w:val="007C1910"/>
    <w:rsid w:val="007D7478"/>
    <w:rsid w:val="008045B8"/>
    <w:rsid w:val="00835135"/>
    <w:rsid w:val="008439D3"/>
    <w:rsid w:val="00871120"/>
    <w:rsid w:val="008E60A8"/>
    <w:rsid w:val="00903387"/>
    <w:rsid w:val="009151B1"/>
    <w:rsid w:val="00937F20"/>
    <w:rsid w:val="0094031F"/>
    <w:rsid w:val="0094478C"/>
    <w:rsid w:val="00945254"/>
    <w:rsid w:val="00973CA6"/>
    <w:rsid w:val="00977149"/>
    <w:rsid w:val="009A54DC"/>
    <w:rsid w:val="009B4D23"/>
    <w:rsid w:val="009C7F34"/>
    <w:rsid w:val="009F55C9"/>
    <w:rsid w:val="009F5C00"/>
    <w:rsid w:val="00A051F9"/>
    <w:rsid w:val="00A05F37"/>
    <w:rsid w:val="00A07ACD"/>
    <w:rsid w:val="00A209CF"/>
    <w:rsid w:val="00A821D8"/>
    <w:rsid w:val="00A828EE"/>
    <w:rsid w:val="00A86FE4"/>
    <w:rsid w:val="00A879D8"/>
    <w:rsid w:val="00AA2A9D"/>
    <w:rsid w:val="00AB42C4"/>
    <w:rsid w:val="00AB6583"/>
    <w:rsid w:val="00AC0DDA"/>
    <w:rsid w:val="00AD2A05"/>
    <w:rsid w:val="00AF5621"/>
    <w:rsid w:val="00AF7826"/>
    <w:rsid w:val="00B02DF2"/>
    <w:rsid w:val="00B1184D"/>
    <w:rsid w:val="00B16253"/>
    <w:rsid w:val="00B20F54"/>
    <w:rsid w:val="00B303C3"/>
    <w:rsid w:val="00B330CE"/>
    <w:rsid w:val="00B333A3"/>
    <w:rsid w:val="00B46D54"/>
    <w:rsid w:val="00B8022C"/>
    <w:rsid w:val="00B8544A"/>
    <w:rsid w:val="00B865F8"/>
    <w:rsid w:val="00B87191"/>
    <w:rsid w:val="00B95679"/>
    <w:rsid w:val="00BA1255"/>
    <w:rsid w:val="00BB410E"/>
    <w:rsid w:val="00BC50E0"/>
    <w:rsid w:val="00BE30A2"/>
    <w:rsid w:val="00BF0483"/>
    <w:rsid w:val="00C65759"/>
    <w:rsid w:val="00C66375"/>
    <w:rsid w:val="00C712FC"/>
    <w:rsid w:val="00C95460"/>
    <w:rsid w:val="00CA6822"/>
    <w:rsid w:val="00CB3E22"/>
    <w:rsid w:val="00CC0648"/>
    <w:rsid w:val="00CC1591"/>
    <w:rsid w:val="00DB7695"/>
    <w:rsid w:val="00DC25BF"/>
    <w:rsid w:val="00DC273D"/>
    <w:rsid w:val="00DC7264"/>
    <w:rsid w:val="00DD5354"/>
    <w:rsid w:val="00E22B46"/>
    <w:rsid w:val="00E277F8"/>
    <w:rsid w:val="00E30747"/>
    <w:rsid w:val="00E519E5"/>
    <w:rsid w:val="00E648E9"/>
    <w:rsid w:val="00EB102F"/>
    <w:rsid w:val="00EB1AA5"/>
    <w:rsid w:val="00EB25E3"/>
    <w:rsid w:val="00ED1400"/>
    <w:rsid w:val="00ED36E0"/>
    <w:rsid w:val="00F03B0A"/>
    <w:rsid w:val="00F172C9"/>
    <w:rsid w:val="00F5281E"/>
    <w:rsid w:val="00F55E01"/>
    <w:rsid w:val="00F57E2D"/>
    <w:rsid w:val="00F70149"/>
    <w:rsid w:val="00F74FE2"/>
    <w:rsid w:val="00F83CF4"/>
    <w:rsid w:val="00F84DBB"/>
    <w:rsid w:val="00FA5FBF"/>
    <w:rsid w:val="00FB0630"/>
    <w:rsid w:val="00FB3D5C"/>
    <w:rsid w:val="00FB53FC"/>
    <w:rsid w:val="00FE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F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E3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E30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572</Words>
  <Characters>3263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2015-04-10T13:58:00Z</dcterms:created>
  <dcterms:modified xsi:type="dcterms:W3CDTF">2015-04-13T07:12:00Z</dcterms:modified>
</cp:coreProperties>
</file>